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3F45" w14:textId="77777777" w:rsidR="00804BC0" w:rsidRPr="007E2D78" w:rsidRDefault="008C3B6D" w:rsidP="00CD69E8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7E2D78">
        <w:rPr>
          <w:rFonts w:ascii="Calibri Light" w:hAnsi="Calibri Light" w:cs="Calibri Light"/>
          <w:b/>
          <w:sz w:val="28"/>
          <w:szCs w:val="28"/>
        </w:rPr>
        <w:t>PROŠNJA ZA</w:t>
      </w:r>
      <w:r w:rsidR="008630ED" w:rsidRPr="007E2D78">
        <w:rPr>
          <w:rFonts w:ascii="Calibri Light" w:hAnsi="Calibri Light" w:cs="Calibri Light"/>
          <w:b/>
          <w:sz w:val="28"/>
          <w:szCs w:val="28"/>
        </w:rPr>
        <w:t xml:space="preserve"> PONAVLJANJE LETNIKA</w:t>
      </w:r>
    </w:p>
    <w:p w14:paraId="587C2A02" w14:textId="77777777" w:rsidR="00CB7109" w:rsidRPr="007E2D78" w:rsidRDefault="001D5194" w:rsidP="00CD69E8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7E2D78">
        <w:rPr>
          <w:rFonts w:ascii="Calibri Light" w:hAnsi="Calibri Light" w:cs="Calibri Light"/>
          <w:b/>
          <w:sz w:val="28"/>
          <w:szCs w:val="28"/>
        </w:rPr>
        <w:t xml:space="preserve">zbranih </w:t>
      </w:r>
      <w:r w:rsidR="00CB7109" w:rsidRPr="007E2D78">
        <w:rPr>
          <w:rFonts w:ascii="Calibri Light" w:hAnsi="Calibri Light" w:cs="Calibri Light"/>
          <w:b/>
          <w:sz w:val="28"/>
          <w:szCs w:val="28"/>
        </w:rPr>
        <w:t xml:space="preserve">manj </w:t>
      </w:r>
      <w:r w:rsidRPr="007E2D78">
        <w:rPr>
          <w:rFonts w:ascii="Calibri Light" w:hAnsi="Calibri Light" w:cs="Calibri Light"/>
          <w:b/>
          <w:sz w:val="28"/>
          <w:szCs w:val="28"/>
        </w:rPr>
        <w:t xml:space="preserve">kot </w:t>
      </w:r>
      <w:r w:rsidR="00CB7109" w:rsidRPr="007E2D78">
        <w:rPr>
          <w:rFonts w:ascii="Calibri Light" w:hAnsi="Calibri Light" w:cs="Calibri Light"/>
          <w:b/>
          <w:sz w:val="28"/>
          <w:szCs w:val="28"/>
        </w:rPr>
        <w:t>30 ECTS</w:t>
      </w:r>
    </w:p>
    <w:p w14:paraId="2E6476CE" w14:textId="77777777" w:rsidR="009C2D4B" w:rsidRPr="007E2D78" w:rsidRDefault="009C2D4B" w:rsidP="009C2D4B">
      <w:pPr>
        <w:jc w:val="left"/>
        <w:rPr>
          <w:rFonts w:ascii="Calibri Light" w:hAnsi="Calibri Light" w:cs="Calibri Light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26"/>
        <w:gridCol w:w="2693"/>
        <w:gridCol w:w="5812"/>
      </w:tblGrid>
      <w:tr w:rsidR="004C5E21" w:rsidRPr="007E2D78" w14:paraId="445FDC30" w14:textId="77777777" w:rsidTr="002C2499">
        <w:trPr>
          <w:trHeight w:val="397"/>
        </w:trPr>
        <w:tc>
          <w:tcPr>
            <w:tcW w:w="426" w:type="dxa"/>
            <w:vAlign w:val="bottom"/>
          </w:tcPr>
          <w:p w14:paraId="5F2E7BC6" w14:textId="77777777" w:rsidR="004C5E21" w:rsidRPr="007E2D78" w:rsidRDefault="004C5E21" w:rsidP="002C2499">
            <w:pPr>
              <w:jc w:val="left"/>
              <w:rPr>
                <w:rFonts w:ascii="Calibri Light" w:hAnsi="Calibri Light" w:cs="Calibri Light"/>
              </w:rPr>
            </w:pPr>
            <w:r w:rsidRPr="007E2D78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693" w:type="dxa"/>
            <w:vAlign w:val="bottom"/>
          </w:tcPr>
          <w:p w14:paraId="154F4AF3" w14:textId="77777777" w:rsidR="004C5E21" w:rsidRPr="007E2D78" w:rsidRDefault="004C5E21" w:rsidP="002C2499">
            <w:pPr>
              <w:jc w:val="left"/>
              <w:rPr>
                <w:rFonts w:ascii="Calibri Light" w:hAnsi="Calibri Light" w:cs="Calibri Light"/>
              </w:rPr>
            </w:pPr>
            <w:r w:rsidRPr="007E2D78">
              <w:rPr>
                <w:rFonts w:ascii="Calibri Light" w:hAnsi="Calibri Light" w:cs="Calibri Light"/>
              </w:rPr>
              <w:t>Ime in priimek: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Ime in priimek"/>
            <w:tag w:val="Ime in priimek"/>
            <w:id w:val="1357614248"/>
            <w:placeholder>
              <w:docPart w:val="2227DE1F5A0E466989C827B90D92E3E0"/>
            </w:placeholder>
            <w:text/>
          </w:sdtPr>
          <w:sdtEndPr/>
          <w:sdtContent>
            <w:tc>
              <w:tcPr>
                <w:tcW w:w="5812" w:type="dxa"/>
                <w:tcBorders>
                  <w:bottom w:val="single" w:sz="4" w:space="0" w:color="auto"/>
                </w:tcBorders>
                <w:vAlign w:val="bottom"/>
              </w:tcPr>
              <w:p w14:paraId="1DFB14F6" w14:textId="77777777" w:rsidR="004C5E21" w:rsidRPr="007E2D78" w:rsidRDefault="004C5E21" w:rsidP="002C2499">
                <w:pPr>
                  <w:jc w:val="left"/>
                  <w:rPr>
                    <w:rFonts w:ascii="Calibri Light" w:hAnsi="Calibri Light" w:cs="Calibri Light"/>
                  </w:rPr>
                </w:pPr>
                <w:r w:rsidRPr="007E2D78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4C5E21" w:rsidRPr="007E2D78" w14:paraId="51C66D34" w14:textId="77777777" w:rsidTr="002C2499">
        <w:trPr>
          <w:trHeight w:val="397"/>
        </w:trPr>
        <w:tc>
          <w:tcPr>
            <w:tcW w:w="426" w:type="dxa"/>
            <w:vAlign w:val="bottom"/>
          </w:tcPr>
          <w:p w14:paraId="2C8EE778" w14:textId="77777777" w:rsidR="004C5E21" w:rsidRPr="007E2D78" w:rsidRDefault="004C5E21" w:rsidP="002C2499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0152ABC2" w14:textId="77777777" w:rsidR="004C5E21" w:rsidRPr="007E2D78" w:rsidRDefault="004C5E21" w:rsidP="002C2499">
            <w:pPr>
              <w:jc w:val="left"/>
              <w:rPr>
                <w:rFonts w:ascii="Calibri Light" w:hAnsi="Calibri Light" w:cs="Calibri Light"/>
              </w:rPr>
            </w:pPr>
            <w:r w:rsidRPr="007E2D78">
              <w:rPr>
                <w:rFonts w:ascii="Calibri Light" w:hAnsi="Calibri Light" w:cs="Calibri Light"/>
              </w:rPr>
              <w:t>Vpisna številka</w:t>
            </w:r>
            <w:r w:rsidR="007B1AD2">
              <w:rPr>
                <w:rFonts w:ascii="Calibri Light" w:hAnsi="Calibri Light" w:cs="Calibri Light"/>
              </w:rPr>
              <w:t>/ ID številka</w:t>
            </w:r>
            <w:r w:rsidRPr="007E2D78"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Vpisna številka"/>
            <w:tag w:val="Vpisna številka"/>
            <w:id w:val="-1248031513"/>
            <w:placeholder>
              <w:docPart w:val="8724EB84D72E455A8C10982D6DBCE462"/>
            </w:placeholder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93D7B0" w14:textId="77777777" w:rsidR="004C5E21" w:rsidRPr="007E2D78" w:rsidRDefault="004C5E21" w:rsidP="002C2499">
                <w:pPr>
                  <w:jc w:val="left"/>
                  <w:rPr>
                    <w:rFonts w:ascii="Calibri Light" w:hAnsi="Calibri Light" w:cs="Calibri Light"/>
                  </w:rPr>
                </w:pPr>
                <w:r w:rsidRPr="007E2D78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4C5E21" w:rsidRPr="007E2D78" w14:paraId="3D29C77B" w14:textId="77777777" w:rsidTr="002C2499">
        <w:trPr>
          <w:trHeight w:val="397"/>
        </w:trPr>
        <w:tc>
          <w:tcPr>
            <w:tcW w:w="426" w:type="dxa"/>
            <w:vAlign w:val="bottom"/>
          </w:tcPr>
          <w:p w14:paraId="44584945" w14:textId="77777777" w:rsidR="004C5E21" w:rsidRPr="007E2D78" w:rsidRDefault="004C5E21" w:rsidP="002C2499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09FFACB1" w14:textId="77777777" w:rsidR="004C5E21" w:rsidRPr="007E2D78" w:rsidRDefault="004C5E21" w:rsidP="002C2499">
            <w:pPr>
              <w:jc w:val="left"/>
              <w:rPr>
                <w:rFonts w:ascii="Calibri Light" w:hAnsi="Calibri Light" w:cs="Calibri Light"/>
              </w:rPr>
            </w:pPr>
            <w:r w:rsidRPr="007E2D78">
              <w:rPr>
                <w:rFonts w:ascii="Calibri Light" w:hAnsi="Calibri Light" w:cs="Calibri Light"/>
              </w:rPr>
              <w:t>Letnik študija: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Letnik študija"/>
            <w:tag w:val="Letnik študija"/>
            <w:id w:val="1916437976"/>
            <w:placeholder>
              <w:docPart w:val="3CFD165A93714983A0E438AF3555A48D"/>
            </w:placeholder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090C6DD" w14:textId="77777777" w:rsidR="004C5E21" w:rsidRPr="007E2D78" w:rsidRDefault="004C5E21" w:rsidP="002C2499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7E2D78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4C5E21" w:rsidRPr="007E2D78" w14:paraId="2827F8FB" w14:textId="77777777" w:rsidTr="002C2499">
        <w:trPr>
          <w:trHeight w:val="397"/>
        </w:trPr>
        <w:tc>
          <w:tcPr>
            <w:tcW w:w="426" w:type="dxa"/>
            <w:vAlign w:val="bottom"/>
          </w:tcPr>
          <w:p w14:paraId="06D68032" w14:textId="77777777" w:rsidR="004C5E21" w:rsidRPr="007E2D78" w:rsidRDefault="004C5E21" w:rsidP="002C2499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6E00AEB7" w14:textId="77777777" w:rsidR="004C5E21" w:rsidRPr="007E2D78" w:rsidRDefault="004C5E21" w:rsidP="002C2499">
            <w:pPr>
              <w:jc w:val="left"/>
              <w:rPr>
                <w:rFonts w:ascii="Calibri Light" w:hAnsi="Calibri Light" w:cs="Calibri Light"/>
              </w:rPr>
            </w:pPr>
            <w:r w:rsidRPr="007E2D78">
              <w:rPr>
                <w:rFonts w:ascii="Calibri Light" w:hAnsi="Calibri Light" w:cs="Calibri Light"/>
              </w:rPr>
              <w:t>Vrsta študija: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B974C" w14:textId="77777777" w:rsidR="004C5E21" w:rsidRPr="007E2D78" w:rsidRDefault="003C61D0" w:rsidP="002C2499">
            <w:pPr>
              <w:jc w:val="left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5677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E21" w:rsidRPr="007E2D7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C5E21" w:rsidRPr="007E2D78">
              <w:rPr>
                <w:rFonts w:ascii="Calibri Light" w:hAnsi="Calibri Light" w:cs="Calibri Light"/>
                <w:b/>
              </w:rPr>
              <w:t xml:space="preserve">  dodiplomski UN      </w:t>
            </w:r>
            <w:sdt>
              <w:sdtPr>
                <w:rPr>
                  <w:rFonts w:ascii="Calibri Light" w:hAnsi="Calibri Light" w:cs="Calibri Light"/>
                  <w:b/>
                </w:rPr>
                <w:id w:val="11130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E21" w:rsidRPr="007E2D7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C5E21" w:rsidRPr="007E2D78">
              <w:rPr>
                <w:rFonts w:ascii="Calibri Light" w:hAnsi="Calibri Light" w:cs="Calibri Light"/>
                <w:b/>
              </w:rPr>
              <w:t xml:space="preserve">  podiplomski</w:t>
            </w:r>
          </w:p>
        </w:tc>
      </w:tr>
      <w:tr w:rsidR="004C5E21" w:rsidRPr="007E2D78" w14:paraId="3AE5329B" w14:textId="77777777" w:rsidTr="002C2499">
        <w:trPr>
          <w:trHeight w:val="397"/>
        </w:trPr>
        <w:tc>
          <w:tcPr>
            <w:tcW w:w="426" w:type="dxa"/>
            <w:vAlign w:val="bottom"/>
          </w:tcPr>
          <w:p w14:paraId="20877BC5" w14:textId="77777777" w:rsidR="004C5E21" w:rsidRPr="007E2D78" w:rsidRDefault="004C5E21" w:rsidP="002C2499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08A3EC18" w14:textId="77777777" w:rsidR="004C5E21" w:rsidRPr="007E2D78" w:rsidRDefault="004C5E21" w:rsidP="002C2499">
            <w:pPr>
              <w:jc w:val="left"/>
              <w:rPr>
                <w:rFonts w:ascii="Calibri Light" w:hAnsi="Calibri Light" w:cs="Calibri Light"/>
              </w:rPr>
            </w:pPr>
            <w:r w:rsidRPr="007E2D78">
              <w:rPr>
                <w:rFonts w:ascii="Calibri Light" w:hAnsi="Calibri Light" w:cs="Calibri Light"/>
              </w:rPr>
              <w:t>Študijsko leto ponavljanja: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Študijsko leto ponavljanja"/>
            <w:tag w:val="Študijsko leto ponavljanja"/>
            <w:id w:val="-674189725"/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3A4F8B0" w14:textId="77777777" w:rsidR="004C5E21" w:rsidRPr="007E2D78" w:rsidRDefault="004C5E21" w:rsidP="002C2499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7E2D78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4C5E21" w:rsidRPr="007E2D78" w14:paraId="787529A8" w14:textId="77777777" w:rsidTr="002C2499">
        <w:trPr>
          <w:trHeight w:val="397"/>
        </w:trPr>
        <w:tc>
          <w:tcPr>
            <w:tcW w:w="426" w:type="dxa"/>
            <w:vAlign w:val="bottom"/>
          </w:tcPr>
          <w:p w14:paraId="05D346C5" w14:textId="77777777" w:rsidR="004C5E21" w:rsidRPr="007E2D78" w:rsidRDefault="004C5E21" w:rsidP="002C2499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154E9A9B" w14:textId="77777777" w:rsidR="004C5E21" w:rsidRPr="007E2D78" w:rsidRDefault="004C5E21" w:rsidP="002C2499">
            <w:pPr>
              <w:jc w:val="left"/>
              <w:rPr>
                <w:rFonts w:ascii="Calibri Light" w:hAnsi="Calibri Light" w:cs="Calibri Light"/>
              </w:rPr>
            </w:pPr>
            <w:r w:rsidRPr="007E2D78">
              <w:rPr>
                <w:rFonts w:ascii="Calibri Light" w:hAnsi="Calibri Light" w:cs="Calibri Light"/>
              </w:rPr>
              <w:t>Študijsko leto prepisa: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Leto prepisa"/>
            <w:tag w:val="Leto prepisa"/>
            <w:id w:val="-1330284841"/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38DF824" w14:textId="77777777" w:rsidR="004C5E21" w:rsidRPr="007E2D78" w:rsidRDefault="004C5E21" w:rsidP="002C2499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7E2D78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</w:tbl>
    <w:p w14:paraId="41CC1528" w14:textId="77777777" w:rsidR="004C5E21" w:rsidRPr="007E2D78" w:rsidRDefault="004C5E21" w:rsidP="00A63597">
      <w:pPr>
        <w:ind w:left="357" w:hanging="357"/>
        <w:rPr>
          <w:rFonts w:ascii="Calibri Light" w:hAnsi="Calibri Light" w:cs="Calibri Light"/>
        </w:rPr>
      </w:pPr>
    </w:p>
    <w:p w14:paraId="4D547493" w14:textId="77777777" w:rsidR="00A63597" w:rsidRPr="007E2D78" w:rsidRDefault="00A63597" w:rsidP="00A63597">
      <w:pPr>
        <w:ind w:left="357" w:hanging="357"/>
        <w:rPr>
          <w:rFonts w:ascii="Calibri Light" w:hAnsi="Calibri Light" w:cs="Calibri Light"/>
        </w:rPr>
      </w:pPr>
      <w:r w:rsidRPr="007E2D78">
        <w:rPr>
          <w:rFonts w:ascii="Calibri Light" w:hAnsi="Calibri Light" w:cs="Calibri Light"/>
        </w:rPr>
        <w:t xml:space="preserve">2. </w:t>
      </w:r>
      <w:r w:rsidRPr="007E2D78">
        <w:rPr>
          <w:rFonts w:ascii="Calibri Light" w:hAnsi="Calibri Light" w:cs="Calibri Light"/>
        </w:rPr>
        <w:tab/>
        <w:t xml:space="preserve">Želim ponavljati </w:t>
      </w:r>
      <w:sdt>
        <w:sdtPr>
          <w:rPr>
            <w:rStyle w:val="Krepko"/>
            <w:rFonts w:ascii="Calibri Light" w:hAnsi="Calibri Light" w:cs="Calibri Light"/>
          </w:rPr>
          <w:alias w:val="Letnik ponavljanja"/>
          <w:tag w:val="Letnik ponavljanja"/>
          <w:id w:val="848674069"/>
          <w:text/>
        </w:sdtPr>
        <w:sdtEndPr>
          <w:rPr>
            <w:rStyle w:val="Privzetapisavaodstavka"/>
            <w:b w:val="0"/>
            <w:bCs w:val="0"/>
          </w:rPr>
        </w:sdtEndPr>
        <w:sdtContent>
          <w:r w:rsidRPr="007E2D78">
            <w:rPr>
              <w:rStyle w:val="Krepko"/>
              <w:rFonts w:ascii="Calibri Light" w:hAnsi="Calibri Light" w:cs="Calibri Light"/>
            </w:rPr>
            <w:t>________</w:t>
          </w:r>
        </w:sdtContent>
      </w:sdt>
      <w:r w:rsidRPr="007E2D78">
        <w:rPr>
          <w:rFonts w:ascii="Calibri Light" w:hAnsi="Calibri Light" w:cs="Calibri Light"/>
        </w:rPr>
        <w:t xml:space="preserve"> letnik, </w:t>
      </w:r>
      <w:r w:rsidR="00671EEC">
        <w:rPr>
          <w:rFonts w:ascii="Calibri Light" w:hAnsi="Calibri Light" w:cs="Calibri Light"/>
        </w:rPr>
        <w:t>ob vložitvi prošnje imam _________ ECTS</w:t>
      </w:r>
      <w:r w:rsidR="004C5E21" w:rsidRPr="007E2D78">
        <w:rPr>
          <w:rFonts w:ascii="Calibri Light" w:hAnsi="Calibri Light" w:cs="Calibri Light"/>
        </w:rPr>
        <w:t>.</w:t>
      </w:r>
    </w:p>
    <w:p w14:paraId="3C090B76" w14:textId="77777777" w:rsidR="00A63597" w:rsidRPr="007E2D78" w:rsidRDefault="00A63597" w:rsidP="00A63597">
      <w:pPr>
        <w:rPr>
          <w:rFonts w:ascii="Calibri Light" w:hAnsi="Calibri Light" w:cs="Calibri Light"/>
        </w:rPr>
      </w:pPr>
    </w:p>
    <w:p w14:paraId="42098276" w14:textId="77777777" w:rsidR="00A63597" w:rsidRDefault="00A63597" w:rsidP="00A63597">
      <w:pPr>
        <w:ind w:left="360" w:hanging="360"/>
        <w:rPr>
          <w:rFonts w:ascii="Calibri Light" w:hAnsi="Calibri Light" w:cs="Calibri Light"/>
        </w:rPr>
      </w:pPr>
      <w:r w:rsidRPr="007E2D78">
        <w:rPr>
          <w:rFonts w:ascii="Calibri Light" w:hAnsi="Calibri Light" w:cs="Calibri Light"/>
        </w:rPr>
        <w:t xml:space="preserve">3. </w:t>
      </w:r>
      <w:r w:rsidRPr="007E2D78">
        <w:rPr>
          <w:rFonts w:ascii="Calibri Light" w:hAnsi="Calibri Light" w:cs="Calibri Light"/>
        </w:rPr>
        <w:tab/>
        <w:t>Sklicujem se na naslednji upravičen razlog (ustrezno označite pred upravičenim razlogom):</w:t>
      </w:r>
    </w:p>
    <w:p w14:paraId="01DEC57C" w14:textId="77777777" w:rsidR="007B1AD2" w:rsidRPr="007E2D78" w:rsidRDefault="007B1AD2" w:rsidP="00A63597">
      <w:pPr>
        <w:ind w:left="360" w:hanging="360"/>
        <w:rPr>
          <w:rFonts w:ascii="Calibri Light" w:hAnsi="Calibri Light" w:cs="Calibri Light"/>
        </w:rPr>
      </w:pPr>
    </w:p>
    <w:p w14:paraId="5A4AC6A4" w14:textId="77777777" w:rsidR="007B1AD2" w:rsidRDefault="003C61D0" w:rsidP="007B1AD2">
      <w:pPr>
        <w:ind w:left="36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-116878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>
            <w:rPr>
              <w:rFonts w:ascii="MS Gothic" w:eastAsia="MS Gothic" w:hAnsi="MS Gothic" w:cs="Calibri Light" w:hint="eastAsia"/>
              <w:b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</w:t>
      </w:r>
      <w:r w:rsidR="007B1AD2" w:rsidRPr="0039061C">
        <w:rPr>
          <w:rFonts w:ascii="Calibri Light" w:hAnsi="Calibri Light" w:cs="Calibri Light"/>
          <w:b/>
          <w:u w:val="single"/>
        </w:rPr>
        <w:t>hkratno izobraževanje študenta po dveh ali več študijskih programih</w:t>
      </w:r>
      <w:r w:rsidR="007B1AD2">
        <w:rPr>
          <w:rFonts w:ascii="Calibri Light" w:hAnsi="Calibri Light" w:cs="Calibri Light"/>
          <w:b/>
          <w:u w:val="single"/>
        </w:rPr>
        <w:t xml:space="preserve"> (vzporedni študij)</w:t>
      </w:r>
      <w:r w:rsidR="007B1AD2" w:rsidRPr="0039061C">
        <w:rPr>
          <w:rFonts w:ascii="Calibri Light" w:hAnsi="Calibri Light" w:cs="Calibri Light"/>
        </w:rPr>
        <w:t xml:space="preserve">; </w:t>
      </w:r>
    </w:p>
    <w:p w14:paraId="01B35BF3" w14:textId="77777777" w:rsidR="007B1AD2" w:rsidRPr="0039061C" w:rsidRDefault="007B1AD2" w:rsidP="007B1AD2">
      <w:pPr>
        <w:ind w:left="360"/>
        <w:jc w:val="left"/>
        <w:rPr>
          <w:rFonts w:ascii="Calibri Light" w:hAnsi="Calibri Light" w:cs="Calibri Light"/>
        </w:rPr>
      </w:pPr>
      <w:r w:rsidRPr="0039061C">
        <w:rPr>
          <w:rFonts w:ascii="Calibri Light" w:hAnsi="Calibri Light" w:cs="Calibri Light"/>
        </w:rPr>
        <w:t xml:space="preserve">prošnji prilagam: </w:t>
      </w:r>
    </w:p>
    <w:p w14:paraId="58DB1FA4" w14:textId="77777777" w:rsidR="007B1AD2" w:rsidRPr="0039061C" w:rsidRDefault="003C61D0" w:rsidP="007B1AD2">
      <w:pPr>
        <w:widowControl w:val="0"/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1970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potrdili o vpisu za oba študijska programa v tekočem letu,</w:t>
      </w:r>
    </w:p>
    <w:p w14:paraId="6959B06B" w14:textId="77777777" w:rsidR="007B1AD2" w:rsidRPr="0039061C" w:rsidRDefault="003C61D0" w:rsidP="007B1AD2">
      <w:pPr>
        <w:widowControl w:val="0"/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66933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izpis opravljenih obveznosti za oba študijska programa za vse opravljene letnike;</w:t>
      </w:r>
    </w:p>
    <w:p w14:paraId="30D1E18C" w14:textId="77777777" w:rsidR="007B1AD2" w:rsidRPr="0039061C" w:rsidRDefault="007B1AD2" w:rsidP="007B1AD2">
      <w:pPr>
        <w:rPr>
          <w:rFonts w:ascii="Calibri Light" w:hAnsi="Calibri Light" w:cs="Calibri Light"/>
        </w:rPr>
      </w:pPr>
    </w:p>
    <w:p w14:paraId="7EC6882E" w14:textId="77777777" w:rsidR="007B1AD2" w:rsidRPr="0039061C" w:rsidRDefault="003C61D0" w:rsidP="007B1AD2">
      <w:pPr>
        <w:ind w:left="36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178168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B1AD2" w:rsidRPr="0039061C">
        <w:rPr>
          <w:rFonts w:ascii="Calibri Light" w:hAnsi="Calibri Light" w:cs="Calibri Light"/>
          <w:b/>
        </w:rPr>
        <w:t xml:space="preserve">  </w:t>
      </w:r>
      <w:r w:rsidR="007B1AD2" w:rsidRPr="0039061C">
        <w:rPr>
          <w:rFonts w:ascii="Calibri Light" w:hAnsi="Calibri Light" w:cs="Calibri Light"/>
          <w:b/>
          <w:u w:val="single"/>
        </w:rPr>
        <w:t>status vrhunskega športnika</w:t>
      </w:r>
      <w:r w:rsidR="007B1AD2" w:rsidRPr="0039061C">
        <w:rPr>
          <w:rFonts w:ascii="Calibri Light" w:hAnsi="Calibri Light" w:cs="Calibri Light"/>
        </w:rPr>
        <w:t>; prošnji prilagam:</w:t>
      </w:r>
    </w:p>
    <w:p w14:paraId="21634220" w14:textId="77777777" w:rsidR="007B1AD2" w:rsidRPr="0039061C" w:rsidRDefault="003C61D0" w:rsidP="007B1AD2">
      <w:pPr>
        <w:widowControl w:val="0"/>
        <w:tabs>
          <w:tab w:val="num" w:pos="993"/>
        </w:tabs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6776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ab/>
        <w:t>potrdilo Olimpijskega komiteja o statusu kategoriziranega športnika za obdobje tekočega</w:t>
      </w:r>
      <w:r w:rsidR="007B1AD2" w:rsidRPr="0039061C">
        <w:rPr>
          <w:rFonts w:ascii="Calibri Light" w:hAnsi="Calibri Light" w:cs="Calibri Light"/>
        </w:rPr>
        <w:br/>
      </w:r>
      <w:r w:rsidR="007B1AD2" w:rsidRPr="0039061C">
        <w:rPr>
          <w:rFonts w:ascii="Calibri Light" w:hAnsi="Calibri Light" w:cs="Calibri Light"/>
        </w:rPr>
        <w:tab/>
        <w:t xml:space="preserve">letnika oz. drugim potrdilom o športnih dosežkih na državni ravni za neolimpijske športne </w:t>
      </w:r>
      <w:r w:rsidR="007B1AD2" w:rsidRPr="0039061C">
        <w:rPr>
          <w:rFonts w:ascii="Calibri Light" w:hAnsi="Calibri Light" w:cs="Calibri Light"/>
        </w:rPr>
        <w:tab/>
        <w:t>discipline,</w:t>
      </w:r>
    </w:p>
    <w:p w14:paraId="77EC9160" w14:textId="77777777" w:rsidR="007B1AD2" w:rsidRPr="0039061C" w:rsidRDefault="003C61D0" w:rsidP="007B1AD2">
      <w:pPr>
        <w:widowControl w:val="0"/>
        <w:tabs>
          <w:tab w:val="num" w:pos="993"/>
        </w:tabs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56395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sklep o podelitvi statusa športnika s strani posamezne članice,</w:t>
      </w:r>
    </w:p>
    <w:p w14:paraId="49920237" w14:textId="77777777" w:rsidR="007B1AD2" w:rsidRPr="0039061C" w:rsidRDefault="003C61D0" w:rsidP="007B1AD2">
      <w:pPr>
        <w:widowControl w:val="0"/>
        <w:tabs>
          <w:tab w:val="num" w:pos="993"/>
        </w:tabs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9077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na ravni univerze podeljeno priznanje oz. nagrada</w:t>
      </w:r>
      <w:r w:rsidR="007B1AD2">
        <w:rPr>
          <w:rFonts w:ascii="Calibri Light" w:hAnsi="Calibri Light" w:cs="Calibri Light"/>
        </w:rPr>
        <w:t xml:space="preserve"> s področja športa</w:t>
      </w:r>
      <w:r w:rsidR="007B1AD2" w:rsidRPr="0039061C">
        <w:rPr>
          <w:rFonts w:ascii="Calibri Light" w:hAnsi="Calibri Light" w:cs="Calibri Light"/>
        </w:rPr>
        <w:t xml:space="preserve">; </w:t>
      </w:r>
    </w:p>
    <w:p w14:paraId="016BD904" w14:textId="77777777" w:rsidR="007B1AD2" w:rsidRPr="0039061C" w:rsidRDefault="007B1AD2" w:rsidP="007B1AD2">
      <w:pPr>
        <w:rPr>
          <w:rFonts w:ascii="Calibri Light" w:hAnsi="Calibri Light" w:cs="Calibri Light"/>
        </w:rPr>
      </w:pPr>
    </w:p>
    <w:p w14:paraId="21712A8C" w14:textId="77777777" w:rsidR="007B1AD2" w:rsidRPr="0039061C" w:rsidRDefault="003C61D0" w:rsidP="007B1AD2">
      <w:pPr>
        <w:ind w:left="36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92624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B1AD2" w:rsidRPr="0039061C">
        <w:rPr>
          <w:rFonts w:ascii="Calibri Light" w:hAnsi="Calibri Light" w:cs="Calibri Light"/>
          <w:b/>
        </w:rPr>
        <w:t xml:space="preserve">  </w:t>
      </w:r>
      <w:r w:rsidR="007B1AD2" w:rsidRPr="0039061C">
        <w:rPr>
          <w:rFonts w:ascii="Calibri Light" w:hAnsi="Calibri Light" w:cs="Calibri Light"/>
          <w:b/>
          <w:u w:val="single"/>
        </w:rPr>
        <w:t>izjemna aktivnost na kulturnem in humanitarnem področju</w:t>
      </w:r>
      <w:r w:rsidR="007B1AD2" w:rsidRPr="0039061C">
        <w:rPr>
          <w:rFonts w:ascii="Calibri Light" w:hAnsi="Calibri Light" w:cs="Calibri Light"/>
          <w:u w:val="single"/>
        </w:rPr>
        <w:t>;</w:t>
      </w:r>
      <w:r w:rsidR="007B1AD2" w:rsidRPr="0039061C">
        <w:rPr>
          <w:rFonts w:ascii="Calibri Light" w:hAnsi="Calibri Light" w:cs="Calibri Light"/>
        </w:rPr>
        <w:t xml:space="preserve"> prošnji prilagam:</w:t>
      </w:r>
    </w:p>
    <w:p w14:paraId="0D7A0A44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5423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nagrade oz. priznanja kulturnih </w:t>
      </w:r>
      <w:r w:rsidR="007B1AD2">
        <w:rPr>
          <w:rFonts w:ascii="Calibri Light" w:hAnsi="Calibri Light" w:cs="Calibri Light"/>
        </w:rPr>
        <w:t>ali</w:t>
      </w:r>
      <w:r w:rsidR="007B1AD2" w:rsidRPr="0039061C">
        <w:rPr>
          <w:rFonts w:ascii="Calibri Light" w:hAnsi="Calibri Light" w:cs="Calibri Light"/>
        </w:rPr>
        <w:t xml:space="preserve"> humanitarnih organizacij za izjemno aktivnost oz. dosežke na kulturnem </w:t>
      </w:r>
      <w:r w:rsidR="007B1AD2">
        <w:rPr>
          <w:rFonts w:ascii="Calibri Light" w:hAnsi="Calibri Light" w:cs="Calibri Light"/>
        </w:rPr>
        <w:t>ali</w:t>
      </w:r>
      <w:r w:rsidR="007B1AD2" w:rsidRPr="0039061C">
        <w:rPr>
          <w:rFonts w:ascii="Calibri Light" w:hAnsi="Calibri Light" w:cs="Calibri Light"/>
        </w:rPr>
        <w:t xml:space="preserve"> humanitarnem področju, ki jih izdaj</w:t>
      </w:r>
      <w:r w:rsidR="007B1AD2">
        <w:rPr>
          <w:rFonts w:ascii="Calibri Light" w:hAnsi="Calibri Light" w:cs="Calibri Light"/>
        </w:rPr>
        <w:t>ajo</w:t>
      </w:r>
      <w:r w:rsidR="007B1AD2" w:rsidRPr="0039061C">
        <w:rPr>
          <w:rFonts w:ascii="Calibri Light" w:hAnsi="Calibri Light" w:cs="Calibri Light"/>
        </w:rPr>
        <w:t xml:space="preserve"> ustrezne državne krovne ustanove na </w:t>
      </w:r>
      <w:r w:rsidR="007B1AD2">
        <w:rPr>
          <w:rFonts w:ascii="Calibri Light" w:hAnsi="Calibri Light" w:cs="Calibri Light"/>
        </w:rPr>
        <w:t>nacionalni ravni</w:t>
      </w:r>
      <w:r w:rsidR="007B1AD2" w:rsidRPr="0039061C">
        <w:rPr>
          <w:rFonts w:ascii="Calibri Light" w:hAnsi="Calibri Light" w:cs="Calibri Light"/>
        </w:rPr>
        <w:t>,</w:t>
      </w:r>
    </w:p>
    <w:p w14:paraId="1DE883AC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57309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sklep o podelitvi statusa študenta priznanega umetnika ali prostovoljca s strani posamezne članice,</w:t>
      </w:r>
    </w:p>
    <w:p w14:paraId="7C1018B6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63792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na ravni univerze podeljeno priznanje oz. nagrada</w:t>
      </w:r>
      <w:r w:rsidR="007B1AD2">
        <w:rPr>
          <w:rFonts w:ascii="Calibri Light" w:hAnsi="Calibri Light" w:cs="Calibri Light"/>
        </w:rPr>
        <w:t xml:space="preserve"> s področja kulture</w:t>
      </w:r>
      <w:r w:rsidR="007B1AD2" w:rsidRPr="0039061C">
        <w:rPr>
          <w:rFonts w:ascii="Calibri Light" w:hAnsi="Calibri Light" w:cs="Calibri Light"/>
        </w:rPr>
        <w:t>;</w:t>
      </w:r>
    </w:p>
    <w:p w14:paraId="109101A8" w14:textId="77777777" w:rsidR="007B1AD2" w:rsidRPr="0039061C" w:rsidRDefault="007B1AD2" w:rsidP="007B1AD2">
      <w:pPr>
        <w:widowControl w:val="0"/>
        <w:tabs>
          <w:tab w:val="num" w:pos="1440"/>
        </w:tabs>
        <w:suppressAutoHyphens/>
        <w:ind w:left="720"/>
        <w:jc w:val="left"/>
        <w:rPr>
          <w:rFonts w:ascii="Calibri Light" w:hAnsi="Calibri Light" w:cs="Calibri Light"/>
        </w:rPr>
      </w:pPr>
    </w:p>
    <w:p w14:paraId="25F94BBF" w14:textId="77777777" w:rsidR="007B1AD2" w:rsidRPr="0039061C" w:rsidRDefault="003C61D0" w:rsidP="007B1AD2">
      <w:pPr>
        <w:ind w:left="36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13707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B1AD2" w:rsidRPr="0039061C">
        <w:rPr>
          <w:rFonts w:ascii="Calibri Light" w:hAnsi="Calibri Light" w:cs="Calibri Light"/>
          <w:b/>
        </w:rPr>
        <w:t xml:space="preserve">  </w:t>
      </w:r>
      <w:r w:rsidR="007B1AD2" w:rsidRPr="0039061C">
        <w:rPr>
          <w:rFonts w:ascii="Calibri Light" w:hAnsi="Calibri Light" w:cs="Calibri Light"/>
          <w:b/>
          <w:u w:val="single"/>
        </w:rPr>
        <w:t>materinstvo/očetovstvo</w:t>
      </w:r>
      <w:r w:rsidR="007B1AD2" w:rsidRPr="0039061C">
        <w:rPr>
          <w:rFonts w:ascii="Calibri Light" w:hAnsi="Calibri Light" w:cs="Calibri Light"/>
          <w:u w:val="single"/>
        </w:rPr>
        <w:t>;</w:t>
      </w:r>
      <w:r w:rsidR="007B1AD2" w:rsidRPr="0039061C">
        <w:rPr>
          <w:rFonts w:ascii="Calibri Light" w:hAnsi="Calibri Light" w:cs="Calibri Light"/>
        </w:rPr>
        <w:t xml:space="preserve"> prošnji prilagam:</w:t>
      </w:r>
    </w:p>
    <w:p w14:paraId="67DB9D53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88071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izpisek iz rojstne matične knjige za otroka (za otroke stare do 1 leta);</w:t>
      </w:r>
    </w:p>
    <w:p w14:paraId="6F2F692B" w14:textId="77777777" w:rsidR="007B1AD2" w:rsidRPr="0039061C" w:rsidRDefault="007B1AD2" w:rsidP="007B1AD2">
      <w:pPr>
        <w:ind w:left="720"/>
        <w:rPr>
          <w:rFonts w:ascii="Calibri Light" w:hAnsi="Calibri Light" w:cs="Calibri Light"/>
        </w:rPr>
      </w:pPr>
    </w:p>
    <w:p w14:paraId="08E285AB" w14:textId="77777777" w:rsidR="007B1AD2" w:rsidRPr="0039061C" w:rsidRDefault="003C61D0" w:rsidP="007B1AD2">
      <w:pPr>
        <w:ind w:left="360"/>
        <w:jc w:val="left"/>
        <w:rPr>
          <w:rFonts w:ascii="Calibri Light" w:hAnsi="Calibri Light" w:cs="Calibri Light"/>
          <w:u w:val="single"/>
        </w:rPr>
      </w:pPr>
      <w:sdt>
        <w:sdtPr>
          <w:rPr>
            <w:rFonts w:ascii="Calibri Light" w:hAnsi="Calibri Light" w:cs="Calibri Light"/>
            <w:b/>
          </w:rPr>
          <w:id w:val="46455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B1AD2" w:rsidRPr="0039061C">
        <w:rPr>
          <w:rFonts w:ascii="Calibri Light" w:hAnsi="Calibri Light" w:cs="Calibri Light"/>
          <w:b/>
        </w:rPr>
        <w:t xml:space="preserve">  </w:t>
      </w:r>
      <w:r w:rsidR="007B1AD2" w:rsidRPr="0039061C">
        <w:rPr>
          <w:rFonts w:ascii="Calibri Light" w:hAnsi="Calibri Light" w:cs="Calibri Light"/>
          <w:b/>
          <w:u w:val="single"/>
        </w:rPr>
        <w:t>bolezen, ki traja najmanj tri mesece v času predavanj ali en mesec v času izpitnih rokov</w:t>
      </w:r>
      <w:r w:rsidR="007B1AD2" w:rsidRPr="0039061C">
        <w:rPr>
          <w:rFonts w:ascii="Calibri Light" w:hAnsi="Calibri Light" w:cs="Calibri Light"/>
          <w:u w:val="single"/>
        </w:rPr>
        <w:t xml:space="preserve">; </w:t>
      </w:r>
      <w:r w:rsidR="007B1AD2" w:rsidRPr="0039061C">
        <w:rPr>
          <w:rFonts w:ascii="Calibri Light" w:hAnsi="Calibri Light" w:cs="Calibri Light"/>
        </w:rPr>
        <w:t>prošnji prilagam:</w:t>
      </w:r>
    </w:p>
    <w:p w14:paraId="752EAC16" w14:textId="77777777" w:rsidR="007B1AD2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574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>
            <w:rPr>
              <w:rFonts w:ascii="MS Gothic" w:eastAsia="MS Gothic" w:hAnsi="MS Gothic" w:cs="Calibri Light" w:hint="eastAsia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zdravniško potrdilo za študenta ali otroka študenta izdano po zaključku zdravljenja, iz katerega je razvidno trajanje bolezni, opis bolezni ter vpliv na študentovo zmožnost opravljanja študijskih obveznosti,</w:t>
      </w:r>
    </w:p>
    <w:p w14:paraId="1A8CC653" w14:textId="77777777" w:rsidR="007B1AD2" w:rsidRPr="0039061C" w:rsidRDefault="007B1AD2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  <w:u w:val="single"/>
        </w:rPr>
      </w:pPr>
    </w:p>
    <w:p w14:paraId="25A11B39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62365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poškodben list, odpustno pismo bolnišnice oz. drugo zdravniško potrdilo za študenta ali otroka študenta, iz katerega je razvidno zdravljenje in čas trajanja bolezni,</w:t>
      </w:r>
    </w:p>
    <w:p w14:paraId="309E0E9C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4924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potrdilo o rizični nosečnosti spec. ginekologa o zdravstvenih težavah v času nosečnosti;</w:t>
      </w:r>
    </w:p>
    <w:p w14:paraId="3AA3334A" w14:textId="77777777" w:rsidR="007B1AD2" w:rsidRPr="0039061C" w:rsidRDefault="007B1AD2" w:rsidP="007B1AD2">
      <w:pPr>
        <w:rPr>
          <w:rFonts w:ascii="Calibri Light" w:hAnsi="Calibri Light" w:cs="Calibri Light"/>
        </w:rPr>
      </w:pPr>
    </w:p>
    <w:p w14:paraId="21F375B3" w14:textId="77777777" w:rsidR="007B1AD2" w:rsidRPr="0039061C" w:rsidRDefault="003C61D0" w:rsidP="007B1AD2">
      <w:pPr>
        <w:ind w:left="360"/>
        <w:rPr>
          <w:rFonts w:ascii="Calibri Light" w:hAnsi="Calibri Light" w:cs="Calibri Light"/>
          <w:u w:val="single"/>
        </w:rPr>
      </w:pPr>
      <w:sdt>
        <w:sdtPr>
          <w:rPr>
            <w:rFonts w:ascii="Calibri Light" w:eastAsia="MS Gothic" w:hAnsi="Calibri Light" w:cs="Calibri Light"/>
            <w:b/>
          </w:rPr>
          <w:id w:val="-163594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B1AD2" w:rsidRPr="0039061C">
        <w:rPr>
          <w:rFonts w:ascii="Calibri Light" w:eastAsia="MS Gothic" w:hAnsi="Calibri Light" w:cs="Calibri Light"/>
        </w:rPr>
        <w:t xml:space="preserve">  </w:t>
      </w:r>
      <w:r w:rsidR="007B1AD2">
        <w:rPr>
          <w:rFonts w:ascii="Calibri Light" w:hAnsi="Calibri Light" w:cs="Calibri Light"/>
          <w:b/>
          <w:u w:val="single"/>
        </w:rPr>
        <w:t>status študenta s posebnim statusom</w:t>
      </w:r>
      <w:r w:rsidR="007B1AD2" w:rsidRPr="0039061C">
        <w:rPr>
          <w:rFonts w:ascii="Calibri Light" w:hAnsi="Calibri Light" w:cs="Calibri Light"/>
          <w:b/>
          <w:u w:val="single"/>
        </w:rPr>
        <w:t>;</w:t>
      </w:r>
      <w:r w:rsidR="007B1AD2" w:rsidRPr="0039061C">
        <w:rPr>
          <w:rFonts w:ascii="Calibri Light" w:hAnsi="Calibri Light" w:cs="Calibri Light"/>
        </w:rPr>
        <w:t xml:space="preserve"> prošnji prilagam:</w:t>
      </w:r>
    </w:p>
    <w:p w14:paraId="13F72960" w14:textId="77777777" w:rsidR="007B1AD2" w:rsidRPr="0039061C" w:rsidRDefault="003C61D0" w:rsidP="007B1AD2">
      <w:pPr>
        <w:widowControl w:val="0"/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4498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</w:t>
      </w:r>
      <w:r w:rsidR="007B1AD2">
        <w:rPr>
          <w:rFonts w:ascii="Calibri Light" w:hAnsi="Calibri Light" w:cs="Calibri Light"/>
        </w:rPr>
        <w:t>z odločbo komisije članice, pristojne za študijske zadeve, ki je bila študentu izdana na podlagi njegove prošnje za dodelitev posebnega statusa;</w:t>
      </w:r>
    </w:p>
    <w:p w14:paraId="0BFAF715" w14:textId="77777777" w:rsidR="007B1AD2" w:rsidRPr="0039061C" w:rsidRDefault="007B1AD2" w:rsidP="007B1AD2">
      <w:pPr>
        <w:rPr>
          <w:rFonts w:ascii="Calibri Light" w:hAnsi="Calibri Light" w:cs="Calibri Light"/>
        </w:rPr>
      </w:pPr>
    </w:p>
    <w:p w14:paraId="35E5A4BD" w14:textId="77777777" w:rsidR="007B1AD2" w:rsidRDefault="003C61D0" w:rsidP="007B1AD2">
      <w:pPr>
        <w:ind w:left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-62924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B1AD2" w:rsidRPr="0039061C">
        <w:rPr>
          <w:rFonts w:ascii="Calibri Light" w:hAnsi="Calibri Light" w:cs="Calibri Light"/>
          <w:b/>
        </w:rPr>
        <w:t xml:space="preserve">  </w:t>
      </w:r>
      <w:r w:rsidR="007B1AD2" w:rsidRPr="0039061C">
        <w:rPr>
          <w:rFonts w:ascii="Calibri Light" w:hAnsi="Calibri Light" w:cs="Calibri Light"/>
          <w:b/>
          <w:u w:val="single"/>
        </w:rPr>
        <w:t>izjemne socialne in družinske okoliščine;</w:t>
      </w:r>
      <w:r w:rsidR="007B1AD2" w:rsidRPr="0039061C">
        <w:rPr>
          <w:rFonts w:ascii="Calibri Light" w:hAnsi="Calibri Light" w:cs="Calibri Light"/>
        </w:rPr>
        <w:t xml:space="preserve"> prošnji prilagam:</w:t>
      </w:r>
    </w:p>
    <w:p w14:paraId="45EDC4C5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21805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>
            <w:rPr>
              <w:rFonts w:ascii="MS Gothic" w:eastAsia="MS Gothic" w:hAnsi="MS Gothic" w:cs="Calibri Light" w:hint="eastAsia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</w:t>
      </w:r>
      <w:r w:rsidR="007B1AD2">
        <w:rPr>
          <w:rFonts w:ascii="Calibri Light" w:hAnsi="Calibri Light" w:cs="Calibri Light"/>
        </w:rPr>
        <w:t>z ustreznimi dokazili, kot veljajo za pridobitev posebnega statusa</w:t>
      </w:r>
      <w:r w:rsidR="007B1AD2" w:rsidRPr="0039061C">
        <w:rPr>
          <w:rFonts w:ascii="Calibri Light" w:hAnsi="Calibri Light" w:cs="Calibri Light"/>
        </w:rPr>
        <w:t xml:space="preserve">, </w:t>
      </w:r>
    </w:p>
    <w:p w14:paraId="4DA298CD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90124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>
            <w:rPr>
              <w:rFonts w:ascii="MS Gothic" w:eastAsia="MS Gothic" w:hAnsi="MS Gothic" w:cs="Calibri Light" w:hint="eastAsia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odločbe CSD za študenta ali za družinske člane v skupnem gospodinjstvu, </w:t>
      </w:r>
    </w:p>
    <w:p w14:paraId="71CCC524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18278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mnenja CSD za študenta ali za družinske člane v skupnem gospodinjstvu, </w:t>
      </w:r>
    </w:p>
    <w:p w14:paraId="57B3D9A8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38316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odločbe </w:t>
      </w:r>
      <w:r w:rsidR="007B1AD2">
        <w:rPr>
          <w:rFonts w:ascii="Calibri Light" w:hAnsi="Calibri Light" w:cs="Calibri Light"/>
        </w:rPr>
        <w:t>F</w:t>
      </w:r>
      <w:r w:rsidR="007B1AD2" w:rsidRPr="0039061C">
        <w:rPr>
          <w:rFonts w:ascii="Calibri Light" w:hAnsi="Calibri Light" w:cs="Calibri Light"/>
        </w:rPr>
        <w:t xml:space="preserve">URS za študenta ali za družinske člane v skupnem gospodinjstvu, </w:t>
      </w:r>
    </w:p>
    <w:p w14:paraId="29B1EB4F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61517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odločbe ZPIZ za študenta ali za družinske člane v skupnem gospodinjstvu, </w:t>
      </w:r>
    </w:p>
    <w:p w14:paraId="299CF10B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57666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potrdilo Zavoda za zaposlovanje o brezposelnosti za družinske člane v skupnem gospodinjstvu, </w:t>
      </w:r>
    </w:p>
    <w:p w14:paraId="04D80772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8462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sodbe v družinsko pravnih oz. kazenskih zadevah za študenta ali za družinske člane v skupnem gospodinjstvu,</w:t>
      </w:r>
    </w:p>
    <w:p w14:paraId="6EA248B9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2552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policijske zapisnike oz. ukrepi za izjemne socialne in družinske razmere,</w:t>
      </w:r>
    </w:p>
    <w:p w14:paraId="62CCD6C5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6194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izpisek iz rojstne matične knjige za otroka (za otroke stare do 3 let). Smiselno s tem velja tudi za študenta očeta, če živi z otrokom v skupnem gospodinjstvu);</w:t>
      </w:r>
    </w:p>
    <w:p w14:paraId="67581D41" w14:textId="77777777" w:rsidR="007B1AD2" w:rsidRPr="0039061C" w:rsidRDefault="003C61D0" w:rsidP="007B1AD2">
      <w:pPr>
        <w:widowControl w:val="0"/>
        <w:tabs>
          <w:tab w:val="num" w:pos="108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76244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izpisek iz matičnega registra o smrti (oče, mati, brat sestra, zakonec, otrok in skrbnik, v tekočem ali preteklem študijskem letu),</w:t>
      </w:r>
    </w:p>
    <w:p w14:paraId="3A6730B6" w14:textId="77777777" w:rsidR="007B1AD2" w:rsidRPr="0039061C" w:rsidRDefault="003C61D0" w:rsidP="007B1AD2">
      <w:pPr>
        <w:widowControl w:val="0"/>
        <w:tabs>
          <w:tab w:val="num" w:pos="108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35125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odločba o invalidnosti za študenta ali za družinske člane v skupnem gospodinjstvu,</w:t>
      </w:r>
    </w:p>
    <w:p w14:paraId="23C497C0" w14:textId="77777777" w:rsidR="007B1AD2" w:rsidRPr="0039061C" w:rsidRDefault="003C61D0" w:rsidP="007B1AD2">
      <w:pPr>
        <w:widowControl w:val="0"/>
        <w:tabs>
          <w:tab w:val="num" w:pos="108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1346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potrdilo, ki izkazuje težjo bolezen ali stanje družinskega člana v skupnem gospodinjstvu, ki zahteva dodatno pomoč oz. nego;</w:t>
      </w:r>
    </w:p>
    <w:p w14:paraId="47FE6E3A" w14:textId="77777777" w:rsidR="007B1AD2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78341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potrdilo Upravne enote o skupnem gospodinjstvu (zgolj kot dopolnilno potrdilo, kadar se dokazila nanašajo na družinske člane v skupnem gospodinjstvu);</w:t>
      </w:r>
    </w:p>
    <w:p w14:paraId="06D779DF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374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</w:t>
      </w:r>
      <w:r w:rsidR="007B1AD2">
        <w:rPr>
          <w:rFonts w:ascii="Calibri Light" w:hAnsi="Calibri Light" w:cs="Calibri Light"/>
        </w:rPr>
        <w:t>z ostalimi ustreznimi dokazili, o katerih presoja Komisija za študijske zadeve PF UM</w:t>
      </w:r>
    </w:p>
    <w:p w14:paraId="136B087A" w14:textId="77777777" w:rsidR="007B1AD2" w:rsidRPr="0039061C" w:rsidRDefault="007B1AD2" w:rsidP="007B1AD2">
      <w:pPr>
        <w:rPr>
          <w:rFonts w:ascii="Calibri Light" w:hAnsi="Calibri Light" w:cs="Calibri Light"/>
          <w:b/>
        </w:rPr>
      </w:pPr>
    </w:p>
    <w:p w14:paraId="0C30E719" w14:textId="77777777" w:rsidR="007B1AD2" w:rsidRPr="0039061C" w:rsidRDefault="003C61D0" w:rsidP="007B1AD2">
      <w:pPr>
        <w:ind w:left="360"/>
        <w:rPr>
          <w:rFonts w:ascii="Calibri Light" w:hAnsi="Calibri Light" w:cs="Calibri Light"/>
          <w:u w:val="single"/>
        </w:rPr>
      </w:pPr>
      <w:sdt>
        <w:sdtPr>
          <w:rPr>
            <w:rFonts w:ascii="Calibri Light" w:hAnsi="Calibri Light" w:cs="Calibri Light"/>
            <w:b/>
          </w:rPr>
          <w:id w:val="-91532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B1AD2" w:rsidRPr="0039061C">
        <w:rPr>
          <w:rFonts w:ascii="Calibri Light" w:hAnsi="Calibri Light" w:cs="Calibri Light"/>
          <w:b/>
        </w:rPr>
        <w:t xml:space="preserve">  </w:t>
      </w:r>
      <w:r w:rsidR="007B1AD2" w:rsidRPr="0039061C">
        <w:rPr>
          <w:rFonts w:ascii="Calibri Light" w:hAnsi="Calibri Light" w:cs="Calibri Light"/>
          <w:b/>
          <w:u w:val="single"/>
        </w:rPr>
        <w:t>izobraževanje v tujini;</w:t>
      </w:r>
      <w:r w:rsidR="007B1AD2" w:rsidRPr="0039061C">
        <w:rPr>
          <w:rFonts w:ascii="Calibri Light" w:hAnsi="Calibri Light" w:cs="Calibri Light"/>
        </w:rPr>
        <w:t xml:space="preserve"> prošnji prilagam:</w:t>
      </w:r>
    </w:p>
    <w:p w14:paraId="4B1E5517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  <w:b/>
        </w:rPr>
      </w:pPr>
      <w:sdt>
        <w:sdtPr>
          <w:rPr>
            <w:rFonts w:ascii="Calibri Light" w:hAnsi="Calibri Light" w:cs="Calibri Light"/>
          </w:rPr>
          <w:id w:val="56492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pogodbo o izobraževanju v tujini v trajanju, daljšem od 90 dni v tekočem študijskem letu (ne velja za strokovne prakse)</w:t>
      </w:r>
      <w:r w:rsidR="007B1AD2" w:rsidRPr="0039061C">
        <w:rPr>
          <w:rFonts w:ascii="Calibri Light" w:hAnsi="Calibri Light" w:cs="Calibri Light"/>
          <w:b/>
        </w:rPr>
        <w:t xml:space="preserve">; </w:t>
      </w:r>
    </w:p>
    <w:p w14:paraId="65B3373C" w14:textId="77777777" w:rsidR="007B1AD2" w:rsidRPr="0039061C" w:rsidRDefault="007B1AD2" w:rsidP="007B1AD2">
      <w:pPr>
        <w:rPr>
          <w:rFonts w:ascii="Calibri Light" w:hAnsi="Calibri Light" w:cs="Calibri Light"/>
          <w:b/>
        </w:rPr>
      </w:pPr>
    </w:p>
    <w:p w14:paraId="275AD782" w14:textId="77777777" w:rsidR="007B1AD2" w:rsidRPr="0039061C" w:rsidRDefault="003C61D0" w:rsidP="007B1AD2">
      <w:pPr>
        <w:ind w:left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-17464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B1AD2" w:rsidRPr="0039061C">
        <w:rPr>
          <w:rFonts w:ascii="Calibri Light" w:hAnsi="Calibri Light" w:cs="Calibri Light"/>
          <w:b/>
        </w:rPr>
        <w:t xml:space="preserve">  </w:t>
      </w:r>
      <w:r w:rsidR="007B1AD2" w:rsidRPr="0039061C">
        <w:rPr>
          <w:rFonts w:ascii="Calibri Light" w:hAnsi="Calibri Light" w:cs="Calibri Light"/>
          <w:b/>
          <w:u w:val="single"/>
        </w:rPr>
        <w:t>aktivno delo v organih univerze oz. članice univerze</w:t>
      </w:r>
      <w:r w:rsidR="007B1AD2" w:rsidRPr="0039061C">
        <w:rPr>
          <w:rFonts w:ascii="Calibri Light" w:hAnsi="Calibri Light" w:cs="Calibri Light"/>
        </w:rPr>
        <w:t>; prošnji prilagam:</w:t>
      </w:r>
    </w:p>
    <w:p w14:paraId="630A607B" w14:textId="77777777" w:rsidR="007B1AD2" w:rsidRPr="0039061C" w:rsidRDefault="003C61D0" w:rsidP="007B1AD2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45786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2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7B1AD2" w:rsidRPr="0039061C">
        <w:rPr>
          <w:rFonts w:ascii="Calibri Light" w:hAnsi="Calibri Light" w:cs="Calibri Light"/>
        </w:rPr>
        <w:t xml:space="preserve">  potrdilom rektorja ali dekana ali predsedujočega organa o članstvu ter aktivnem delu v organu univerze oz. članice univerze z izkazom prisotnosti.</w:t>
      </w:r>
    </w:p>
    <w:p w14:paraId="202428C0" w14:textId="77777777" w:rsidR="007736E4" w:rsidRPr="007E2D78" w:rsidRDefault="007736E4" w:rsidP="008630ED">
      <w:pPr>
        <w:rPr>
          <w:rFonts w:ascii="Calibri Light" w:hAnsi="Calibri Light" w:cs="Calibri Light"/>
        </w:rPr>
      </w:pPr>
    </w:p>
    <w:p w14:paraId="263C0DF7" w14:textId="77777777" w:rsidR="00804BC0" w:rsidRPr="007E2D78" w:rsidRDefault="00804BC0" w:rsidP="008630ED">
      <w:pPr>
        <w:spacing w:line="360" w:lineRule="auto"/>
        <w:rPr>
          <w:rFonts w:ascii="Calibri Light" w:hAnsi="Calibri Light" w:cs="Calibri Light"/>
        </w:rPr>
      </w:pPr>
      <w:r w:rsidRPr="007E2D78">
        <w:rPr>
          <w:rFonts w:ascii="Calibri Light" w:hAnsi="Calibri Light" w:cs="Calibri Light"/>
        </w:rPr>
        <w:t xml:space="preserve">4. </w:t>
      </w:r>
      <w:r w:rsidR="00195E85" w:rsidRPr="007E2D78">
        <w:rPr>
          <w:rFonts w:ascii="Calibri Light" w:hAnsi="Calibri Light" w:cs="Calibri Light"/>
        </w:rPr>
        <w:t xml:space="preserve"> </w:t>
      </w:r>
      <w:r w:rsidRPr="007E2D78">
        <w:rPr>
          <w:rFonts w:ascii="Calibri Light" w:hAnsi="Calibri Light" w:cs="Calibri Light"/>
        </w:rPr>
        <w:t>Utemeljitev (če potrebujete več prostora za utemeljitev, pripnite dodatni A4 list)</w:t>
      </w:r>
      <w:r w:rsidR="00263327" w:rsidRPr="007E2D78">
        <w:rPr>
          <w:rFonts w:ascii="Calibri Light" w:hAnsi="Calibri Light" w:cs="Calibri Light"/>
        </w:rPr>
        <w:t>:</w:t>
      </w:r>
    </w:p>
    <w:sdt>
      <w:sdtPr>
        <w:rPr>
          <w:rFonts w:ascii="Calibri Light" w:hAnsi="Calibri Light" w:cs="Calibri Light"/>
          <w:b/>
        </w:rPr>
        <w:alias w:val="Utemeljitev"/>
        <w:tag w:val="Utemeljitev"/>
        <w:id w:val="-1453397833"/>
        <w:text w:multiLine="1"/>
      </w:sdtPr>
      <w:sdtEndPr/>
      <w:sdtContent>
        <w:p w14:paraId="68F089C1" w14:textId="77777777" w:rsidR="00D47B2A" w:rsidRPr="007B1AD2" w:rsidRDefault="00D47B2A" w:rsidP="00804BC0">
          <w:pPr>
            <w:spacing w:line="360" w:lineRule="auto"/>
            <w:rPr>
              <w:rFonts w:ascii="Calibri Light" w:hAnsi="Calibri Light" w:cs="Calibri Light"/>
              <w:b/>
            </w:rPr>
          </w:pPr>
          <w:r w:rsidRPr="007E2D78">
            <w:rPr>
              <w:rFonts w:ascii="Calibri Light" w:hAnsi="Calibri Light" w:cs="Calibri Light"/>
              <w:b/>
            </w:rPr>
            <w:t xml:space="preserve"> </w:t>
          </w:r>
          <w:r w:rsidR="007B1AD2">
            <w:rPr>
              <w:rFonts w:ascii="Calibri Light" w:hAnsi="Calibri Light" w:cs="Calibri Light"/>
              <w:b/>
            </w:rPr>
            <w:br/>
          </w:r>
        </w:p>
      </w:sdtContent>
    </w:sdt>
    <w:p w14:paraId="61C9D434" w14:textId="77777777" w:rsidR="00804BC0" w:rsidRPr="007E2D78" w:rsidRDefault="00804BC0" w:rsidP="00804BC0">
      <w:pPr>
        <w:spacing w:line="360" w:lineRule="auto"/>
        <w:rPr>
          <w:rFonts w:ascii="Calibri Light" w:hAnsi="Calibri Light" w:cs="Calibri Light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863"/>
        <w:gridCol w:w="284"/>
        <w:gridCol w:w="2064"/>
        <w:gridCol w:w="345"/>
        <w:gridCol w:w="3402"/>
      </w:tblGrid>
      <w:tr w:rsidR="00BF4572" w:rsidRPr="007E2D78" w14:paraId="2C2C1685" w14:textId="77777777" w:rsidTr="00F55DFA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6DEA9EE" w14:textId="77777777" w:rsidR="00BF4572" w:rsidRPr="007E2D78" w:rsidRDefault="003C61D0" w:rsidP="00F55DFA">
            <w:pPr>
              <w:jc w:val="left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alias w:val="Kraj"/>
                <w:tag w:val="Kraj"/>
                <w:id w:val="610400853"/>
                <w:showingPlcHdr/>
                <w:text/>
              </w:sdtPr>
              <w:sdtEndPr/>
              <w:sdtContent>
                <w:r w:rsidR="00BF4572" w:rsidRPr="007E2D78">
                  <w:rPr>
                    <w:rFonts w:ascii="Calibri Light" w:hAnsi="Calibri Light" w:cs="Calibri Light"/>
                    <w:b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vAlign w:val="bottom"/>
          </w:tcPr>
          <w:p w14:paraId="7729DD88" w14:textId="77777777" w:rsidR="00BF4572" w:rsidRPr="007E2D78" w:rsidRDefault="00BF4572" w:rsidP="00F55DFA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bottom"/>
          </w:tcPr>
          <w:p w14:paraId="1C24B4F4" w14:textId="77777777" w:rsidR="00BF4572" w:rsidRPr="007E2D78" w:rsidRDefault="003C61D0" w:rsidP="00F55DFA">
            <w:pPr>
              <w:jc w:val="left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alias w:val="Datum"/>
                <w:tag w:val="Datum"/>
                <w:id w:val="129679563"/>
                <w:text/>
              </w:sdtPr>
              <w:sdtEndPr/>
              <w:sdtContent>
                <w:r w:rsidR="00BF4572" w:rsidRPr="007E2D78">
                  <w:rPr>
                    <w:rFonts w:ascii="Calibri Light" w:hAnsi="Calibri Light" w:cs="Calibri Light"/>
                    <w:b/>
                  </w:rPr>
                  <w:t xml:space="preserve"> </w:t>
                </w:r>
              </w:sdtContent>
            </w:sdt>
          </w:p>
        </w:tc>
        <w:tc>
          <w:tcPr>
            <w:tcW w:w="345" w:type="dxa"/>
            <w:vAlign w:val="bottom"/>
          </w:tcPr>
          <w:p w14:paraId="473EA292" w14:textId="77777777" w:rsidR="00BF4572" w:rsidRPr="007E2D78" w:rsidRDefault="00BF4572" w:rsidP="00F55DFA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8EFA224" w14:textId="77777777" w:rsidR="00BF4572" w:rsidRPr="007E2D78" w:rsidRDefault="00BF4572" w:rsidP="00F55DFA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BF4572" w:rsidRPr="007E2D78" w14:paraId="23DF6241" w14:textId="77777777" w:rsidTr="00F55DFA">
        <w:tc>
          <w:tcPr>
            <w:tcW w:w="2863" w:type="dxa"/>
            <w:tcBorders>
              <w:top w:val="single" w:sz="4" w:space="0" w:color="auto"/>
            </w:tcBorders>
          </w:tcPr>
          <w:p w14:paraId="3268C52F" w14:textId="77777777" w:rsidR="00BF4572" w:rsidRPr="007E2D78" w:rsidRDefault="00BF4572" w:rsidP="003860E3">
            <w:pPr>
              <w:spacing w:line="360" w:lineRule="auto"/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7E2D78">
              <w:rPr>
                <w:rFonts w:ascii="Calibri Light" w:hAnsi="Calibri Light" w:cs="Calibri Light"/>
                <w:sz w:val="16"/>
                <w:szCs w:val="16"/>
              </w:rPr>
              <w:t>kraj</w:t>
            </w:r>
          </w:p>
        </w:tc>
        <w:tc>
          <w:tcPr>
            <w:tcW w:w="284" w:type="dxa"/>
          </w:tcPr>
          <w:p w14:paraId="78615FE2" w14:textId="77777777" w:rsidR="00BF4572" w:rsidRPr="007E2D78" w:rsidRDefault="00BF4572" w:rsidP="00F55DFA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4AA849B3" w14:textId="77777777" w:rsidR="00BF4572" w:rsidRPr="007E2D78" w:rsidRDefault="00BF4572" w:rsidP="003860E3">
            <w:pPr>
              <w:spacing w:line="360" w:lineRule="auto"/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7E2D78">
              <w:rPr>
                <w:rFonts w:ascii="Calibri Light" w:hAnsi="Calibri Light" w:cs="Calibri Light"/>
                <w:sz w:val="16"/>
                <w:szCs w:val="16"/>
              </w:rPr>
              <w:t>datum</w:t>
            </w:r>
          </w:p>
        </w:tc>
        <w:tc>
          <w:tcPr>
            <w:tcW w:w="345" w:type="dxa"/>
          </w:tcPr>
          <w:p w14:paraId="352047BF" w14:textId="77777777" w:rsidR="00BF4572" w:rsidRPr="007E2D78" w:rsidRDefault="00BF4572" w:rsidP="00F55DFA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26D3D8F" w14:textId="77777777" w:rsidR="00BF4572" w:rsidRPr="007E2D78" w:rsidRDefault="00BF4572" w:rsidP="00F55DFA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E2D78">
              <w:rPr>
                <w:rFonts w:ascii="Calibri Light" w:hAnsi="Calibri Light" w:cs="Calibri Light"/>
                <w:sz w:val="16"/>
                <w:szCs w:val="16"/>
              </w:rPr>
              <w:t>podpis študenta</w:t>
            </w:r>
          </w:p>
        </w:tc>
      </w:tr>
    </w:tbl>
    <w:p w14:paraId="4BC92025" w14:textId="77777777" w:rsidR="00F6320F" w:rsidRPr="007E2D78" w:rsidRDefault="00F6320F" w:rsidP="00263327">
      <w:pPr>
        <w:rPr>
          <w:rFonts w:ascii="Calibri Light" w:hAnsi="Calibri Light" w:cs="Calibri Light"/>
        </w:rPr>
      </w:pPr>
    </w:p>
    <w:p w14:paraId="7DE2FEAF" w14:textId="77777777" w:rsidR="00BF4572" w:rsidRPr="007E2D78" w:rsidRDefault="00BF4572" w:rsidP="00263327">
      <w:pPr>
        <w:rPr>
          <w:rFonts w:ascii="Calibri Light" w:hAnsi="Calibri Light" w:cs="Calibri Light"/>
        </w:rPr>
      </w:pPr>
    </w:p>
    <w:p w14:paraId="08517836" w14:textId="77777777" w:rsidR="009208CC" w:rsidRPr="007E2D78" w:rsidRDefault="00E02CEE" w:rsidP="007B1AD2">
      <w:pPr>
        <w:tabs>
          <w:tab w:val="left" w:pos="708"/>
        </w:tabs>
        <w:rPr>
          <w:rFonts w:ascii="Calibri Light" w:hAnsi="Calibri Light" w:cs="Calibri Light"/>
          <w:sz w:val="16"/>
          <w:szCs w:val="16"/>
        </w:rPr>
      </w:pPr>
      <w:r w:rsidRPr="007E2D78">
        <w:rPr>
          <w:rFonts w:ascii="Calibri Light" w:hAnsi="Calibri Light" w:cs="Calibri Light"/>
          <w:sz w:val="16"/>
          <w:szCs w:val="16"/>
        </w:rPr>
        <w:t>V tem dokumentu</w:t>
      </w:r>
      <w:r w:rsidR="00804BC0" w:rsidRPr="007E2D78">
        <w:rPr>
          <w:rFonts w:ascii="Calibri Light" w:hAnsi="Calibri Light" w:cs="Calibri Light"/>
          <w:sz w:val="16"/>
          <w:szCs w:val="16"/>
        </w:rPr>
        <w:t xml:space="preserve"> se izrazi, ki se nanašajo na osebe in so zapisani v moški slovnični obliki, uporabljajo kot nevtralni za ženski in moški spol.</w:t>
      </w:r>
    </w:p>
    <w:sectPr w:rsidR="009208CC" w:rsidRPr="007E2D78" w:rsidSect="004C5E21">
      <w:footerReference w:type="default" r:id="rId12"/>
      <w:headerReference w:type="first" r:id="rId13"/>
      <w:footerReference w:type="first" r:id="rId14"/>
      <w:pgSz w:w="11906" w:h="16838" w:code="9"/>
      <w:pgMar w:top="1418" w:right="1418" w:bottom="1135" w:left="1418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3FF8" w14:textId="77777777" w:rsidR="003C61D0" w:rsidRDefault="003C61D0" w:rsidP="00BB5C4F">
      <w:r>
        <w:separator/>
      </w:r>
    </w:p>
    <w:p w14:paraId="09E2CE49" w14:textId="77777777" w:rsidR="003C61D0" w:rsidRDefault="003C61D0"/>
  </w:endnote>
  <w:endnote w:type="continuationSeparator" w:id="0">
    <w:p w14:paraId="5C4D3B7F" w14:textId="77777777" w:rsidR="003C61D0" w:rsidRDefault="003C61D0" w:rsidP="00BB5C4F">
      <w:r>
        <w:continuationSeparator/>
      </w:r>
    </w:p>
    <w:p w14:paraId="19F06390" w14:textId="77777777" w:rsidR="003C61D0" w:rsidRDefault="003C6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5E3F" w14:textId="77777777" w:rsidR="003E0FB1" w:rsidRPr="007564BD" w:rsidRDefault="003E0FB1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E2D7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="003C61D0">
      <w:fldChar w:fldCharType="begin"/>
    </w:r>
    <w:r w:rsidR="003C61D0">
      <w:instrText xml:space="preserve"> NUMPAGES  \* Arabic  \* MERGEFORMAT </w:instrText>
    </w:r>
    <w:r w:rsidR="003C61D0">
      <w:fldChar w:fldCharType="separate"/>
    </w:r>
    <w:r w:rsidR="007E2D78" w:rsidRPr="007E2D78">
      <w:rPr>
        <w:noProof/>
        <w:color w:val="006A8E"/>
        <w:sz w:val="18"/>
      </w:rPr>
      <w:t>2</w:t>
    </w:r>
    <w:r w:rsidR="003C61D0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AEF2" w14:textId="77777777" w:rsidR="003E0FB1" w:rsidRPr="001E5F46" w:rsidRDefault="003E0FB1" w:rsidP="005059C2">
    <w:pPr>
      <w:pStyle w:val="Noga"/>
      <w:jc w:val="center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8013" w14:textId="77777777" w:rsidR="003C61D0" w:rsidRDefault="003C61D0" w:rsidP="00BB5C4F">
      <w:r>
        <w:separator/>
      </w:r>
    </w:p>
    <w:p w14:paraId="3CB8173E" w14:textId="77777777" w:rsidR="003C61D0" w:rsidRDefault="003C61D0"/>
  </w:footnote>
  <w:footnote w:type="continuationSeparator" w:id="0">
    <w:p w14:paraId="7ABADC2D" w14:textId="77777777" w:rsidR="003C61D0" w:rsidRDefault="003C61D0" w:rsidP="00BB5C4F">
      <w:r>
        <w:continuationSeparator/>
      </w:r>
    </w:p>
    <w:p w14:paraId="6D9DAF0B" w14:textId="77777777" w:rsidR="003C61D0" w:rsidRDefault="003C61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3014"/>
      <w:gridCol w:w="3015"/>
      <w:gridCol w:w="3041"/>
    </w:tblGrid>
    <w:tr w:rsidR="007B1AD2" w14:paraId="73F3072A" w14:textId="77777777" w:rsidTr="00FE3158">
      <w:trPr>
        <w:trHeight w:val="1560"/>
      </w:trPr>
      <w:tc>
        <w:tcPr>
          <w:tcW w:w="3070" w:type="dxa"/>
        </w:tcPr>
        <w:p w14:paraId="4C5C5C03" w14:textId="77777777" w:rsidR="006E3F92" w:rsidRDefault="006E3F92" w:rsidP="00FE3158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vAlign w:val="center"/>
          <w:hideMark/>
        </w:tcPr>
        <w:p w14:paraId="0E42C18D" w14:textId="77777777" w:rsidR="006E3F92" w:rsidRDefault="007B1AD2" w:rsidP="00FE3158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1" locked="0" layoutInCell="1" allowOverlap="1" wp14:anchorId="0D1256DE" wp14:editId="139B445D">
                <wp:simplePos x="0" y="0"/>
                <wp:positionH relativeFrom="column">
                  <wp:posOffset>43815</wp:posOffset>
                </wp:positionH>
                <wp:positionV relativeFrom="paragraph">
                  <wp:posOffset>53340</wp:posOffset>
                </wp:positionV>
                <wp:extent cx="1819275" cy="854075"/>
                <wp:effectExtent l="0" t="0" r="0" b="3175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  <w:vAlign w:val="center"/>
          <w:hideMark/>
        </w:tcPr>
        <w:p w14:paraId="3207E543" w14:textId="77777777" w:rsidR="006E3F92" w:rsidRDefault="007B1AD2" w:rsidP="00FE3158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469A62BA" wp14:editId="2BCA433A">
                <wp:extent cx="866775" cy="866775"/>
                <wp:effectExtent l="0" t="0" r="9525" b="9525"/>
                <wp:docPr id="2" name="Slika 2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085" cy="86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1AD2" w14:paraId="3AD7334B" w14:textId="77777777" w:rsidTr="007E2D78">
      <w:trPr>
        <w:trHeight w:val="397"/>
      </w:trPr>
      <w:tc>
        <w:tcPr>
          <w:tcW w:w="3070" w:type="dxa"/>
          <w:vAlign w:val="bottom"/>
        </w:tcPr>
        <w:p w14:paraId="4D66CF91" w14:textId="77777777" w:rsidR="006E3F92" w:rsidRDefault="006E3F92" w:rsidP="00FE3158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vAlign w:val="bottom"/>
        </w:tcPr>
        <w:p w14:paraId="7C35CA82" w14:textId="77777777" w:rsidR="006E3F92" w:rsidRDefault="006E3F92" w:rsidP="00FE3158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vAlign w:val="bottom"/>
        </w:tcPr>
        <w:p w14:paraId="36A6DF74" w14:textId="77777777" w:rsidR="006E3F92" w:rsidRDefault="006E3F92" w:rsidP="00FE3158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14:paraId="6CD78907" w14:textId="77777777" w:rsidR="006E3F92" w:rsidRPr="002D5371" w:rsidRDefault="006E3F92" w:rsidP="006E3F92">
    <w:pPr>
      <w:pStyle w:val="Glav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E5398"/>
    <w:multiLevelType w:val="hybridMultilevel"/>
    <w:tmpl w:val="7B38B180"/>
    <w:lvl w:ilvl="0" w:tplc="7D580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A8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1E3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042E90"/>
    <w:multiLevelType w:val="hybridMultilevel"/>
    <w:tmpl w:val="29727E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9FC2D29"/>
    <w:multiLevelType w:val="hybridMultilevel"/>
    <w:tmpl w:val="06F8D79A"/>
    <w:lvl w:ilvl="0" w:tplc="7D580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61DFB"/>
    <w:multiLevelType w:val="hybridMultilevel"/>
    <w:tmpl w:val="F962A978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7D5803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 Unicode MS" w:hAnsi="Calibri" w:cs="Times New Roman" w:hint="default"/>
        <w:sz w:val="22"/>
        <w:szCs w:val="22"/>
      </w:rPr>
    </w:lvl>
    <w:lvl w:ilvl="2" w:tplc="5A061006">
      <w:start w:val="4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entury Gothic" w:eastAsia="Niagara Engraved" w:hAnsi="Century Gothic" w:cs="Niagara Engraved" w:hint="default"/>
        <w:sz w:val="22"/>
        <w:szCs w:val="22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12C27"/>
    <w:multiLevelType w:val="hybridMultilevel"/>
    <w:tmpl w:val="A84860B0"/>
    <w:lvl w:ilvl="0" w:tplc="24BA37A2">
      <w:start w:val="200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13"/>
    <w:rsid w:val="00000CDC"/>
    <w:rsid w:val="00015E8D"/>
    <w:rsid w:val="00026360"/>
    <w:rsid w:val="0003568C"/>
    <w:rsid w:val="00051DAE"/>
    <w:rsid w:val="00051F90"/>
    <w:rsid w:val="000535F1"/>
    <w:rsid w:val="00054766"/>
    <w:rsid w:val="00056ECA"/>
    <w:rsid w:val="00077712"/>
    <w:rsid w:val="000B1551"/>
    <w:rsid w:val="000C3920"/>
    <w:rsid w:val="000D6AB0"/>
    <w:rsid w:val="000E2255"/>
    <w:rsid w:val="000E7347"/>
    <w:rsid w:val="000F1A06"/>
    <w:rsid w:val="00121E0D"/>
    <w:rsid w:val="001565D6"/>
    <w:rsid w:val="00193032"/>
    <w:rsid w:val="00195E85"/>
    <w:rsid w:val="001C127C"/>
    <w:rsid w:val="001D5194"/>
    <w:rsid w:val="001E5F46"/>
    <w:rsid w:val="002035FB"/>
    <w:rsid w:val="00215201"/>
    <w:rsid w:val="00245E46"/>
    <w:rsid w:val="00250EFB"/>
    <w:rsid w:val="00263327"/>
    <w:rsid w:val="0027609D"/>
    <w:rsid w:val="0028526B"/>
    <w:rsid w:val="002905BA"/>
    <w:rsid w:val="002D017A"/>
    <w:rsid w:val="002E7CA9"/>
    <w:rsid w:val="003107CC"/>
    <w:rsid w:val="00311139"/>
    <w:rsid w:val="0031337C"/>
    <w:rsid w:val="0031424C"/>
    <w:rsid w:val="00344AF7"/>
    <w:rsid w:val="003471C2"/>
    <w:rsid w:val="003860E3"/>
    <w:rsid w:val="003A44AD"/>
    <w:rsid w:val="003A7D82"/>
    <w:rsid w:val="003B48CC"/>
    <w:rsid w:val="003C3647"/>
    <w:rsid w:val="003C61D0"/>
    <w:rsid w:val="003E0FB1"/>
    <w:rsid w:val="003E5B07"/>
    <w:rsid w:val="003E5F6A"/>
    <w:rsid w:val="003E7449"/>
    <w:rsid w:val="00400569"/>
    <w:rsid w:val="004070E6"/>
    <w:rsid w:val="00413C63"/>
    <w:rsid w:val="0045462F"/>
    <w:rsid w:val="004C3F9A"/>
    <w:rsid w:val="004C5E21"/>
    <w:rsid w:val="004D4EC4"/>
    <w:rsid w:val="004F2395"/>
    <w:rsid w:val="005059C2"/>
    <w:rsid w:val="00516786"/>
    <w:rsid w:val="00522FDF"/>
    <w:rsid w:val="005376C1"/>
    <w:rsid w:val="0057454C"/>
    <w:rsid w:val="00581E04"/>
    <w:rsid w:val="00594F81"/>
    <w:rsid w:val="005D108E"/>
    <w:rsid w:val="005E6AE0"/>
    <w:rsid w:val="005E7114"/>
    <w:rsid w:val="006131CE"/>
    <w:rsid w:val="00614FB6"/>
    <w:rsid w:val="00634413"/>
    <w:rsid w:val="006371FD"/>
    <w:rsid w:val="00642486"/>
    <w:rsid w:val="00645214"/>
    <w:rsid w:val="00666C57"/>
    <w:rsid w:val="00671EEC"/>
    <w:rsid w:val="006837C4"/>
    <w:rsid w:val="00694162"/>
    <w:rsid w:val="006A3EBA"/>
    <w:rsid w:val="006C04B0"/>
    <w:rsid w:val="006C136C"/>
    <w:rsid w:val="006E3F92"/>
    <w:rsid w:val="007138CE"/>
    <w:rsid w:val="00741A59"/>
    <w:rsid w:val="00751834"/>
    <w:rsid w:val="007539C6"/>
    <w:rsid w:val="007554FD"/>
    <w:rsid w:val="007564BD"/>
    <w:rsid w:val="007621E8"/>
    <w:rsid w:val="007736E4"/>
    <w:rsid w:val="00784EB8"/>
    <w:rsid w:val="007B1AD2"/>
    <w:rsid w:val="007B34C1"/>
    <w:rsid w:val="007D4EDB"/>
    <w:rsid w:val="007E2D78"/>
    <w:rsid w:val="007E544B"/>
    <w:rsid w:val="00804BC0"/>
    <w:rsid w:val="00816C53"/>
    <w:rsid w:val="0082022C"/>
    <w:rsid w:val="00845468"/>
    <w:rsid w:val="00850D95"/>
    <w:rsid w:val="0085424D"/>
    <w:rsid w:val="008630ED"/>
    <w:rsid w:val="00863295"/>
    <w:rsid w:val="00884BE7"/>
    <w:rsid w:val="00891158"/>
    <w:rsid w:val="008B400C"/>
    <w:rsid w:val="008C0BD2"/>
    <w:rsid w:val="008C3B6D"/>
    <w:rsid w:val="008D1261"/>
    <w:rsid w:val="009008BE"/>
    <w:rsid w:val="00905FC1"/>
    <w:rsid w:val="009208CC"/>
    <w:rsid w:val="00943B17"/>
    <w:rsid w:val="00945C02"/>
    <w:rsid w:val="00947D7C"/>
    <w:rsid w:val="00962BBF"/>
    <w:rsid w:val="00966A02"/>
    <w:rsid w:val="00976774"/>
    <w:rsid w:val="009956F4"/>
    <w:rsid w:val="009C2D4B"/>
    <w:rsid w:val="009D1978"/>
    <w:rsid w:val="009F3824"/>
    <w:rsid w:val="009F3E2E"/>
    <w:rsid w:val="00A03F1E"/>
    <w:rsid w:val="00A14ED2"/>
    <w:rsid w:val="00A261EC"/>
    <w:rsid w:val="00A307E1"/>
    <w:rsid w:val="00A51E35"/>
    <w:rsid w:val="00A55421"/>
    <w:rsid w:val="00A63597"/>
    <w:rsid w:val="00A75735"/>
    <w:rsid w:val="00AF325A"/>
    <w:rsid w:val="00B02A70"/>
    <w:rsid w:val="00B03D68"/>
    <w:rsid w:val="00B13296"/>
    <w:rsid w:val="00B13C07"/>
    <w:rsid w:val="00B14DD9"/>
    <w:rsid w:val="00B20D87"/>
    <w:rsid w:val="00B30660"/>
    <w:rsid w:val="00B41E8B"/>
    <w:rsid w:val="00B52956"/>
    <w:rsid w:val="00B71621"/>
    <w:rsid w:val="00BB5C4F"/>
    <w:rsid w:val="00BF4572"/>
    <w:rsid w:val="00C044CE"/>
    <w:rsid w:val="00C12DC8"/>
    <w:rsid w:val="00C26785"/>
    <w:rsid w:val="00C65269"/>
    <w:rsid w:val="00C76E9B"/>
    <w:rsid w:val="00CB54D0"/>
    <w:rsid w:val="00CB6387"/>
    <w:rsid w:val="00CB7109"/>
    <w:rsid w:val="00CC59A0"/>
    <w:rsid w:val="00CD496B"/>
    <w:rsid w:val="00CD69E8"/>
    <w:rsid w:val="00CD7DA4"/>
    <w:rsid w:val="00CE46F9"/>
    <w:rsid w:val="00CE56B8"/>
    <w:rsid w:val="00CF4730"/>
    <w:rsid w:val="00D17A99"/>
    <w:rsid w:val="00D47B2A"/>
    <w:rsid w:val="00D554AE"/>
    <w:rsid w:val="00D64809"/>
    <w:rsid w:val="00D76383"/>
    <w:rsid w:val="00D8126D"/>
    <w:rsid w:val="00DC556E"/>
    <w:rsid w:val="00DC5A67"/>
    <w:rsid w:val="00DD3A72"/>
    <w:rsid w:val="00DD6651"/>
    <w:rsid w:val="00E01C78"/>
    <w:rsid w:val="00E02CEE"/>
    <w:rsid w:val="00E10BCB"/>
    <w:rsid w:val="00E37877"/>
    <w:rsid w:val="00E42E5B"/>
    <w:rsid w:val="00E600AA"/>
    <w:rsid w:val="00E757D1"/>
    <w:rsid w:val="00E940D8"/>
    <w:rsid w:val="00EA055E"/>
    <w:rsid w:val="00ED6873"/>
    <w:rsid w:val="00F1084A"/>
    <w:rsid w:val="00F21B52"/>
    <w:rsid w:val="00F22984"/>
    <w:rsid w:val="00F3734A"/>
    <w:rsid w:val="00F6320F"/>
    <w:rsid w:val="00F75BC3"/>
    <w:rsid w:val="00F83CC9"/>
    <w:rsid w:val="00F83DD7"/>
    <w:rsid w:val="00F95442"/>
    <w:rsid w:val="00F96CF8"/>
    <w:rsid w:val="00FB756D"/>
    <w:rsid w:val="00FD00F5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236EE"/>
  <w15:docId w15:val="{1D70EE5F-E5FE-4FED-A6DB-A6E35BB0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35F1"/>
    <w:pPr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"/>
    <w:unhideWhenUsed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  <w:lang w:val="x-none" w:eastAsia="x-none"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rsid w:val="004C3F9A"/>
    <w:pPr>
      <w:numPr>
        <w:ilvl w:val="5"/>
        <w:numId w:val="3"/>
      </w:numPr>
      <w:spacing w:line="271" w:lineRule="auto"/>
      <w:outlineLvl w:val="5"/>
    </w:pPr>
    <w:rPr>
      <w:b/>
      <w:bCs/>
      <w:i/>
      <w:iCs/>
      <w:color w:val="7F7F7F"/>
      <w:lang w:val="x-none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C3F9A"/>
    <w:rPr>
      <w:rFonts w:ascii="Calibri" w:hAnsi="Calibri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  <w:lang w:val="x-none" w:eastAsia="x-none"/>
    </w:rPr>
  </w:style>
  <w:style w:type="character" w:customStyle="1" w:styleId="NaslovZnak">
    <w:name w:val="Naslov Znak"/>
    <w:link w:val="Naslov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  <w:lang w:val="x-none" w:eastAsia="x-none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0E7347"/>
    <w:rPr>
      <w:rFonts w:asciiTheme="minorHAnsi" w:hAnsiTheme="minorHAnsi"/>
      <w:b/>
      <w:bCs/>
    </w:rPr>
  </w:style>
  <w:style w:type="character" w:styleId="Poudarek">
    <w:name w:val="Emphasis"/>
    <w:uiPriority w:val="20"/>
    <w:qFormat/>
    <w:rsid w:val="000E7347"/>
    <w:rPr>
      <w:rFonts w:asciiTheme="minorHAnsi" w:hAnsiTheme="minorHAnsi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link w:val="BrezrazmikovZnak"/>
    <w:uiPriority w:val="1"/>
    <w:qFormat/>
    <w:rsid w:val="004D4EC4"/>
  </w:style>
  <w:style w:type="paragraph" w:styleId="Odstavekseznama">
    <w:name w:val="List Paragraph"/>
    <w:basedOn w:val="Navaden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0E7347"/>
    <w:rPr>
      <w:rFonts w:asciiTheme="minorHAnsi" w:hAnsiTheme="minorHAnsi"/>
      <w:i/>
      <w:iCs/>
    </w:rPr>
  </w:style>
  <w:style w:type="character" w:styleId="Intenzivenpoudarek">
    <w:name w:val="Intense Emphasis"/>
    <w:uiPriority w:val="21"/>
    <w:qFormat/>
    <w:rsid w:val="000E7347"/>
    <w:rPr>
      <w:rFonts w:asciiTheme="minorHAnsi" w:hAnsiTheme="minorHAnsi"/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4C3F9A"/>
    <w:rPr>
      <w:color w:val="006A8E"/>
      <w:u w:val="single"/>
    </w:rPr>
  </w:style>
  <w:style w:type="paragraph" w:customStyle="1" w:styleId="NASLOVNIK">
    <w:name w:val="NASLOVNIK"/>
    <w:basedOn w:val="Brezrazmikov"/>
    <w:link w:val="NASLOVNIKZnak"/>
    <w:qFormat/>
    <w:rsid w:val="000E7347"/>
    <w:pPr>
      <w:jc w:val="left"/>
    </w:pPr>
    <w:rPr>
      <w:rFonts w:asciiTheme="minorHAnsi" w:hAnsiTheme="minorHAnsi"/>
      <w:caps/>
      <w:sz w:val="2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C3647"/>
    <w:rPr>
      <w:sz w:val="22"/>
      <w:szCs w:val="22"/>
      <w:lang w:eastAsia="en-US"/>
    </w:rPr>
  </w:style>
  <w:style w:type="character" w:customStyle="1" w:styleId="NASLOVNIKZnak">
    <w:name w:val="NASLOVNIK Znak"/>
    <w:basedOn w:val="BrezrazmikovZnak"/>
    <w:link w:val="NASLOVNIK"/>
    <w:rsid w:val="000E7347"/>
    <w:rPr>
      <w:rFonts w:asciiTheme="minorHAnsi" w:hAnsiTheme="minorHAnsi"/>
      <w:caps/>
      <w:sz w:val="24"/>
      <w:szCs w:val="22"/>
      <w:lang w:eastAsia="en-US"/>
    </w:rPr>
  </w:style>
  <w:style w:type="paragraph" w:styleId="Telobesedila">
    <w:name w:val="Body Text"/>
    <w:basedOn w:val="Navaden"/>
    <w:link w:val="TelobesedilaZnak"/>
    <w:semiHidden/>
    <w:unhideWhenUsed/>
    <w:rsid w:val="006131CE"/>
    <w:pPr>
      <w:tabs>
        <w:tab w:val="right" w:pos="8647"/>
      </w:tabs>
      <w:spacing w:before="240"/>
    </w:pPr>
    <w:rPr>
      <w:rFonts w:ascii="Arial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6131CE"/>
    <w:rPr>
      <w:rFonts w:ascii="Arial" w:hAnsi="Arial"/>
    </w:rPr>
  </w:style>
  <w:style w:type="character" w:styleId="Besedilooznabemesta">
    <w:name w:val="Placeholder Text"/>
    <w:basedOn w:val="Privzetapisavaodstavka"/>
    <w:uiPriority w:val="99"/>
    <w:semiHidden/>
    <w:rsid w:val="00516786"/>
    <w:rPr>
      <w:color w:val="808080"/>
    </w:rPr>
  </w:style>
  <w:style w:type="table" w:styleId="Tabelamrea">
    <w:name w:val="Table Grid"/>
    <w:basedOn w:val="Navadnatabela"/>
    <w:uiPriority w:val="59"/>
    <w:rsid w:val="0082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TO%202013\NOVI%20CGP_2013\ZADNJI%20CGP\PRILOGA%201%20dopis-s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27DE1F5A0E466989C827B90D92E3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4F4F2D-5981-4F6C-9C6F-9AF65B563B62}"/>
      </w:docPartPr>
      <w:docPartBody>
        <w:p w:rsidR="00C8128B" w:rsidRDefault="00502701" w:rsidP="00502701">
          <w:pPr>
            <w:pStyle w:val="2227DE1F5A0E466989C827B90D92E3E0"/>
          </w:pPr>
          <w:r>
            <w:rPr>
              <w:rFonts w:cs="Arial"/>
              <w:b/>
            </w:rPr>
            <w:t xml:space="preserve"> </w:t>
          </w:r>
        </w:p>
      </w:docPartBody>
    </w:docPart>
    <w:docPart>
      <w:docPartPr>
        <w:name w:val="8724EB84D72E455A8C10982D6DBCE4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C54FFB-1AB8-4C3E-A995-928D76FB0A1F}"/>
      </w:docPartPr>
      <w:docPartBody>
        <w:p w:rsidR="00C8128B" w:rsidRDefault="00502701" w:rsidP="00502701">
          <w:pPr>
            <w:pStyle w:val="8724EB84D72E455A8C10982D6DBCE462"/>
          </w:pPr>
          <w:r>
            <w:rPr>
              <w:rFonts w:cs="Arial"/>
              <w:b/>
            </w:rPr>
            <w:t xml:space="preserve"> </w:t>
          </w:r>
        </w:p>
      </w:docPartBody>
    </w:docPart>
    <w:docPart>
      <w:docPartPr>
        <w:name w:val="3CFD165A93714983A0E438AF3555A4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E6C167-E7F9-4734-A9B1-08CFBCFF01BF}"/>
      </w:docPartPr>
      <w:docPartBody>
        <w:p w:rsidR="00C8128B" w:rsidRDefault="00502701" w:rsidP="00502701">
          <w:pPr>
            <w:pStyle w:val="3CFD165A93714983A0E438AF3555A48D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F8C"/>
    <w:rsid w:val="00274008"/>
    <w:rsid w:val="002C392A"/>
    <w:rsid w:val="002F0F57"/>
    <w:rsid w:val="00502701"/>
    <w:rsid w:val="00550B66"/>
    <w:rsid w:val="006247EB"/>
    <w:rsid w:val="00635F8C"/>
    <w:rsid w:val="0070421E"/>
    <w:rsid w:val="008E14A5"/>
    <w:rsid w:val="00984741"/>
    <w:rsid w:val="00B47B8F"/>
    <w:rsid w:val="00BC0F99"/>
    <w:rsid w:val="00C211B3"/>
    <w:rsid w:val="00C45DB2"/>
    <w:rsid w:val="00C8128B"/>
    <w:rsid w:val="00D83F90"/>
    <w:rsid w:val="00DB3163"/>
    <w:rsid w:val="00F373E4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247EB"/>
    <w:rPr>
      <w:color w:val="808080"/>
    </w:rPr>
  </w:style>
  <w:style w:type="paragraph" w:customStyle="1" w:styleId="2227DE1F5A0E466989C827B90D92E3E0">
    <w:name w:val="2227DE1F5A0E466989C827B90D92E3E0"/>
    <w:rsid w:val="00502701"/>
  </w:style>
  <w:style w:type="paragraph" w:customStyle="1" w:styleId="8724EB84D72E455A8C10982D6DBCE462">
    <w:name w:val="8724EB84D72E455A8C10982D6DBCE462"/>
    <w:rsid w:val="00502701"/>
  </w:style>
  <w:style w:type="paragraph" w:customStyle="1" w:styleId="3CFD165A93714983A0E438AF3555A48D">
    <w:name w:val="3CFD165A93714983A0E438AF3555A48D"/>
    <w:rsid w:val="00502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F2E6FB299C0E43BB4D7A395762AA5A" ma:contentTypeVersion="1" ma:contentTypeDescription="Ustvari nov dokument." ma:contentTypeScope="" ma:versionID="5598c905d0afef617b243e7f590b3a1f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C65ED1-F609-41C5-811A-D29C2BD5C2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837263-0510-4999-98A5-1389AC3E5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C369A-E15D-42F3-A7E3-E0D9F7625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B4445-947F-40C5-A54A-1C0DA49C67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AA8109-5810-4251-9626-5F0B35D6A7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PRILOGA 1 dopis-slo.dotx</Template>
  <TotalTime>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Prošnja za ponavljanje letnika</vt:lpstr>
      <vt:lpstr/>
    </vt:vector>
  </TitlesOfParts>
  <Company>UM FERI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Prošnja za ponavljanje letnika</dc:title>
  <dc:creator>Vladka Kožuh Ledinek</dc:creator>
  <cp:lastModifiedBy>Bernarda Pevec</cp:lastModifiedBy>
  <cp:revision>4</cp:revision>
  <cp:lastPrinted>2014-12-24T09:01:00Z</cp:lastPrinted>
  <dcterms:created xsi:type="dcterms:W3CDTF">2020-07-21T10:50:00Z</dcterms:created>
  <dcterms:modified xsi:type="dcterms:W3CDTF">2022-08-29T09:45:00Z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eb482fdc-7086-4318-ac39-0e714edf1119</vt:lpwstr>
  </property>
  <property fmtid="{D5CDD505-2E9C-101B-9397-08002B2CF9AE}" pid="3" name="ContentTypeId">
    <vt:lpwstr>0x0101003FF2E6FB299C0E43BB4D7A395762AA5A</vt:lpwstr>
  </property>
  <property fmtid="{D5CDD505-2E9C-101B-9397-08002B2CF9AE}" pid="4" name="_dlc_DocId">
    <vt:lpwstr>K67AKCNZ6W6Y-280-3</vt:lpwstr>
  </property>
  <property fmtid="{D5CDD505-2E9C-101B-9397-08002B2CF9AE}" pid="5" name="_dlc_DocIdUrl">
    <vt:lpwstr>http://www.um.si/CGP/FERI/_layouts/DocIdRedir.aspx?ID=K67AKCNZ6W6Y-280-3, K67AKCNZ6W6Y-280-3</vt:lpwstr>
  </property>
</Properties>
</file>