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10330" w14:textId="77777777" w:rsidR="00804BC0" w:rsidRPr="00B555CB" w:rsidRDefault="00804BC0" w:rsidP="00804BC0">
      <w:pPr>
        <w:rPr>
          <w:rFonts w:ascii="Calibri Light" w:hAnsi="Calibri Light" w:cs="Calibri Light"/>
        </w:rPr>
      </w:pPr>
    </w:p>
    <w:p w14:paraId="092432B1" w14:textId="77777777" w:rsidR="00804BC0" w:rsidRPr="00B555CB" w:rsidRDefault="00804BC0" w:rsidP="00804BC0">
      <w:pPr>
        <w:rPr>
          <w:rFonts w:ascii="Calibri Light" w:hAnsi="Calibri Light" w:cs="Calibri Light"/>
        </w:rPr>
      </w:pPr>
    </w:p>
    <w:p w14:paraId="4CB9534B" w14:textId="77777777" w:rsidR="00804BC0" w:rsidRPr="00B555CB" w:rsidRDefault="008C3B6D" w:rsidP="00CD69E8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B555CB">
        <w:rPr>
          <w:rFonts w:ascii="Calibri Light" w:hAnsi="Calibri Light" w:cs="Calibri Light"/>
          <w:b/>
          <w:sz w:val="28"/>
          <w:szCs w:val="28"/>
        </w:rPr>
        <w:t>PROŠNJA ZA</w:t>
      </w:r>
      <w:r w:rsidR="008630ED" w:rsidRPr="00B555CB">
        <w:rPr>
          <w:rFonts w:ascii="Calibri Light" w:hAnsi="Calibri Light" w:cs="Calibri Light"/>
          <w:b/>
          <w:sz w:val="28"/>
          <w:szCs w:val="28"/>
        </w:rPr>
        <w:t xml:space="preserve"> PONAVLJANJE LETNIKA</w:t>
      </w:r>
    </w:p>
    <w:p w14:paraId="7CBD376A" w14:textId="77777777" w:rsidR="00CB7109" w:rsidRPr="00B555CB" w:rsidRDefault="00CB7109" w:rsidP="00CD69E8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B555CB">
        <w:rPr>
          <w:rFonts w:ascii="Calibri Light" w:hAnsi="Calibri Light" w:cs="Calibri Light"/>
          <w:b/>
          <w:sz w:val="28"/>
          <w:szCs w:val="28"/>
        </w:rPr>
        <w:t>zbranih najmanj 30 ECTS</w:t>
      </w:r>
    </w:p>
    <w:p w14:paraId="0203CF2E" w14:textId="77777777" w:rsidR="009C2D4B" w:rsidRPr="00B555CB" w:rsidRDefault="009C2D4B" w:rsidP="009C2D4B">
      <w:pPr>
        <w:jc w:val="left"/>
        <w:rPr>
          <w:rFonts w:ascii="Calibri Light" w:hAnsi="Calibri Light" w:cs="Calibri Light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84"/>
        <w:gridCol w:w="2693"/>
        <w:gridCol w:w="5812"/>
      </w:tblGrid>
      <w:tr w:rsidR="00FD20D0" w:rsidRPr="00112F42" w14:paraId="764C1D32" w14:textId="77777777" w:rsidTr="00FD20D0">
        <w:trPr>
          <w:trHeight w:val="397"/>
        </w:trPr>
        <w:tc>
          <w:tcPr>
            <w:tcW w:w="284" w:type="dxa"/>
            <w:vAlign w:val="bottom"/>
          </w:tcPr>
          <w:p w14:paraId="672FB9F3" w14:textId="77777777" w:rsidR="00FD20D0" w:rsidRPr="00112F42" w:rsidRDefault="00FD20D0" w:rsidP="00FD20D0">
            <w:pPr>
              <w:ind w:hanging="105"/>
              <w:jc w:val="left"/>
              <w:rPr>
                <w:rFonts w:ascii="Calibri Light" w:hAnsi="Calibri Light" w:cs="Calibri Light"/>
              </w:rPr>
            </w:pPr>
            <w:r w:rsidRPr="00112F42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2693" w:type="dxa"/>
            <w:vAlign w:val="bottom"/>
          </w:tcPr>
          <w:p w14:paraId="2CFD9FDC" w14:textId="77777777" w:rsidR="00FD20D0" w:rsidRPr="00112F42" w:rsidRDefault="00FD20D0" w:rsidP="00C27BDF">
            <w:pPr>
              <w:jc w:val="left"/>
              <w:rPr>
                <w:rFonts w:ascii="Calibri Light" w:hAnsi="Calibri Light" w:cs="Calibri Light"/>
              </w:rPr>
            </w:pPr>
            <w:r w:rsidRPr="00112F42">
              <w:rPr>
                <w:rFonts w:ascii="Calibri Light" w:hAnsi="Calibri Light" w:cs="Calibri Light"/>
              </w:rPr>
              <w:t>Ime in priimek:</w:t>
            </w:r>
          </w:p>
        </w:tc>
        <w:sdt>
          <w:sdtPr>
            <w:rPr>
              <w:rFonts w:ascii="Calibri Light" w:hAnsi="Calibri Light" w:cs="Calibri Light"/>
              <w:b/>
            </w:rPr>
            <w:alias w:val="Ime in priimek"/>
            <w:tag w:val="Ime in priimek"/>
            <w:id w:val="1357614248"/>
            <w:placeholder>
              <w:docPart w:val="613B248C85B844D8A69C35D102F9AE66"/>
            </w:placeholder>
            <w:text/>
          </w:sdtPr>
          <w:sdtEndPr/>
          <w:sdtContent>
            <w:tc>
              <w:tcPr>
                <w:tcW w:w="5812" w:type="dxa"/>
                <w:tcBorders>
                  <w:bottom w:val="single" w:sz="4" w:space="0" w:color="auto"/>
                </w:tcBorders>
                <w:vAlign w:val="bottom"/>
              </w:tcPr>
              <w:p w14:paraId="18EA79B7" w14:textId="77777777" w:rsidR="00FD20D0" w:rsidRPr="00112F42" w:rsidRDefault="00FD20D0" w:rsidP="00C27BDF">
                <w:pPr>
                  <w:jc w:val="left"/>
                  <w:rPr>
                    <w:rFonts w:ascii="Calibri Light" w:hAnsi="Calibri Light" w:cs="Calibri Light"/>
                  </w:rPr>
                </w:pPr>
                <w:r w:rsidRPr="00112F42">
                  <w:rPr>
                    <w:rFonts w:ascii="Calibri Light" w:hAnsi="Calibri Light" w:cs="Calibri Light"/>
                    <w:b/>
                  </w:rPr>
                  <w:t xml:space="preserve"> </w:t>
                </w:r>
              </w:p>
            </w:tc>
          </w:sdtContent>
        </w:sdt>
      </w:tr>
      <w:tr w:rsidR="00FD20D0" w:rsidRPr="00112F42" w14:paraId="3B1C884F" w14:textId="77777777" w:rsidTr="00FD20D0">
        <w:trPr>
          <w:trHeight w:val="397"/>
        </w:trPr>
        <w:tc>
          <w:tcPr>
            <w:tcW w:w="284" w:type="dxa"/>
            <w:vAlign w:val="bottom"/>
          </w:tcPr>
          <w:p w14:paraId="6108FE73" w14:textId="77777777" w:rsidR="00FD20D0" w:rsidRPr="00112F42" w:rsidRDefault="00FD20D0" w:rsidP="00C27BDF">
            <w:pPr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2693" w:type="dxa"/>
            <w:vAlign w:val="bottom"/>
          </w:tcPr>
          <w:p w14:paraId="31166236" w14:textId="77777777" w:rsidR="00FD20D0" w:rsidRPr="00112F42" w:rsidRDefault="00FD20D0" w:rsidP="00C27BDF">
            <w:pPr>
              <w:jc w:val="left"/>
              <w:rPr>
                <w:rFonts w:ascii="Calibri Light" w:hAnsi="Calibri Light" w:cs="Calibri Light"/>
              </w:rPr>
            </w:pPr>
            <w:r w:rsidRPr="00112F42">
              <w:rPr>
                <w:rFonts w:ascii="Calibri Light" w:hAnsi="Calibri Light" w:cs="Calibri Light"/>
              </w:rPr>
              <w:t>Vpisna številka</w:t>
            </w:r>
            <w:r>
              <w:rPr>
                <w:rFonts w:ascii="Calibri Light" w:hAnsi="Calibri Light" w:cs="Calibri Light"/>
              </w:rPr>
              <w:t>/ ID številka</w:t>
            </w:r>
            <w:r w:rsidRPr="00112F42">
              <w:rPr>
                <w:rFonts w:ascii="Calibri Light" w:hAnsi="Calibri Light" w:cs="Calibri Light"/>
              </w:rPr>
              <w:t>:</w:t>
            </w:r>
          </w:p>
        </w:tc>
        <w:sdt>
          <w:sdtPr>
            <w:rPr>
              <w:rFonts w:ascii="Calibri Light" w:hAnsi="Calibri Light" w:cs="Calibri Light"/>
              <w:b/>
            </w:rPr>
            <w:alias w:val="Vpisna številka"/>
            <w:tag w:val="Vpisna številka"/>
            <w:id w:val="-1248031513"/>
            <w:placeholder>
              <w:docPart w:val="F10F3FDA86AC4E8CA471B8D3EA2709BE"/>
            </w:placeholder>
            <w:text/>
          </w:sdtPr>
          <w:sdtEndPr/>
          <w:sdtContent>
            <w:tc>
              <w:tcPr>
                <w:tcW w:w="5812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2C282B1" w14:textId="77777777" w:rsidR="00FD20D0" w:rsidRPr="00112F42" w:rsidRDefault="00FD20D0" w:rsidP="00C27BDF">
                <w:pPr>
                  <w:jc w:val="left"/>
                  <w:rPr>
                    <w:rFonts w:ascii="Calibri Light" w:hAnsi="Calibri Light" w:cs="Calibri Light"/>
                  </w:rPr>
                </w:pPr>
                <w:r w:rsidRPr="00112F42">
                  <w:rPr>
                    <w:rFonts w:ascii="Calibri Light" w:hAnsi="Calibri Light" w:cs="Calibri Light"/>
                    <w:b/>
                  </w:rPr>
                  <w:t xml:space="preserve"> </w:t>
                </w:r>
              </w:p>
            </w:tc>
          </w:sdtContent>
        </w:sdt>
      </w:tr>
      <w:tr w:rsidR="00FD20D0" w:rsidRPr="00112F42" w14:paraId="71AA6844" w14:textId="77777777" w:rsidTr="00FD20D0">
        <w:trPr>
          <w:trHeight w:val="397"/>
        </w:trPr>
        <w:tc>
          <w:tcPr>
            <w:tcW w:w="284" w:type="dxa"/>
            <w:vAlign w:val="bottom"/>
          </w:tcPr>
          <w:p w14:paraId="50A60787" w14:textId="77777777" w:rsidR="00FD20D0" w:rsidRPr="00112F42" w:rsidRDefault="00FD20D0" w:rsidP="00C27BDF">
            <w:pPr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2693" w:type="dxa"/>
            <w:vAlign w:val="bottom"/>
          </w:tcPr>
          <w:p w14:paraId="0C7BB52A" w14:textId="77777777" w:rsidR="00FD20D0" w:rsidRPr="00112F42" w:rsidRDefault="00FD20D0" w:rsidP="00C27BDF">
            <w:pPr>
              <w:jc w:val="left"/>
              <w:rPr>
                <w:rFonts w:ascii="Calibri Light" w:hAnsi="Calibri Light" w:cs="Calibri Light"/>
              </w:rPr>
            </w:pPr>
            <w:r w:rsidRPr="00112F42">
              <w:rPr>
                <w:rFonts w:ascii="Calibri Light" w:hAnsi="Calibri Light" w:cs="Calibri Light"/>
              </w:rPr>
              <w:t>Letnik študija:</w:t>
            </w:r>
          </w:p>
        </w:tc>
        <w:sdt>
          <w:sdtPr>
            <w:rPr>
              <w:rFonts w:ascii="Calibri Light" w:hAnsi="Calibri Light" w:cs="Calibri Light"/>
              <w:b/>
            </w:rPr>
            <w:alias w:val="Letnik študija"/>
            <w:tag w:val="Letnik študija"/>
            <w:id w:val="1916437976"/>
            <w:placeholder>
              <w:docPart w:val="35F5E3AD063443B9883402142D989F49"/>
            </w:placeholder>
            <w:text/>
          </w:sdtPr>
          <w:sdtEndPr/>
          <w:sdtContent>
            <w:tc>
              <w:tcPr>
                <w:tcW w:w="5812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0E1CE0D" w14:textId="77777777" w:rsidR="00FD20D0" w:rsidRPr="00112F42" w:rsidRDefault="00FD20D0" w:rsidP="00C27BDF">
                <w:pPr>
                  <w:jc w:val="left"/>
                  <w:rPr>
                    <w:rFonts w:ascii="Calibri Light" w:hAnsi="Calibri Light" w:cs="Calibri Light"/>
                    <w:b/>
                  </w:rPr>
                </w:pPr>
                <w:r w:rsidRPr="00112F42">
                  <w:rPr>
                    <w:rFonts w:ascii="Calibri Light" w:hAnsi="Calibri Light" w:cs="Calibri Light"/>
                    <w:b/>
                  </w:rPr>
                  <w:t xml:space="preserve"> </w:t>
                </w:r>
              </w:p>
            </w:tc>
          </w:sdtContent>
        </w:sdt>
      </w:tr>
      <w:tr w:rsidR="00FD20D0" w:rsidRPr="00112F42" w14:paraId="5F982458" w14:textId="77777777" w:rsidTr="00FD20D0">
        <w:trPr>
          <w:trHeight w:val="397"/>
        </w:trPr>
        <w:tc>
          <w:tcPr>
            <w:tcW w:w="284" w:type="dxa"/>
            <w:vAlign w:val="bottom"/>
          </w:tcPr>
          <w:p w14:paraId="316EE49A" w14:textId="77777777" w:rsidR="00FD20D0" w:rsidRPr="00112F42" w:rsidRDefault="00FD20D0" w:rsidP="00C27BDF">
            <w:pPr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2693" w:type="dxa"/>
            <w:vAlign w:val="bottom"/>
          </w:tcPr>
          <w:p w14:paraId="0644BC8B" w14:textId="77777777" w:rsidR="00FD20D0" w:rsidRPr="00112F42" w:rsidRDefault="00FD20D0" w:rsidP="00C27BDF">
            <w:pPr>
              <w:jc w:val="left"/>
              <w:rPr>
                <w:rFonts w:ascii="Calibri Light" w:hAnsi="Calibri Light" w:cs="Calibri Light"/>
              </w:rPr>
            </w:pPr>
            <w:r w:rsidRPr="00112F42">
              <w:rPr>
                <w:rFonts w:ascii="Calibri Light" w:hAnsi="Calibri Light" w:cs="Calibri Light"/>
              </w:rPr>
              <w:t>Vrsta študija: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01D6BF" w14:textId="77777777" w:rsidR="00FD20D0" w:rsidRPr="00112F42" w:rsidRDefault="00FF57E5" w:rsidP="00C27BDF">
            <w:pPr>
              <w:jc w:val="left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  <w:b/>
                </w:rPr>
                <w:id w:val="-56779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0D0" w:rsidRPr="00112F4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FD20D0" w:rsidRPr="00112F42">
              <w:rPr>
                <w:rFonts w:ascii="Calibri Light" w:hAnsi="Calibri Light" w:cs="Calibri Light"/>
                <w:b/>
              </w:rPr>
              <w:t xml:space="preserve">  dodiplomski UN      </w:t>
            </w:r>
            <w:sdt>
              <w:sdtPr>
                <w:rPr>
                  <w:rFonts w:ascii="Calibri Light" w:hAnsi="Calibri Light" w:cs="Calibri Light"/>
                  <w:b/>
                </w:rPr>
                <w:id w:val="111309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0D0" w:rsidRPr="00112F4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FD20D0" w:rsidRPr="00112F42">
              <w:rPr>
                <w:rFonts w:ascii="Calibri Light" w:hAnsi="Calibri Light" w:cs="Calibri Light"/>
                <w:b/>
              </w:rPr>
              <w:t xml:space="preserve">  podiplomski</w:t>
            </w:r>
          </w:p>
        </w:tc>
      </w:tr>
      <w:tr w:rsidR="00FD20D0" w:rsidRPr="00112F42" w14:paraId="57BDBA10" w14:textId="77777777" w:rsidTr="00FD20D0">
        <w:trPr>
          <w:trHeight w:val="397"/>
        </w:trPr>
        <w:tc>
          <w:tcPr>
            <w:tcW w:w="284" w:type="dxa"/>
            <w:vAlign w:val="bottom"/>
          </w:tcPr>
          <w:p w14:paraId="6AB71E54" w14:textId="77777777" w:rsidR="00FD20D0" w:rsidRPr="00112F42" w:rsidRDefault="00FD20D0" w:rsidP="00C27BDF">
            <w:pPr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2693" w:type="dxa"/>
            <w:vAlign w:val="bottom"/>
          </w:tcPr>
          <w:p w14:paraId="0E137EF8" w14:textId="77777777" w:rsidR="00FD20D0" w:rsidRPr="00112F42" w:rsidRDefault="00FD20D0" w:rsidP="00C27BDF">
            <w:pPr>
              <w:jc w:val="left"/>
              <w:rPr>
                <w:rFonts w:ascii="Calibri Light" w:hAnsi="Calibri Light" w:cs="Calibri Light"/>
              </w:rPr>
            </w:pPr>
            <w:r w:rsidRPr="00112F42">
              <w:rPr>
                <w:rFonts w:ascii="Calibri Light" w:hAnsi="Calibri Light" w:cs="Calibri Light"/>
              </w:rPr>
              <w:t>Študijsko leto ponavljanja:</w:t>
            </w:r>
          </w:p>
        </w:tc>
        <w:sdt>
          <w:sdtPr>
            <w:rPr>
              <w:rFonts w:ascii="Calibri Light" w:hAnsi="Calibri Light" w:cs="Calibri Light"/>
              <w:b/>
            </w:rPr>
            <w:alias w:val="Študijsko leto ponavljanja"/>
            <w:tag w:val="Študijsko leto ponavljanja"/>
            <w:id w:val="-674189725"/>
            <w:text/>
          </w:sdtPr>
          <w:sdtEndPr/>
          <w:sdtContent>
            <w:tc>
              <w:tcPr>
                <w:tcW w:w="5812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CFAACA3" w14:textId="77777777" w:rsidR="00FD20D0" w:rsidRPr="00112F42" w:rsidRDefault="00FD20D0" w:rsidP="00C27BDF">
                <w:pPr>
                  <w:jc w:val="left"/>
                  <w:rPr>
                    <w:rFonts w:ascii="Calibri Light" w:hAnsi="Calibri Light" w:cs="Calibri Light"/>
                    <w:b/>
                  </w:rPr>
                </w:pPr>
                <w:r w:rsidRPr="00112F42">
                  <w:rPr>
                    <w:rFonts w:ascii="Calibri Light" w:hAnsi="Calibri Light" w:cs="Calibri Light"/>
                    <w:b/>
                  </w:rPr>
                  <w:t xml:space="preserve"> </w:t>
                </w:r>
              </w:p>
            </w:tc>
          </w:sdtContent>
        </w:sdt>
      </w:tr>
      <w:tr w:rsidR="00FD20D0" w:rsidRPr="00112F42" w14:paraId="39163AD9" w14:textId="77777777" w:rsidTr="00FD20D0">
        <w:trPr>
          <w:trHeight w:val="397"/>
        </w:trPr>
        <w:tc>
          <w:tcPr>
            <w:tcW w:w="284" w:type="dxa"/>
            <w:vAlign w:val="bottom"/>
          </w:tcPr>
          <w:p w14:paraId="2497D147" w14:textId="77777777" w:rsidR="00FD20D0" w:rsidRPr="00112F42" w:rsidRDefault="00FD20D0" w:rsidP="00C27BDF">
            <w:pPr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2693" w:type="dxa"/>
            <w:vAlign w:val="bottom"/>
          </w:tcPr>
          <w:p w14:paraId="6F4465FC" w14:textId="77777777" w:rsidR="00FD20D0" w:rsidRPr="00112F42" w:rsidRDefault="00FD20D0" w:rsidP="00C27BDF">
            <w:pPr>
              <w:jc w:val="left"/>
              <w:rPr>
                <w:rFonts w:ascii="Calibri Light" w:hAnsi="Calibri Light" w:cs="Calibri Light"/>
              </w:rPr>
            </w:pPr>
            <w:r w:rsidRPr="00112F42">
              <w:rPr>
                <w:rFonts w:ascii="Calibri Light" w:hAnsi="Calibri Light" w:cs="Calibri Light"/>
              </w:rPr>
              <w:t>Študijsko leto prepisa:</w:t>
            </w:r>
          </w:p>
        </w:tc>
        <w:sdt>
          <w:sdtPr>
            <w:rPr>
              <w:rFonts w:ascii="Calibri Light" w:hAnsi="Calibri Light" w:cs="Calibri Light"/>
              <w:b/>
            </w:rPr>
            <w:alias w:val="Leto prepisa"/>
            <w:tag w:val="Leto prepisa"/>
            <w:id w:val="-1330284841"/>
            <w:text/>
          </w:sdtPr>
          <w:sdtEndPr/>
          <w:sdtContent>
            <w:tc>
              <w:tcPr>
                <w:tcW w:w="5812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E09628B" w14:textId="77777777" w:rsidR="00FD20D0" w:rsidRPr="00112F42" w:rsidRDefault="00FD20D0" w:rsidP="00C27BDF">
                <w:pPr>
                  <w:jc w:val="left"/>
                  <w:rPr>
                    <w:rFonts w:ascii="Calibri Light" w:hAnsi="Calibri Light" w:cs="Calibri Light"/>
                    <w:b/>
                  </w:rPr>
                </w:pPr>
                <w:r w:rsidRPr="00112F42">
                  <w:rPr>
                    <w:rFonts w:ascii="Calibri Light" w:hAnsi="Calibri Light" w:cs="Calibri Light"/>
                    <w:b/>
                  </w:rPr>
                  <w:t xml:space="preserve"> </w:t>
                </w:r>
              </w:p>
            </w:tc>
          </w:sdtContent>
        </w:sdt>
      </w:tr>
    </w:tbl>
    <w:p w14:paraId="24DC7432" w14:textId="77777777" w:rsidR="009C2D4B" w:rsidRPr="00B555CB" w:rsidRDefault="009C2D4B" w:rsidP="007736E4">
      <w:pPr>
        <w:ind w:left="357" w:hanging="357"/>
        <w:rPr>
          <w:rFonts w:ascii="Calibri Light" w:hAnsi="Calibri Light" w:cs="Calibri Light"/>
        </w:rPr>
      </w:pPr>
    </w:p>
    <w:p w14:paraId="38626214" w14:textId="77777777" w:rsidR="007736E4" w:rsidRPr="00B555CB" w:rsidRDefault="007736E4" w:rsidP="007736E4">
      <w:pPr>
        <w:ind w:left="357" w:hanging="357"/>
        <w:rPr>
          <w:rFonts w:ascii="Calibri Light" w:hAnsi="Calibri Light" w:cs="Calibri Light"/>
        </w:rPr>
      </w:pPr>
    </w:p>
    <w:p w14:paraId="315970C8" w14:textId="77777777" w:rsidR="00804BC0" w:rsidRPr="00B555CB" w:rsidRDefault="00804BC0" w:rsidP="00BF4572">
      <w:pPr>
        <w:ind w:left="357" w:hanging="357"/>
        <w:rPr>
          <w:rFonts w:ascii="Calibri Light" w:hAnsi="Calibri Light" w:cs="Calibri Light"/>
        </w:rPr>
      </w:pPr>
      <w:r w:rsidRPr="00B555CB">
        <w:rPr>
          <w:rFonts w:ascii="Calibri Light" w:hAnsi="Calibri Light" w:cs="Calibri Light"/>
        </w:rPr>
        <w:t xml:space="preserve">2. </w:t>
      </w:r>
      <w:r w:rsidRPr="00B555CB">
        <w:rPr>
          <w:rFonts w:ascii="Calibri Light" w:hAnsi="Calibri Light" w:cs="Calibri Light"/>
        </w:rPr>
        <w:tab/>
      </w:r>
      <w:r w:rsidR="008630ED" w:rsidRPr="00B555CB">
        <w:rPr>
          <w:rFonts w:ascii="Calibri Light" w:hAnsi="Calibri Light" w:cs="Calibri Light"/>
        </w:rPr>
        <w:t>Do današnjega dne sem opravil</w:t>
      </w:r>
      <w:r w:rsidR="00BF4572" w:rsidRPr="00B555CB">
        <w:rPr>
          <w:rFonts w:ascii="Calibri Light" w:hAnsi="Calibri Light" w:cs="Calibri Light"/>
        </w:rPr>
        <w:t xml:space="preserve"> </w:t>
      </w:r>
      <w:sdt>
        <w:sdtPr>
          <w:rPr>
            <w:rStyle w:val="Krepko"/>
            <w:rFonts w:ascii="Calibri Light" w:hAnsi="Calibri Light" w:cs="Calibri Light"/>
          </w:rPr>
          <w:alias w:val="Število izpitov"/>
          <w:tag w:val="Število izpitov"/>
          <w:id w:val="848674069"/>
          <w:text/>
        </w:sdtPr>
        <w:sdtEndPr>
          <w:rPr>
            <w:rStyle w:val="Privzetapisavaodstavka"/>
            <w:b w:val="0"/>
            <w:bCs w:val="0"/>
          </w:rPr>
        </w:sdtEndPr>
        <w:sdtContent>
          <w:r w:rsidR="00BF4572" w:rsidRPr="00B555CB">
            <w:rPr>
              <w:rStyle w:val="Krepko"/>
              <w:rFonts w:ascii="Calibri Light" w:hAnsi="Calibri Light" w:cs="Calibri Light"/>
            </w:rPr>
            <w:t>________</w:t>
          </w:r>
        </w:sdtContent>
      </w:sdt>
      <w:r w:rsidR="00BF4572" w:rsidRPr="00B555CB">
        <w:rPr>
          <w:rFonts w:ascii="Calibri Light" w:hAnsi="Calibri Light" w:cs="Calibri Light"/>
        </w:rPr>
        <w:t xml:space="preserve"> izpitov v obsegu </w:t>
      </w:r>
      <w:sdt>
        <w:sdtPr>
          <w:rPr>
            <w:rStyle w:val="Krepko"/>
            <w:rFonts w:ascii="Calibri Light" w:hAnsi="Calibri Light" w:cs="Calibri Light"/>
          </w:rPr>
          <w:alias w:val="Število točk"/>
          <w:tag w:val="Število točk"/>
          <w:id w:val="480513915"/>
          <w:text/>
        </w:sdtPr>
        <w:sdtEndPr>
          <w:rPr>
            <w:rStyle w:val="Krepko"/>
          </w:rPr>
        </w:sdtEndPr>
        <w:sdtContent>
          <w:r w:rsidR="00BF4572" w:rsidRPr="00B555CB">
            <w:rPr>
              <w:rStyle w:val="Krepko"/>
              <w:rFonts w:ascii="Calibri Light" w:hAnsi="Calibri Light" w:cs="Calibri Light"/>
            </w:rPr>
            <w:t>________</w:t>
          </w:r>
        </w:sdtContent>
      </w:sdt>
      <w:r w:rsidR="00C4382A" w:rsidRPr="00B555CB">
        <w:rPr>
          <w:rFonts w:ascii="Calibri Light" w:hAnsi="Calibri Light" w:cs="Calibri Light"/>
        </w:rPr>
        <w:t xml:space="preserve"> točk ECTS.</w:t>
      </w:r>
    </w:p>
    <w:p w14:paraId="4F48887D" w14:textId="77777777" w:rsidR="009C2D4B" w:rsidRPr="00B555CB" w:rsidRDefault="009C2D4B" w:rsidP="007736E4">
      <w:pPr>
        <w:rPr>
          <w:rFonts w:ascii="Calibri Light" w:hAnsi="Calibri Light" w:cs="Calibri Light"/>
        </w:rPr>
      </w:pPr>
    </w:p>
    <w:p w14:paraId="2CA90977" w14:textId="77777777" w:rsidR="00804BC0" w:rsidRPr="00B555CB" w:rsidRDefault="00804BC0" w:rsidP="00804BC0">
      <w:pPr>
        <w:ind w:left="360" w:hanging="360"/>
        <w:rPr>
          <w:rFonts w:ascii="Calibri Light" w:hAnsi="Calibri Light" w:cs="Calibri Light"/>
        </w:rPr>
      </w:pPr>
      <w:r w:rsidRPr="00B555CB">
        <w:rPr>
          <w:rFonts w:ascii="Calibri Light" w:hAnsi="Calibri Light" w:cs="Calibri Light"/>
        </w:rPr>
        <w:t xml:space="preserve">3. </w:t>
      </w:r>
      <w:r w:rsidRPr="00B555CB">
        <w:rPr>
          <w:rFonts w:ascii="Calibri Light" w:hAnsi="Calibri Light" w:cs="Calibri Light"/>
        </w:rPr>
        <w:tab/>
        <w:t>S</w:t>
      </w:r>
      <w:r w:rsidR="008630ED" w:rsidRPr="00B555CB">
        <w:rPr>
          <w:rFonts w:ascii="Calibri Light" w:hAnsi="Calibri Light" w:cs="Calibri Light"/>
        </w:rPr>
        <w:t>eznanjen sem z naslednjimi pogoji za ponavljanje letnika:</w:t>
      </w:r>
    </w:p>
    <w:p w14:paraId="6BDCDCD7" w14:textId="77777777" w:rsidR="008630ED" w:rsidRPr="00B555CB" w:rsidRDefault="008630ED" w:rsidP="00804BC0">
      <w:pPr>
        <w:ind w:left="360" w:hanging="360"/>
        <w:rPr>
          <w:rFonts w:ascii="Calibri Light" w:hAnsi="Calibri Light" w:cs="Calibri Light"/>
        </w:rPr>
      </w:pPr>
    </w:p>
    <w:p w14:paraId="1311104E" w14:textId="77777777" w:rsidR="008630ED" w:rsidRPr="00B555CB" w:rsidRDefault="008630ED" w:rsidP="008630ED">
      <w:pPr>
        <w:pStyle w:val="Odstavekseznama"/>
        <w:numPr>
          <w:ilvl w:val="0"/>
          <w:numId w:val="12"/>
        </w:numPr>
        <w:rPr>
          <w:rFonts w:ascii="Calibri Light" w:hAnsi="Calibri Light" w:cs="Calibri Light"/>
          <w:b/>
        </w:rPr>
      </w:pPr>
      <w:r w:rsidRPr="00B555CB">
        <w:rPr>
          <w:rFonts w:ascii="Calibri Light" w:hAnsi="Calibri Light" w:cs="Calibri Light"/>
          <w:b/>
        </w:rPr>
        <w:t>120. člen Statuta UM</w:t>
      </w:r>
    </w:p>
    <w:p w14:paraId="10AB3EE7" w14:textId="77777777" w:rsidR="008630ED" w:rsidRPr="00B555CB" w:rsidRDefault="008630ED" w:rsidP="008630ED">
      <w:pPr>
        <w:pStyle w:val="Odstavekseznama"/>
        <w:rPr>
          <w:rFonts w:ascii="Calibri Light" w:hAnsi="Calibri Light" w:cs="Calibri Light"/>
        </w:rPr>
      </w:pPr>
      <w:r w:rsidRPr="00B555CB">
        <w:rPr>
          <w:rFonts w:ascii="Calibri Light" w:hAnsi="Calibri Light" w:cs="Calibri Light"/>
        </w:rPr>
        <w:t>Študent, ki ni opravil vseh obveznosti za napredovanje v višji letnik v istem študijskem programu, lahko enkrat v visokošolskem izobraževanju ponavlja letnik.</w:t>
      </w:r>
    </w:p>
    <w:p w14:paraId="1498F119" w14:textId="77777777" w:rsidR="008630ED" w:rsidRPr="00B555CB" w:rsidRDefault="008630ED" w:rsidP="008630ED">
      <w:pPr>
        <w:pStyle w:val="Odstavekseznama"/>
        <w:numPr>
          <w:ilvl w:val="0"/>
          <w:numId w:val="12"/>
        </w:numPr>
        <w:spacing w:before="120"/>
        <w:ind w:left="714" w:hanging="357"/>
        <w:contextualSpacing w:val="0"/>
        <w:rPr>
          <w:rFonts w:ascii="Calibri Light" w:hAnsi="Calibri Light" w:cs="Calibri Light"/>
          <w:b/>
        </w:rPr>
      </w:pPr>
      <w:r w:rsidRPr="00B555CB">
        <w:rPr>
          <w:rFonts w:ascii="Calibri Light" w:hAnsi="Calibri Light" w:cs="Calibri Light"/>
          <w:b/>
        </w:rPr>
        <w:t>121. člen Statuta UM</w:t>
      </w:r>
    </w:p>
    <w:p w14:paraId="4A660301" w14:textId="77777777" w:rsidR="008630ED" w:rsidRDefault="008630ED" w:rsidP="008630ED">
      <w:pPr>
        <w:pStyle w:val="Odstavekseznama"/>
        <w:rPr>
          <w:rFonts w:ascii="Calibri Light" w:hAnsi="Calibri Light" w:cs="Calibri Light"/>
        </w:rPr>
      </w:pPr>
      <w:r w:rsidRPr="00B555CB">
        <w:rPr>
          <w:rFonts w:ascii="Calibri Light" w:hAnsi="Calibri Light" w:cs="Calibri Light"/>
        </w:rPr>
        <w:t xml:space="preserve">Ponavljanje letnika odobri Komisija za študijske zadeve članice univerze študentu, ki je redno sodeloval pri vseh s študijskim programom predvidenih oblikah visokošolskega izobraževalnega dela in opravil </w:t>
      </w:r>
      <w:r w:rsidR="00DD320C">
        <w:rPr>
          <w:rFonts w:ascii="Calibri Light" w:hAnsi="Calibri Light" w:cs="Calibri Light"/>
        </w:rPr>
        <w:t>obveznosti vpisanega letnika v obsegu vsaj 30 ECTS.</w:t>
      </w:r>
    </w:p>
    <w:p w14:paraId="468E1CAC" w14:textId="77777777" w:rsidR="00DD320C" w:rsidRPr="00B555CB" w:rsidRDefault="00DD320C" w:rsidP="008630ED">
      <w:pPr>
        <w:pStyle w:val="Odstavekseznama"/>
        <w:rPr>
          <w:rFonts w:ascii="Calibri Light" w:hAnsi="Calibri Light" w:cs="Calibri Light"/>
          <w:b/>
        </w:rPr>
      </w:pPr>
      <w:r w:rsidRPr="00B555CB">
        <w:rPr>
          <w:rFonts w:ascii="Calibri Light" w:hAnsi="Calibri Light" w:cs="Calibri Light"/>
        </w:rPr>
        <w:t xml:space="preserve">Ponavljanje letnika lahko </w:t>
      </w:r>
      <w:r w:rsidRPr="00EB3ECA">
        <w:rPr>
          <w:rFonts w:ascii="Calibri Light" w:hAnsi="Calibri Light" w:cs="Calibri Light"/>
          <w:u w:val="single"/>
        </w:rPr>
        <w:t>izjemoma</w:t>
      </w:r>
      <w:r w:rsidRPr="00B555CB">
        <w:rPr>
          <w:rFonts w:ascii="Calibri Light" w:hAnsi="Calibri Light" w:cs="Calibri Light"/>
        </w:rPr>
        <w:t xml:space="preserve"> dovoli komisija tudi študentu, ki je </w:t>
      </w:r>
      <w:r w:rsidR="00EB3ECA">
        <w:rPr>
          <w:rFonts w:ascii="Calibri Light" w:hAnsi="Calibri Light" w:cs="Calibri Light"/>
        </w:rPr>
        <w:t xml:space="preserve">redno sodeloval pri vseh s študijskim programom predvidenih oblikah visokošolskega izobraževalnega dela in opravil obveznosti v obsegu </w:t>
      </w:r>
      <w:r w:rsidR="00EB3ECA" w:rsidRPr="00EB3ECA">
        <w:rPr>
          <w:rFonts w:ascii="Calibri Light" w:hAnsi="Calibri Light" w:cs="Calibri Light"/>
          <w:u w:val="single"/>
        </w:rPr>
        <w:t>manj kot 30 in ne manj kot 15 ECTS</w:t>
      </w:r>
      <w:r w:rsidR="00EB3ECA">
        <w:rPr>
          <w:rFonts w:ascii="Calibri Light" w:hAnsi="Calibri Light" w:cs="Calibri Light"/>
        </w:rPr>
        <w:t xml:space="preserve"> vpisanega letnika</w:t>
      </w:r>
      <w:r w:rsidRPr="00B555CB">
        <w:rPr>
          <w:rFonts w:ascii="Calibri Light" w:hAnsi="Calibri Light" w:cs="Calibri Light"/>
        </w:rPr>
        <w:t xml:space="preserve">, če so nastopili </w:t>
      </w:r>
      <w:r w:rsidRPr="00EB3ECA">
        <w:rPr>
          <w:rFonts w:ascii="Calibri Light" w:hAnsi="Calibri Light" w:cs="Calibri Light"/>
          <w:b/>
          <w:bCs/>
          <w:u w:val="single"/>
        </w:rPr>
        <w:t>upravičeni razlogi</w:t>
      </w:r>
      <w:r w:rsidRPr="00B555CB">
        <w:rPr>
          <w:rFonts w:ascii="Calibri Light" w:hAnsi="Calibri Light" w:cs="Calibri Light"/>
        </w:rPr>
        <w:t>, ki po Statutu UM omogočajo podaljšanje statusa študenta.</w:t>
      </w:r>
    </w:p>
    <w:p w14:paraId="54EECE1F" w14:textId="77777777" w:rsidR="00804BC0" w:rsidRPr="00B555CB" w:rsidRDefault="00804BC0" w:rsidP="008630ED">
      <w:pPr>
        <w:rPr>
          <w:rFonts w:ascii="Calibri Light" w:hAnsi="Calibri Light" w:cs="Calibri Light"/>
        </w:rPr>
      </w:pPr>
    </w:p>
    <w:p w14:paraId="68665AB8" w14:textId="77777777" w:rsidR="007736E4" w:rsidRPr="00B555CB" w:rsidRDefault="007736E4" w:rsidP="008630ED">
      <w:pPr>
        <w:rPr>
          <w:rFonts w:ascii="Calibri Light" w:hAnsi="Calibri Light" w:cs="Calibri Light"/>
        </w:rPr>
      </w:pPr>
    </w:p>
    <w:p w14:paraId="39B32E6B" w14:textId="77777777" w:rsidR="00804BC0" w:rsidRPr="00B555CB" w:rsidRDefault="00804BC0" w:rsidP="008630ED">
      <w:pPr>
        <w:spacing w:line="360" w:lineRule="auto"/>
        <w:rPr>
          <w:rFonts w:ascii="Calibri Light" w:hAnsi="Calibri Light" w:cs="Calibri Light"/>
        </w:rPr>
      </w:pPr>
      <w:r w:rsidRPr="00B555CB">
        <w:rPr>
          <w:rFonts w:ascii="Calibri Light" w:hAnsi="Calibri Light" w:cs="Calibri Light"/>
        </w:rPr>
        <w:t xml:space="preserve">4. </w:t>
      </w:r>
      <w:r w:rsidR="00195E85" w:rsidRPr="00B555CB">
        <w:rPr>
          <w:rFonts w:ascii="Calibri Light" w:hAnsi="Calibri Light" w:cs="Calibri Light"/>
        </w:rPr>
        <w:t xml:space="preserve"> </w:t>
      </w:r>
      <w:r w:rsidRPr="00B555CB">
        <w:rPr>
          <w:rFonts w:ascii="Calibri Light" w:hAnsi="Calibri Light" w:cs="Calibri Light"/>
        </w:rPr>
        <w:t>Utemeljitev (če potrebujete več prostora za utemeljitev, pripnite dodatni A4 list)</w:t>
      </w:r>
      <w:r w:rsidR="00263327" w:rsidRPr="00B555CB">
        <w:rPr>
          <w:rFonts w:ascii="Calibri Light" w:hAnsi="Calibri Light" w:cs="Calibri Light"/>
        </w:rPr>
        <w:t>:</w:t>
      </w:r>
    </w:p>
    <w:sdt>
      <w:sdtPr>
        <w:rPr>
          <w:rFonts w:ascii="Calibri Light" w:hAnsi="Calibri Light" w:cs="Calibri Light"/>
          <w:b/>
        </w:rPr>
        <w:alias w:val="Utemeljitev"/>
        <w:tag w:val="Utemeljitev"/>
        <w:id w:val="-1453397833"/>
        <w:text w:multiLine="1"/>
      </w:sdtPr>
      <w:sdtEndPr/>
      <w:sdtContent>
        <w:p w14:paraId="2A089617" w14:textId="77777777" w:rsidR="00F6320F" w:rsidRPr="00B555CB" w:rsidRDefault="00D47B2A" w:rsidP="00804BC0">
          <w:pPr>
            <w:spacing w:line="360" w:lineRule="auto"/>
            <w:rPr>
              <w:rFonts w:ascii="Calibri Light" w:hAnsi="Calibri Light" w:cs="Calibri Light"/>
              <w:b/>
            </w:rPr>
          </w:pPr>
          <w:r w:rsidRPr="00B555CB">
            <w:rPr>
              <w:rFonts w:ascii="Calibri Light" w:hAnsi="Calibri Light" w:cs="Calibri Light"/>
              <w:b/>
            </w:rPr>
            <w:t xml:space="preserve"> </w:t>
          </w:r>
        </w:p>
      </w:sdtContent>
    </w:sdt>
    <w:p w14:paraId="2672B451" w14:textId="77777777" w:rsidR="00D47B2A" w:rsidRPr="00B555CB" w:rsidRDefault="00D47B2A" w:rsidP="00804BC0">
      <w:pPr>
        <w:spacing w:line="360" w:lineRule="auto"/>
        <w:rPr>
          <w:rFonts w:ascii="Calibri Light" w:hAnsi="Calibri Light" w:cs="Calibri Light"/>
        </w:rPr>
      </w:pPr>
    </w:p>
    <w:p w14:paraId="197C579A" w14:textId="77777777" w:rsidR="008630ED" w:rsidRPr="00B555CB" w:rsidRDefault="008630ED" w:rsidP="00804BC0">
      <w:pPr>
        <w:spacing w:line="360" w:lineRule="auto"/>
        <w:rPr>
          <w:rFonts w:ascii="Calibri Light" w:hAnsi="Calibri Light" w:cs="Calibri Light"/>
        </w:rPr>
      </w:pPr>
    </w:p>
    <w:p w14:paraId="008CC360" w14:textId="77777777" w:rsidR="00804BC0" w:rsidRPr="00B555CB" w:rsidRDefault="00804BC0" w:rsidP="00804BC0">
      <w:pPr>
        <w:spacing w:line="360" w:lineRule="auto"/>
        <w:rPr>
          <w:rFonts w:ascii="Calibri Light" w:hAnsi="Calibri Light" w:cs="Calibri Light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2863"/>
        <w:gridCol w:w="284"/>
        <w:gridCol w:w="2064"/>
        <w:gridCol w:w="345"/>
        <w:gridCol w:w="3402"/>
      </w:tblGrid>
      <w:tr w:rsidR="00BF4572" w:rsidRPr="00B555CB" w14:paraId="1E8ED06B" w14:textId="77777777" w:rsidTr="00F55DFA">
        <w:trPr>
          <w:trHeight w:val="397"/>
        </w:trPr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332FD7C6" w14:textId="77777777" w:rsidR="00BF4572" w:rsidRPr="00B555CB" w:rsidRDefault="00FF57E5" w:rsidP="00F55DFA">
            <w:pPr>
              <w:jc w:val="left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  <w:b/>
                </w:rPr>
                <w:alias w:val="Kraj"/>
                <w:tag w:val="Kraj"/>
                <w:id w:val="610400853"/>
                <w:showingPlcHdr/>
                <w:text/>
              </w:sdtPr>
              <w:sdtEndPr/>
              <w:sdtContent>
                <w:r w:rsidR="00BF4572" w:rsidRPr="00B555CB">
                  <w:rPr>
                    <w:rFonts w:ascii="Calibri Light" w:hAnsi="Calibri Light" w:cs="Calibri Light"/>
                    <w:b/>
                  </w:rPr>
                  <w:t xml:space="preserve"> </w:t>
                </w:r>
              </w:sdtContent>
            </w:sdt>
          </w:p>
        </w:tc>
        <w:tc>
          <w:tcPr>
            <w:tcW w:w="284" w:type="dxa"/>
            <w:vAlign w:val="bottom"/>
          </w:tcPr>
          <w:p w14:paraId="4D758C9D" w14:textId="77777777" w:rsidR="00BF4572" w:rsidRPr="00B555CB" w:rsidRDefault="00BF4572" w:rsidP="00F55DFA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064" w:type="dxa"/>
            <w:tcBorders>
              <w:bottom w:val="single" w:sz="4" w:space="0" w:color="auto"/>
            </w:tcBorders>
            <w:vAlign w:val="bottom"/>
          </w:tcPr>
          <w:p w14:paraId="31A04588" w14:textId="77777777" w:rsidR="00BF4572" w:rsidRPr="00B555CB" w:rsidRDefault="00FF57E5" w:rsidP="00F55DFA">
            <w:pPr>
              <w:jc w:val="left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  <w:b/>
                </w:rPr>
                <w:alias w:val="Datum"/>
                <w:tag w:val="Datum"/>
                <w:id w:val="129679563"/>
                <w:text/>
              </w:sdtPr>
              <w:sdtEndPr/>
              <w:sdtContent>
                <w:r w:rsidR="00BF4572" w:rsidRPr="00B555CB">
                  <w:rPr>
                    <w:rFonts w:ascii="Calibri Light" w:hAnsi="Calibri Light" w:cs="Calibri Light"/>
                    <w:b/>
                  </w:rPr>
                  <w:t xml:space="preserve"> </w:t>
                </w:r>
              </w:sdtContent>
            </w:sdt>
          </w:p>
        </w:tc>
        <w:tc>
          <w:tcPr>
            <w:tcW w:w="345" w:type="dxa"/>
            <w:vAlign w:val="bottom"/>
          </w:tcPr>
          <w:p w14:paraId="6C983025" w14:textId="77777777" w:rsidR="00BF4572" w:rsidRPr="00B555CB" w:rsidRDefault="00BF4572" w:rsidP="00F55DFA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257BEF0F" w14:textId="77777777" w:rsidR="00BF4572" w:rsidRPr="00B555CB" w:rsidRDefault="00BF4572" w:rsidP="00F55DFA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BF4572" w:rsidRPr="00B555CB" w14:paraId="280F0204" w14:textId="77777777" w:rsidTr="00F55DFA">
        <w:tc>
          <w:tcPr>
            <w:tcW w:w="2863" w:type="dxa"/>
            <w:tcBorders>
              <w:top w:val="single" w:sz="4" w:space="0" w:color="auto"/>
            </w:tcBorders>
          </w:tcPr>
          <w:p w14:paraId="67DE54A9" w14:textId="77777777" w:rsidR="00BF4572" w:rsidRPr="00B555CB" w:rsidRDefault="00BF4572" w:rsidP="003860E3">
            <w:pPr>
              <w:spacing w:line="360" w:lineRule="auto"/>
              <w:jc w:val="left"/>
              <w:rPr>
                <w:rFonts w:ascii="Calibri Light" w:hAnsi="Calibri Light" w:cs="Calibri Light"/>
                <w:sz w:val="16"/>
                <w:szCs w:val="16"/>
              </w:rPr>
            </w:pPr>
            <w:r w:rsidRPr="00B555CB">
              <w:rPr>
                <w:rFonts w:ascii="Calibri Light" w:hAnsi="Calibri Light" w:cs="Calibri Light"/>
                <w:sz w:val="16"/>
                <w:szCs w:val="16"/>
              </w:rPr>
              <w:t>kraj</w:t>
            </w:r>
          </w:p>
        </w:tc>
        <w:tc>
          <w:tcPr>
            <w:tcW w:w="284" w:type="dxa"/>
          </w:tcPr>
          <w:p w14:paraId="5762D5A6" w14:textId="77777777" w:rsidR="00BF4572" w:rsidRPr="00B555CB" w:rsidRDefault="00BF4572" w:rsidP="00F55DFA">
            <w:pPr>
              <w:spacing w:line="36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</w:tcPr>
          <w:p w14:paraId="05AB1D9F" w14:textId="77777777" w:rsidR="00BF4572" w:rsidRPr="00B555CB" w:rsidRDefault="00BF4572" w:rsidP="003860E3">
            <w:pPr>
              <w:spacing w:line="360" w:lineRule="auto"/>
              <w:jc w:val="left"/>
              <w:rPr>
                <w:rFonts w:ascii="Calibri Light" w:hAnsi="Calibri Light" w:cs="Calibri Light"/>
                <w:sz w:val="16"/>
                <w:szCs w:val="16"/>
              </w:rPr>
            </w:pPr>
            <w:r w:rsidRPr="00B555CB">
              <w:rPr>
                <w:rFonts w:ascii="Calibri Light" w:hAnsi="Calibri Light" w:cs="Calibri Light"/>
                <w:sz w:val="16"/>
                <w:szCs w:val="16"/>
              </w:rPr>
              <w:t>datum</w:t>
            </w:r>
          </w:p>
        </w:tc>
        <w:tc>
          <w:tcPr>
            <w:tcW w:w="345" w:type="dxa"/>
          </w:tcPr>
          <w:p w14:paraId="109C07D9" w14:textId="77777777" w:rsidR="00BF4572" w:rsidRPr="00B555CB" w:rsidRDefault="00BF4572" w:rsidP="00F55DFA">
            <w:pPr>
              <w:spacing w:line="36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CE5D451" w14:textId="77777777" w:rsidR="00BF4572" w:rsidRPr="00B555CB" w:rsidRDefault="00BF4572" w:rsidP="00F55DFA">
            <w:pPr>
              <w:spacing w:line="36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B555CB">
              <w:rPr>
                <w:rFonts w:ascii="Calibri Light" w:hAnsi="Calibri Light" w:cs="Calibri Light"/>
                <w:sz w:val="16"/>
                <w:szCs w:val="16"/>
              </w:rPr>
              <w:t>podpis študenta</w:t>
            </w:r>
          </w:p>
        </w:tc>
      </w:tr>
    </w:tbl>
    <w:p w14:paraId="62CD1E14" w14:textId="77777777" w:rsidR="00BF4572" w:rsidRPr="00B555CB" w:rsidRDefault="00BF4572" w:rsidP="00263327">
      <w:pPr>
        <w:rPr>
          <w:rFonts w:ascii="Calibri Light" w:hAnsi="Calibri Light" w:cs="Calibri Light"/>
        </w:rPr>
      </w:pPr>
    </w:p>
    <w:p w14:paraId="7207E22B" w14:textId="77777777" w:rsidR="00804BC0" w:rsidRPr="00B555CB" w:rsidRDefault="00E02CEE" w:rsidP="00804BC0">
      <w:pPr>
        <w:tabs>
          <w:tab w:val="left" w:pos="708"/>
        </w:tabs>
        <w:rPr>
          <w:rFonts w:ascii="Calibri Light" w:hAnsi="Calibri Light" w:cs="Calibri Light"/>
          <w:sz w:val="16"/>
          <w:szCs w:val="16"/>
        </w:rPr>
      </w:pPr>
      <w:r w:rsidRPr="00B555CB">
        <w:rPr>
          <w:rFonts w:ascii="Calibri Light" w:hAnsi="Calibri Light" w:cs="Calibri Light"/>
          <w:sz w:val="16"/>
          <w:szCs w:val="16"/>
        </w:rPr>
        <w:t>V tem dokumentu</w:t>
      </w:r>
      <w:r w:rsidR="00804BC0" w:rsidRPr="00B555CB">
        <w:rPr>
          <w:rFonts w:ascii="Calibri Light" w:hAnsi="Calibri Light" w:cs="Calibri Light"/>
          <w:sz w:val="16"/>
          <w:szCs w:val="16"/>
        </w:rPr>
        <w:t xml:space="preserve"> se izrazi, ki se nanašajo na osebe in so zapisani v moški slovnični obliki, uporabljajo kot nevtralni za ženski in moški spol.</w:t>
      </w:r>
    </w:p>
    <w:p w14:paraId="337C83F5" w14:textId="77777777" w:rsidR="009208CC" w:rsidRPr="00B555CB" w:rsidRDefault="009208CC" w:rsidP="009208CC">
      <w:pPr>
        <w:rPr>
          <w:rFonts w:ascii="Calibri Light" w:hAnsi="Calibri Light" w:cs="Calibri Light"/>
        </w:rPr>
      </w:pPr>
    </w:p>
    <w:p w14:paraId="4ADF1D0E" w14:textId="77777777" w:rsidR="009208CC" w:rsidRPr="00B555CB" w:rsidRDefault="009208CC" w:rsidP="009208CC">
      <w:pPr>
        <w:jc w:val="right"/>
        <w:rPr>
          <w:rFonts w:ascii="Calibri Light" w:hAnsi="Calibri Light" w:cs="Calibri Light"/>
          <w:sz w:val="16"/>
          <w:szCs w:val="16"/>
        </w:rPr>
      </w:pPr>
      <w:r w:rsidRPr="00B555CB">
        <w:rPr>
          <w:rFonts w:ascii="Calibri Light" w:hAnsi="Calibri Light" w:cs="Calibri Light"/>
        </w:rPr>
        <w:tab/>
      </w:r>
      <w:r w:rsidRPr="00B555CB">
        <w:rPr>
          <w:rFonts w:ascii="Calibri Light" w:hAnsi="Calibri Light" w:cs="Calibri Light"/>
        </w:rPr>
        <w:tab/>
      </w:r>
      <w:r w:rsidRPr="00B555CB">
        <w:rPr>
          <w:rFonts w:ascii="Calibri Light" w:hAnsi="Calibri Light" w:cs="Calibri Light"/>
        </w:rPr>
        <w:tab/>
      </w:r>
      <w:r w:rsidRPr="00B555CB">
        <w:rPr>
          <w:rFonts w:ascii="Calibri Light" w:hAnsi="Calibri Light" w:cs="Calibri Light"/>
        </w:rPr>
        <w:tab/>
      </w:r>
      <w:r w:rsidRPr="00B555CB">
        <w:rPr>
          <w:rFonts w:ascii="Calibri Light" w:hAnsi="Calibri Light" w:cs="Calibri Light"/>
        </w:rPr>
        <w:tab/>
      </w:r>
      <w:r w:rsidRPr="00B555CB">
        <w:rPr>
          <w:rFonts w:ascii="Calibri Light" w:hAnsi="Calibri Light" w:cs="Calibri Light"/>
        </w:rPr>
        <w:tab/>
      </w:r>
      <w:r w:rsidRPr="00B555CB">
        <w:rPr>
          <w:rFonts w:ascii="Calibri Light" w:hAnsi="Calibri Light" w:cs="Calibri Light"/>
        </w:rPr>
        <w:tab/>
      </w:r>
      <w:r w:rsidRPr="00B555CB">
        <w:rPr>
          <w:rFonts w:ascii="Calibri Light" w:hAnsi="Calibri Light" w:cs="Calibri Light"/>
        </w:rPr>
        <w:tab/>
      </w:r>
      <w:r w:rsidRPr="00B555CB">
        <w:rPr>
          <w:rFonts w:ascii="Calibri Light" w:hAnsi="Calibri Light" w:cs="Calibri Light"/>
        </w:rPr>
        <w:tab/>
      </w:r>
      <w:r w:rsidRPr="00B555CB">
        <w:rPr>
          <w:rFonts w:ascii="Calibri Light" w:hAnsi="Calibri Light" w:cs="Calibri Light"/>
        </w:rPr>
        <w:tab/>
        <w:t xml:space="preserve">          </w:t>
      </w:r>
    </w:p>
    <w:sectPr w:rsidR="009208CC" w:rsidRPr="00B555CB" w:rsidSect="00C4382A">
      <w:footerReference w:type="default" r:id="rId12"/>
      <w:headerReference w:type="first" r:id="rId13"/>
      <w:footerReference w:type="first" r:id="rId14"/>
      <w:pgSz w:w="11906" w:h="16838" w:code="9"/>
      <w:pgMar w:top="1418" w:right="1418" w:bottom="567" w:left="1418" w:header="426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450C" w14:textId="77777777" w:rsidR="00FF57E5" w:rsidRDefault="00FF57E5" w:rsidP="00BB5C4F">
      <w:r>
        <w:separator/>
      </w:r>
    </w:p>
    <w:p w14:paraId="0301C165" w14:textId="77777777" w:rsidR="00FF57E5" w:rsidRDefault="00FF57E5"/>
  </w:endnote>
  <w:endnote w:type="continuationSeparator" w:id="0">
    <w:p w14:paraId="39E34C0D" w14:textId="77777777" w:rsidR="00FF57E5" w:rsidRDefault="00FF57E5" w:rsidP="00BB5C4F">
      <w:r>
        <w:continuationSeparator/>
      </w:r>
    </w:p>
    <w:p w14:paraId="5FE95A2C" w14:textId="77777777" w:rsidR="00FF57E5" w:rsidRDefault="00FF57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187AB" w14:textId="77777777" w:rsidR="003E0FB1" w:rsidRPr="007564BD" w:rsidRDefault="003E0FB1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B555CB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="00FF57E5">
      <w:fldChar w:fldCharType="begin"/>
    </w:r>
    <w:r w:rsidR="00FF57E5">
      <w:instrText xml:space="preserve"> NUMPAGES  \* Arabic  \* MERGEFORMAT </w:instrText>
    </w:r>
    <w:r w:rsidR="00FF57E5">
      <w:fldChar w:fldCharType="separate"/>
    </w:r>
    <w:r w:rsidR="00B555CB" w:rsidRPr="00B555CB">
      <w:rPr>
        <w:noProof/>
        <w:color w:val="006A8E"/>
        <w:sz w:val="18"/>
      </w:rPr>
      <w:t>2</w:t>
    </w:r>
    <w:r w:rsidR="00FF57E5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EC1B" w14:textId="77777777" w:rsidR="003E0FB1" w:rsidRPr="0024514C" w:rsidRDefault="003E0FB1" w:rsidP="005059C2">
    <w:pPr>
      <w:pStyle w:val="Noga"/>
      <w:jc w:val="center"/>
      <w:rPr>
        <w:color w:val="006A8E"/>
        <w:sz w:val="16"/>
        <w:szCs w:val="16"/>
      </w:rPr>
    </w:pPr>
  </w:p>
  <w:p w14:paraId="5D5798CE" w14:textId="77777777" w:rsidR="003E0FB1" w:rsidRPr="001E5F46" w:rsidRDefault="003E0FB1" w:rsidP="005059C2">
    <w:pPr>
      <w:pStyle w:val="Noga"/>
      <w:jc w:val="center"/>
      <w:rPr>
        <w:color w:val="006A8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E8FFF" w14:textId="77777777" w:rsidR="00FF57E5" w:rsidRDefault="00FF57E5" w:rsidP="00BB5C4F">
      <w:r>
        <w:separator/>
      </w:r>
    </w:p>
    <w:p w14:paraId="01E6EE20" w14:textId="77777777" w:rsidR="00FF57E5" w:rsidRDefault="00FF57E5"/>
  </w:footnote>
  <w:footnote w:type="continuationSeparator" w:id="0">
    <w:p w14:paraId="176976D4" w14:textId="77777777" w:rsidR="00FF57E5" w:rsidRDefault="00FF57E5" w:rsidP="00BB5C4F">
      <w:r>
        <w:continuationSeparator/>
      </w:r>
    </w:p>
    <w:p w14:paraId="44006A33" w14:textId="77777777" w:rsidR="00FF57E5" w:rsidRDefault="00FF57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2824"/>
      <w:gridCol w:w="3421"/>
      <w:gridCol w:w="2825"/>
    </w:tblGrid>
    <w:tr w:rsidR="00FD20D0" w14:paraId="36667A28" w14:textId="77777777" w:rsidTr="00FE3158">
      <w:trPr>
        <w:trHeight w:val="1560"/>
      </w:trPr>
      <w:tc>
        <w:tcPr>
          <w:tcW w:w="3070" w:type="dxa"/>
        </w:tcPr>
        <w:p w14:paraId="1D400EDE" w14:textId="77777777" w:rsidR="006E3F92" w:rsidRDefault="006E3F92" w:rsidP="00FE3158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3071" w:type="dxa"/>
          <w:vAlign w:val="center"/>
          <w:hideMark/>
        </w:tcPr>
        <w:p w14:paraId="3D8716F7" w14:textId="77777777" w:rsidR="006E3F92" w:rsidRDefault="00FD20D0" w:rsidP="00FE3158">
          <w:pPr>
            <w:pStyle w:val="Glava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 wp14:anchorId="1DD21BEB" wp14:editId="2085CBAF">
                <wp:extent cx="2104206" cy="987880"/>
                <wp:effectExtent l="0" t="0" r="0" b="3175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f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4206" cy="987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  <w:hideMark/>
        </w:tcPr>
        <w:p w14:paraId="0288E40A" w14:textId="77777777" w:rsidR="006E3F92" w:rsidRDefault="00FD20D0" w:rsidP="00FE3158">
          <w:pPr>
            <w:pStyle w:val="Glava"/>
            <w:jc w:val="right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8240" behindDoc="1" locked="0" layoutInCell="1" allowOverlap="1" wp14:anchorId="47E3ACB9" wp14:editId="04661F3C">
                <wp:simplePos x="0" y="0"/>
                <wp:positionH relativeFrom="column">
                  <wp:posOffset>916940</wp:posOffset>
                </wp:positionH>
                <wp:positionV relativeFrom="paragraph">
                  <wp:posOffset>-24765</wp:posOffset>
                </wp:positionV>
                <wp:extent cx="876300" cy="876300"/>
                <wp:effectExtent l="0" t="0" r="0" b="0"/>
                <wp:wrapNone/>
                <wp:docPr id="2" name="Slika 2" descr="Slika, ki vsebuje besede risba&#10;&#10;Opis je samodejno ustvarj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pf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8A11319" w14:textId="77777777" w:rsidR="00FD20D0" w:rsidRPr="00FD20D0" w:rsidRDefault="00FD20D0" w:rsidP="00FD20D0">
          <w:pPr>
            <w:rPr>
              <w:lang w:eastAsia="sl-SI"/>
            </w:rPr>
          </w:pPr>
        </w:p>
      </w:tc>
    </w:tr>
    <w:tr w:rsidR="00FD20D0" w14:paraId="511E1935" w14:textId="77777777" w:rsidTr="00FE3158">
      <w:trPr>
        <w:trHeight w:val="397"/>
      </w:trPr>
      <w:tc>
        <w:tcPr>
          <w:tcW w:w="3070" w:type="dxa"/>
          <w:vAlign w:val="bottom"/>
        </w:tcPr>
        <w:p w14:paraId="1469135F" w14:textId="77777777" w:rsidR="006E3F92" w:rsidRDefault="006E3F92" w:rsidP="00FE3158">
          <w:pPr>
            <w:pStyle w:val="Glava"/>
            <w:spacing w:line="200" w:lineRule="exact"/>
            <w:jc w:val="center"/>
            <w:rPr>
              <w:noProof/>
              <w:lang w:eastAsia="sl-SI"/>
            </w:rPr>
          </w:pPr>
        </w:p>
      </w:tc>
      <w:tc>
        <w:tcPr>
          <w:tcW w:w="3071" w:type="dxa"/>
          <w:vAlign w:val="bottom"/>
          <w:hideMark/>
        </w:tcPr>
        <w:p w14:paraId="1E18D7E4" w14:textId="77777777" w:rsidR="006E3F92" w:rsidRDefault="006E3F92" w:rsidP="00FE3158">
          <w:pPr>
            <w:pStyle w:val="Glava"/>
            <w:spacing w:line="200" w:lineRule="exact"/>
            <w:jc w:val="center"/>
            <w:rPr>
              <w:noProof/>
              <w:lang w:eastAsia="sl-SI"/>
            </w:rPr>
          </w:pPr>
        </w:p>
      </w:tc>
      <w:tc>
        <w:tcPr>
          <w:tcW w:w="3071" w:type="dxa"/>
          <w:vAlign w:val="bottom"/>
        </w:tcPr>
        <w:p w14:paraId="3A1EF808" w14:textId="77777777" w:rsidR="006E3F92" w:rsidRDefault="006E3F92" w:rsidP="00FE3158">
          <w:pPr>
            <w:pStyle w:val="Glava"/>
            <w:spacing w:line="200" w:lineRule="exact"/>
            <w:jc w:val="center"/>
            <w:rPr>
              <w:noProof/>
              <w:lang w:eastAsia="sl-SI"/>
            </w:rPr>
          </w:pPr>
        </w:p>
      </w:tc>
    </w:tr>
  </w:tbl>
  <w:p w14:paraId="0AB9D8FA" w14:textId="77777777" w:rsidR="006E3F92" w:rsidRPr="002D5371" w:rsidRDefault="006E3F92" w:rsidP="006E3F92">
    <w:pPr>
      <w:pStyle w:val="Glava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D40"/>
    <w:multiLevelType w:val="hybridMultilevel"/>
    <w:tmpl w:val="11AEA054"/>
    <w:lvl w:ilvl="0" w:tplc="1F741956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</w:lvl>
    <w:lvl w:ilvl="1" w:tplc="7E7278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44E12FA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E5398"/>
    <w:multiLevelType w:val="hybridMultilevel"/>
    <w:tmpl w:val="7B38B180"/>
    <w:lvl w:ilvl="0" w:tplc="7D5803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Arial Unicode MS" w:hAnsi="Calibri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84A8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61E3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042E90"/>
    <w:multiLevelType w:val="hybridMultilevel"/>
    <w:tmpl w:val="29727E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9FC2D29"/>
    <w:multiLevelType w:val="hybridMultilevel"/>
    <w:tmpl w:val="06F8D79A"/>
    <w:lvl w:ilvl="0" w:tplc="7D5803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Arial Unicode MS" w:hAnsi="Calibri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01799"/>
    <w:multiLevelType w:val="hybridMultilevel"/>
    <w:tmpl w:val="950ED24C"/>
    <w:lvl w:ilvl="0" w:tplc="9926ECCA">
      <w:start w:val="1"/>
      <w:numFmt w:val="decimal"/>
      <w:lvlText w:val="%1."/>
      <w:lvlJc w:val="left"/>
      <w:pPr>
        <w:ind w:left="68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01" w:hanging="360"/>
      </w:pPr>
    </w:lvl>
    <w:lvl w:ilvl="2" w:tplc="0424001B" w:tentative="1">
      <w:start w:val="1"/>
      <w:numFmt w:val="lowerRoman"/>
      <w:lvlText w:val="%3."/>
      <w:lvlJc w:val="right"/>
      <w:pPr>
        <w:ind w:left="2121" w:hanging="180"/>
      </w:pPr>
    </w:lvl>
    <w:lvl w:ilvl="3" w:tplc="0424000F" w:tentative="1">
      <w:start w:val="1"/>
      <w:numFmt w:val="decimal"/>
      <w:lvlText w:val="%4."/>
      <w:lvlJc w:val="left"/>
      <w:pPr>
        <w:ind w:left="2841" w:hanging="360"/>
      </w:pPr>
    </w:lvl>
    <w:lvl w:ilvl="4" w:tplc="04240019" w:tentative="1">
      <w:start w:val="1"/>
      <w:numFmt w:val="lowerLetter"/>
      <w:lvlText w:val="%5."/>
      <w:lvlJc w:val="left"/>
      <w:pPr>
        <w:ind w:left="3561" w:hanging="360"/>
      </w:pPr>
    </w:lvl>
    <w:lvl w:ilvl="5" w:tplc="0424001B" w:tentative="1">
      <w:start w:val="1"/>
      <w:numFmt w:val="lowerRoman"/>
      <w:lvlText w:val="%6."/>
      <w:lvlJc w:val="right"/>
      <w:pPr>
        <w:ind w:left="4281" w:hanging="180"/>
      </w:pPr>
    </w:lvl>
    <w:lvl w:ilvl="6" w:tplc="0424000F" w:tentative="1">
      <w:start w:val="1"/>
      <w:numFmt w:val="decimal"/>
      <w:lvlText w:val="%7."/>
      <w:lvlJc w:val="left"/>
      <w:pPr>
        <w:ind w:left="5001" w:hanging="360"/>
      </w:pPr>
    </w:lvl>
    <w:lvl w:ilvl="7" w:tplc="04240019" w:tentative="1">
      <w:start w:val="1"/>
      <w:numFmt w:val="lowerLetter"/>
      <w:lvlText w:val="%8."/>
      <w:lvlJc w:val="left"/>
      <w:pPr>
        <w:ind w:left="5721" w:hanging="360"/>
      </w:pPr>
    </w:lvl>
    <w:lvl w:ilvl="8" w:tplc="0424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461DFB"/>
    <w:multiLevelType w:val="hybridMultilevel"/>
    <w:tmpl w:val="F962A978"/>
    <w:lvl w:ilvl="0" w:tplc="22F43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7D5803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Arial Unicode MS" w:hAnsi="Calibri" w:cs="Times New Roman" w:hint="default"/>
        <w:sz w:val="22"/>
        <w:szCs w:val="22"/>
      </w:rPr>
    </w:lvl>
    <w:lvl w:ilvl="2" w:tplc="5A061006">
      <w:start w:val="4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entury Gothic" w:eastAsia="Niagara Engraved" w:hAnsi="Century Gothic" w:cs="Niagara Engraved" w:hint="default"/>
        <w:sz w:val="22"/>
        <w:szCs w:val="22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12C27"/>
    <w:multiLevelType w:val="hybridMultilevel"/>
    <w:tmpl w:val="A84860B0"/>
    <w:lvl w:ilvl="0" w:tplc="24BA37A2">
      <w:start w:val="2000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1"/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1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413"/>
    <w:rsid w:val="00015E8D"/>
    <w:rsid w:val="00026360"/>
    <w:rsid w:val="0003568C"/>
    <w:rsid w:val="00051DAE"/>
    <w:rsid w:val="00051F90"/>
    <w:rsid w:val="000535F1"/>
    <w:rsid w:val="00054766"/>
    <w:rsid w:val="00056ECA"/>
    <w:rsid w:val="00077712"/>
    <w:rsid w:val="000B1551"/>
    <w:rsid w:val="000C3920"/>
    <w:rsid w:val="000D6AB0"/>
    <w:rsid w:val="000E2255"/>
    <w:rsid w:val="000E7347"/>
    <w:rsid w:val="000F1A06"/>
    <w:rsid w:val="00121E0D"/>
    <w:rsid w:val="001565D6"/>
    <w:rsid w:val="00193032"/>
    <w:rsid w:val="00195E85"/>
    <w:rsid w:val="001C127C"/>
    <w:rsid w:val="001E5F46"/>
    <w:rsid w:val="002035FB"/>
    <w:rsid w:val="00215201"/>
    <w:rsid w:val="00245E46"/>
    <w:rsid w:val="00250EFB"/>
    <w:rsid w:val="00263327"/>
    <w:rsid w:val="0027609D"/>
    <w:rsid w:val="0028526B"/>
    <w:rsid w:val="002905BA"/>
    <w:rsid w:val="002D017A"/>
    <w:rsid w:val="00311139"/>
    <w:rsid w:val="0031337C"/>
    <w:rsid w:val="0031424C"/>
    <w:rsid w:val="00344AF7"/>
    <w:rsid w:val="003471C2"/>
    <w:rsid w:val="00377EF8"/>
    <w:rsid w:val="003860E3"/>
    <w:rsid w:val="003A44AD"/>
    <w:rsid w:val="003A7D82"/>
    <w:rsid w:val="003B48CC"/>
    <w:rsid w:val="003C3647"/>
    <w:rsid w:val="003E0FB1"/>
    <w:rsid w:val="003E5B07"/>
    <w:rsid w:val="003E5F6A"/>
    <w:rsid w:val="003E7449"/>
    <w:rsid w:val="00400569"/>
    <w:rsid w:val="004070E6"/>
    <w:rsid w:val="00413C63"/>
    <w:rsid w:val="0045462F"/>
    <w:rsid w:val="004C3F9A"/>
    <w:rsid w:val="004D4EC4"/>
    <w:rsid w:val="004F2395"/>
    <w:rsid w:val="005059C2"/>
    <w:rsid w:val="00516786"/>
    <w:rsid w:val="00522FDF"/>
    <w:rsid w:val="005376C1"/>
    <w:rsid w:val="0057454C"/>
    <w:rsid w:val="00581E04"/>
    <w:rsid w:val="00594F81"/>
    <w:rsid w:val="005D108E"/>
    <w:rsid w:val="005E6AE0"/>
    <w:rsid w:val="005E7114"/>
    <w:rsid w:val="006131CE"/>
    <w:rsid w:val="00614FB6"/>
    <w:rsid w:val="00630729"/>
    <w:rsid w:val="00634413"/>
    <w:rsid w:val="00642486"/>
    <w:rsid w:val="00645214"/>
    <w:rsid w:val="00666C57"/>
    <w:rsid w:val="006837C4"/>
    <w:rsid w:val="00694162"/>
    <w:rsid w:val="006A3EBA"/>
    <w:rsid w:val="006C04B0"/>
    <w:rsid w:val="006C136C"/>
    <w:rsid w:val="006E3F92"/>
    <w:rsid w:val="007138CE"/>
    <w:rsid w:val="00741A59"/>
    <w:rsid w:val="00751834"/>
    <w:rsid w:val="007539C6"/>
    <w:rsid w:val="007554FD"/>
    <w:rsid w:val="007564BD"/>
    <w:rsid w:val="007621E8"/>
    <w:rsid w:val="007736E4"/>
    <w:rsid w:val="00784EB8"/>
    <w:rsid w:val="007B34C1"/>
    <w:rsid w:val="007D4EDB"/>
    <w:rsid w:val="007E544B"/>
    <w:rsid w:val="00804BC0"/>
    <w:rsid w:val="00816C53"/>
    <w:rsid w:val="0082022C"/>
    <w:rsid w:val="00845468"/>
    <w:rsid w:val="00850D95"/>
    <w:rsid w:val="0085424D"/>
    <w:rsid w:val="008630ED"/>
    <w:rsid w:val="00863295"/>
    <w:rsid w:val="00884BE7"/>
    <w:rsid w:val="00891158"/>
    <w:rsid w:val="008C0BD2"/>
    <w:rsid w:val="008C3B6D"/>
    <w:rsid w:val="008D1261"/>
    <w:rsid w:val="009008BE"/>
    <w:rsid w:val="00905FC1"/>
    <w:rsid w:val="009208CC"/>
    <w:rsid w:val="00943B17"/>
    <w:rsid w:val="00945C02"/>
    <w:rsid w:val="00947D7C"/>
    <w:rsid w:val="00962BBF"/>
    <w:rsid w:val="00966A02"/>
    <w:rsid w:val="00976774"/>
    <w:rsid w:val="009956F4"/>
    <w:rsid w:val="009C2D4B"/>
    <w:rsid w:val="009D1978"/>
    <w:rsid w:val="009F3824"/>
    <w:rsid w:val="00A03F1E"/>
    <w:rsid w:val="00A14ED2"/>
    <w:rsid w:val="00A261EC"/>
    <w:rsid w:val="00A307E1"/>
    <w:rsid w:val="00A51E35"/>
    <w:rsid w:val="00A55421"/>
    <w:rsid w:val="00A75735"/>
    <w:rsid w:val="00AF1280"/>
    <w:rsid w:val="00AF325A"/>
    <w:rsid w:val="00B02A70"/>
    <w:rsid w:val="00B03D68"/>
    <w:rsid w:val="00B13296"/>
    <w:rsid w:val="00B13C07"/>
    <w:rsid w:val="00B14DD9"/>
    <w:rsid w:val="00B41E8B"/>
    <w:rsid w:val="00B52956"/>
    <w:rsid w:val="00B555CB"/>
    <w:rsid w:val="00B71621"/>
    <w:rsid w:val="00BB5C4F"/>
    <w:rsid w:val="00BF4572"/>
    <w:rsid w:val="00C01A28"/>
    <w:rsid w:val="00C044CE"/>
    <w:rsid w:val="00C12DC8"/>
    <w:rsid w:val="00C176E8"/>
    <w:rsid w:val="00C26785"/>
    <w:rsid w:val="00C31772"/>
    <w:rsid w:val="00C4382A"/>
    <w:rsid w:val="00C65269"/>
    <w:rsid w:val="00C76E9B"/>
    <w:rsid w:val="00CB54D0"/>
    <w:rsid w:val="00CB6387"/>
    <w:rsid w:val="00CB7109"/>
    <w:rsid w:val="00CC59A0"/>
    <w:rsid w:val="00CD496B"/>
    <w:rsid w:val="00CD69E8"/>
    <w:rsid w:val="00CD7DA4"/>
    <w:rsid w:val="00CE46F9"/>
    <w:rsid w:val="00CF4730"/>
    <w:rsid w:val="00D17A99"/>
    <w:rsid w:val="00D47B2A"/>
    <w:rsid w:val="00D554AE"/>
    <w:rsid w:val="00D64809"/>
    <w:rsid w:val="00D76383"/>
    <w:rsid w:val="00D8126D"/>
    <w:rsid w:val="00DC556E"/>
    <w:rsid w:val="00DC5A67"/>
    <w:rsid w:val="00DD320C"/>
    <w:rsid w:val="00DD3A72"/>
    <w:rsid w:val="00E01C78"/>
    <w:rsid w:val="00E02CEE"/>
    <w:rsid w:val="00E10BCB"/>
    <w:rsid w:val="00E37877"/>
    <w:rsid w:val="00E42E5B"/>
    <w:rsid w:val="00E600AA"/>
    <w:rsid w:val="00E757D1"/>
    <w:rsid w:val="00E940D8"/>
    <w:rsid w:val="00EA055E"/>
    <w:rsid w:val="00EB3ECA"/>
    <w:rsid w:val="00ED6873"/>
    <w:rsid w:val="00F1084A"/>
    <w:rsid w:val="00F21B52"/>
    <w:rsid w:val="00F22984"/>
    <w:rsid w:val="00F3734A"/>
    <w:rsid w:val="00F6320F"/>
    <w:rsid w:val="00F75BC3"/>
    <w:rsid w:val="00F83CC9"/>
    <w:rsid w:val="00F83DD7"/>
    <w:rsid w:val="00F95442"/>
    <w:rsid w:val="00F96CF8"/>
    <w:rsid w:val="00FB756D"/>
    <w:rsid w:val="00FD00F5"/>
    <w:rsid w:val="00FD20D0"/>
    <w:rsid w:val="00FE601C"/>
    <w:rsid w:val="00FF3DB6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6F91AE"/>
  <w15:docId w15:val="{4EFBF9DB-7E8D-4847-94FA-AF837C08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535F1"/>
    <w:pPr>
      <w:jc w:val="both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  <w:lang w:val="x-none" w:eastAsia="x-none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  <w:lang w:val="x-none" w:eastAsia="x-none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  <w:sz w:val="20"/>
      <w:szCs w:val="20"/>
      <w:lang w:val="x-none" w:eastAsia="x-none"/>
    </w:rPr>
  </w:style>
  <w:style w:type="paragraph" w:styleId="Naslov4">
    <w:name w:val="heading 4"/>
    <w:basedOn w:val="Navaden"/>
    <w:next w:val="Navaden"/>
    <w:link w:val="Naslov4Znak"/>
    <w:uiPriority w:val="9"/>
    <w:unhideWhenUsed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  <w:sz w:val="20"/>
      <w:szCs w:val="20"/>
      <w:lang w:val="x-none" w:eastAsia="x-none"/>
    </w:rPr>
  </w:style>
  <w:style w:type="paragraph" w:styleId="Naslov5">
    <w:name w:val="heading 5"/>
    <w:basedOn w:val="Navaden"/>
    <w:next w:val="Navaden"/>
    <w:link w:val="Naslov5Znak"/>
    <w:uiPriority w:val="9"/>
    <w:unhideWhenUsed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  <w:sz w:val="20"/>
      <w:szCs w:val="20"/>
      <w:lang w:val="x-none" w:eastAsia="x-none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rsid w:val="004C3F9A"/>
    <w:pPr>
      <w:numPr>
        <w:ilvl w:val="5"/>
        <w:numId w:val="3"/>
      </w:numPr>
      <w:spacing w:line="271" w:lineRule="auto"/>
      <w:outlineLvl w:val="5"/>
    </w:pPr>
    <w:rPr>
      <w:b/>
      <w:bCs/>
      <w:i/>
      <w:iCs/>
      <w:color w:val="7F7F7F"/>
      <w:lang w:val="x-none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  <w:sz w:val="20"/>
      <w:szCs w:val="20"/>
      <w:lang w:val="x-none" w:eastAsia="x-none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C3F9A"/>
    <w:rPr>
      <w:rFonts w:ascii="Calibri" w:hAnsi="Calibri"/>
      <w:b/>
      <w:bCs/>
      <w:i/>
      <w:iCs/>
      <w:color w:val="7F7F7F"/>
      <w:sz w:val="22"/>
      <w:szCs w:val="22"/>
      <w:lang w:eastAsia="en-US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  <w:lang w:val="x-none" w:eastAsia="x-none"/>
    </w:rPr>
  </w:style>
  <w:style w:type="character" w:customStyle="1" w:styleId="NaslovZnak">
    <w:name w:val="Naslov Znak"/>
    <w:link w:val="Naslov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  <w:lang w:val="x-none" w:eastAsia="x-none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0E7347"/>
    <w:rPr>
      <w:rFonts w:asciiTheme="minorHAnsi" w:hAnsiTheme="minorHAnsi"/>
      <w:b/>
      <w:bCs/>
    </w:rPr>
  </w:style>
  <w:style w:type="character" w:styleId="Poudarek">
    <w:name w:val="Emphasis"/>
    <w:uiPriority w:val="20"/>
    <w:qFormat/>
    <w:rsid w:val="000E7347"/>
    <w:rPr>
      <w:rFonts w:asciiTheme="minorHAnsi" w:hAnsiTheme="minorHAnsi"/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link w:val="BrezrazmikovZnak"/>
    <w:uiPriority w:val="1"/>
    <w:qFormat/>
    <w:rsid w:val="004D4EC4"/>
  </w:style>
  <w:style w:type="paragraph" w:styleId="Odstavekseznama">
    <w:name w:val="List Paragraph"/>
    <w:basedOn w:val="Navaden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  <w:sz w:val="20"/>
      <w:szCs w:val="20"/>
      <w:lang w:val="x-none" w:eastAsia="x-none"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0"/>
      <w:szCs w:val="20"/>
      <w:lang w:val="x-none" w:eastAsia="x-none"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0E7347"/>
    <w:rPr>
      <w:rFonts w:asciiTheme="minorHAnsi" w:hAnsiTheme="minorHAnsi"/>
      <w:i/>
      <w:iCs/>
    </w:rPr>
  </w:style>
  <w:style w:type="character" w:styleId="Intenzivenpoudarek">
    <w:name w:val="Intense Emphasis"/>
    <w:uiPriority w:val="21"/>
    <w:qFormat/>
    <w:rsid w:val="000E7347"/>
    <w:rPr>
      <w:rFonts w:asciiTheme="minorHAnsi" w:hAnsiTheme="minorHAnsi"/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4C3F9A"/>
    <w:rPr>
      <w:color w:val="006A8E"/>
      <w:u w:val="single"/>
    </w:rPr>
  </w:style>
  <w:style w:type="paragraph" w:customStyle="1" w:styleId="NASLOVNIK">
    <w:name w:val="NASLOVNIK"/>
    <w:basedOn w:val="Brezrazmikov"/>
    <w:link w:val="NASLOVNIKZnak"/>
    <w:qFormat/>
    <w:rsid w:val="000E7347"/>
    <w:pPr>
      <w:jc w:val="left"/>
    </w:pPr>
    <w:rPr>
      <w:rFonts w:asciiTheme="minorHAnsi" w:hAnsiTheme="minorHAnsi"/>
      <w:caps/>
      <w:sz w:val="24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3C3647"/>
    <w:rPr>
      <w:sz w:val="22"/>
      <w:szCs w:val="22"/>
      <w:lang w:eastAsia="en-US"/>
    </w:rPr>
  </w:style>
  <w:style w:type="character" w:customStyle="1" w:styleId="NASLOVNIKZnak">
    <w:name w:val="NASLOVNIK Znak"/>
    <w:basedOn w:val="BrezrazmikovZnak"/>
    <w:link w:val="NASLOVNIK"/>
    <w:rsid w:val="000E7347"/>
    <w:rPr>
      <w:rFonts w:asciiTheme="minorHAnsi" w:hAnsiTheme="minorHAnsi"/>
      <w:caps/>
      <w:sz w:val="24"/>
      <w:szCs w:val="22"/>
      <w:lang w:eastAsia="en-US"/>
    </w:rPr>
  </w:style>
  <w:style w:type="paragraph" w:styleId="Telobesedila">
    <w:name w:val="Body Text"/>
    <w:basedOn w:val="Navaden"/>
    <w:link w:val="TelobesedilaZnak"/>
    <w:semiHidden/>
    <w:unhideWhenUsed/>
    <w:rsid w:val="006131CE"/>
    <w:pPr>
      <w:tabs>
        <w:tab w:val="right" w:pos="8647"/>
      </w:tabs>
      <w:spacing w:before="240"/>
    </w:pPr>
    <w:rPr>
      <w:rFonts w:ascii="Arial" w:hAnsi="Arial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6131CE"/>
    <w:rPr>
      <w:rFonts w:ascii="Arial" w:hAnsi="Arial"/>
    </w:rPr>
  </w:style>
  <w:style w:type="character" w:styleId="Besedilooznabemesta">
    <w:name w:val="Placeholder Text"/>
    <w:basedOn w:val="Privzetapisavaodstavka"/>
    <w:uiPriority w:val="99"/>
    <w:semiHidden/>
    <w:rsid w:val="00516786"/>
    <w:rPr>
      <w:color w:val="808080"/>
    </w:rPr>
  </w:style>
  <w:style w:type="table" w:styleId="Tabelamrea">
    <w:name w:val="Table Grid"/>
    <w:basedOn w:val="Navadnatabela"/>
    <w:uiPriority w:val="59"/>
    <w:rsid w:val="00820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TO%202013\NOVI%20CGP_2013\ZADNJI%20CGP\PRILOGA%201%20dopis-sl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3B248C85B844D8A69C35D102F9AE6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77EDCF8-76D8-4EE4-8D2C-7ADB5A602D2F}"/>
      </w:docPartPr>
      <w:docPartBody>
        <w:p w:rsidR="003E2A13" w:rsidRDefault="00FE3BB0" w:rsidP="00FE3BB0">
          <w:pPr>
            <w:pStyle w:val="613B248C85B844D8A69C35D102F9AE66"/>
          </w:pPr>
          <w:r>
            <w:rPr>
              <w:rFonts w:cs="Arial"/>
              <w:b/>
            </w:rPr>
            <w:t xml:space="preserve"> </w:t>
          </w:r>
        </w:p>
      </w:docPartBody>
    </w:docPart>
    <w:docPart>
      <w:docPartPr>
        <w:name w:val="F10F3FDA86AC4E8CA471B8D3EA2709B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6186084-13DC-4DA8-89C7-3F58159021E6}"/>
      </w:docPartPr>
      <w:docPartBody>
        <w:p w:rsidR="003E2A13" w:rsidRDefault="00FE3BB0" w:rsidP="00FE3BB0">
          <w:pPr>
            <w:pStyle w:val="F10F3FDA86AC4E8CA471B8D3EA2709BE"/>
          </w:pPr>
          <w:r>
            <w:rPr>
              <w:rFonts w:cs="Arial"/>
              <w:b/>
            </w:rPr>
            <w:t xml:space="preserve"> </w:t>
          </w:r>
        </w:p>
      </w:docPartBody>
    </w:docPart>
    <w:docPart>
      <w:docPartPr>
        <w:name w:val="35F5E3AD063443B9883402142D989F4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3E94627-DBAA-446C-A516-AE0AE9EC9B8E}"/>
      </w:docPartPr>
      <w:docPartBody>
        <w:p w:rsidR="003E2A13" w:rsidRDefault="00FE3BB0" w:rsidP="00FE3BB0">
          <w:pPr>
            <w:pStyle w:val="35F5E3AD063443B9883402142D989F49"/>
          </w:pPr>
          <w:r>
            <w:rPr>
              <w:rFonts w:cs="Aria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F8C"/>
    <w:rsid w:val="001A4016"/>
    <w:rsid w:val="003514EA"/>
    <w:rsid w:val="003E2A13"/>
    <w:rsid w:val="00550B66"/>
    <w:rsid w:val="00635F8C"/>
    <w:rsid w:val="006E0A34"/>
    <w:rsid w:val="0070421E"/>
    <w:rsid w:val="008E14A5"/>
    <w:rsid w:val="009B319E"/>
    <w:rsid w:val="00BC0F99"/>
    <w:rsid w:val="00C211B3"/>
    <w:rsid w:val="00C45DB2"/>
    <w:rsid w:val="00EA7015"/>
    <w:rsid w:val="00FD58BE"/>
    <w:rsid w:val="00FE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70421E"/>
    <w:rPr>
      <w:color w:val="808080"/>
    </w:rPr>
  </w:style>
  <w:style w:type="paragraph" w:customStyle="1" w:styleId="613B248C85B844D8A69C35D102F9AE66">
    <w:name w:val="613B248C85B844D8A69C35D102F9AE66"/>
    <w:rsid w:val="00FE3BB0"/>
  </w:style>
  <w:style w:type="paragraph" w:customStyle="1" w:styleId="F10F3FDA86AC4E8CA471B8D3EA2709BE">
    <w:name w:val="F10F3FDA86AC4E8CA471B8D3EA2709BE"/>
    <w:rsid w:val="00FE3BB0"/>
  </w:style>
  <w:style w:type="paragraph" w:customStyle="1" w:styleId="35F5E3AD063443B9883402142D989F49">
    <w:name w:val="35F5E3AD063443B9883402142D989F49"/>
    <w:rsid w:val="00FE3B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F2E6FB299C0E43BB4D7A395762AA5A" ma:contentTypeVersion="1" ma:contentTypeDescription="Ustvari nov dokument." ma:contentTypeScope="" ma:versionID="5598c905d0afef617b243e7f590b3a1f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BC65ED1-F609-41C5-811A-D29C2BD5C2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D837263-0510-4999-98A5-1389AC3E5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8541FF-6140-4409-A04F-AA3EB7F2B7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7B4445-947F-40C5-A54A-1C0DA49C672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BAA8109-5810-4251-9626-5F0B35D6A74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PRILOGA 1 dopis-slo.dotx</Template>
  <TotalTime>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Prošnja za ponavljanje letnika</vt:lpstr>
      <vt:lpstr/>
    </vt:vector>
  </TitlesOfParts>
  <Company>UM FERI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Prošnja za ponavljanje letnika</dc:title>
  <dc:creator>Vladka Kožuh Ledinek</dc:creator>
  <cp:lastModifiedBy>Bernarda Pevec</cp:lastModifiedBy>
  <cp:revision>3</cp:revision>
  <cp:lastPrinted>2014-12-24T09:01:00Z</cp:lastPrinted>
  <dcterms:created xsi:type="dcterms:W3CDTF">2020-07-21T11:24:00Z</dcterms:created>
  <dcterms:modified xsi:type="dcterms:W3CDTF">2022-08-29T09:45:00Z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eb482fdc-7086-4318-ac39-0e714edf1119</vt:lpwstr>
  </property>
  <property fmtid="{D5CDD505-2E9C-101B-9397-08002B2CF9AE}" pid="3" name="ContentTypeId">
    <vt:lpwstr>0x0101003FF2E6FB299C0E43BB4D7A395762AA5A</vt:lpwstr>
  </property>
  <property fmtid="{D5CDD505-2E9C-101B-9397-08002B2CF9AE}" pid="4" name="_dlc_DocId">
    <vt:lpwstr>K67AKCNZ6W6Y-280-3</vt:lpwstr>
  </property>
  <property fmtid="{D5CDD505-2E9C-101B-9397-08002B2CF9AE}" pid="5" name="_dlc_DocIdUrl">
    <vt:lpwstr>http://www.um.si/CGP/FERI/_layouts/DocIdRedir.aspx?ID=K67AKCNZ6W6Y-280-3, K67AKCNZ6W6Y-280-3</vt:lpwstr>
  </property>
</Properties>
</file>