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A0E2A" w14:textId="77777777" w:rsidR="002D2501" w:rsidRDefault="009B0458" w:rsidP="009B0458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OBRAZEC ZA PREDSTAVITEV TEME DOKTORSKE DISERTACIJE</w:t>
      </w:r>
    </w:p>
    <w:p w14:paraId="313E44D7" w14:textId="77777777" w:rsidR="00E20CC1" w:rsidRDefault="00E20CC1" w:rsidP="00076B97">
      <w:pPr>
        <w:spacing w:after="0"/>
        <w:rPr>
          <w:rFonts w:ascii="Century Gothic" w:hAnsi="Century Gothic"/>
          <w:b/>
          <w:sz w:val="24"/>
          <w:szCs w:val="24"/>
        </w:rPr>
      </w:pPr>
    </w:p>
    <w:p w14:paraId="3CE3AEF1" w14:textId="77777777" w:rsidR="00937311" w:rsidRDefault="00937311" w:rsidP="00076B97">
      <w:pPr>
        <w:spacing w:after="0"/>
        <w:rPr>
          <w:rFonts w:ascii="Century Gothic" w:hAnsi="Century Gothic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95"/>
        <w:gridCol w:w="5865"/>
      </w:tblGrid>
      <w:tr w:rsidR="00D1637B" w14:paraId="0336FB15" w14:textId="77777777" w:rsidTr="00937311">
        <w:tc>
          <w:tcPr>
            <w:tcW w:w="3227" w:type="dxa"/>
          </w:tcPr>
          <w:p w14:paraId="05BB2E4B" w14:textId="77777777" w:rsidR="00D1637B" w:rsidRPr="00D1637B" w:rsidRDefault="00937311" w:rsidP="00076B97">
            <w:pPr>
              <w:spacing w:after="0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FAKULTETA</w:t>
            </w:r>
          </w:p>
        </w:tc>
        <w:tc>
          <w:tcPr>
            <w:tcW w:w="5983" w:type="dxa"/>
          </w:tcPr>
          <w:p w14:paraId="78EBA572" w14:textId="77777777" w:rsidR="00D1637B" w:rsidRPr="00B166DE" w:rsidRDefault="00FE6C92" w:rsidP="00843C90">
            <w:pPr>
              <w:spacing w:after="0"/>
              <w:rPr>
                <w:rFonts w:ascii="Century Gothic" w:hAnsi="Century Gothic"/>
                <w:b/>
                <w:sz w:val="22"/>
                <w:szCs w:val="22"/>
              </w:rPr>
            </w:pPr>
            <w:r w:rsidRPr="00B166DE">
              <w:rPr>
                <w:rFonts w:ascii="Century Gothic" w:hAnsi="Century Gothic"/>
                <w:b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bookmarkStart w:id="0" w:name="Besedilo1"/>
            <w:r w:rsidRPr="00B166DE">
              <w:rPr>
                <w:rFonts w:ascii="Century Gothic" w:hAnsi="Century Gothic"/>
                <w:b/>
                <w:sz w:val="22"/>
                <w:szCs w:val="22"/>
              </w:rPr>
              <w:instrText xml:space="preserve"> FORMTEXT </w:instrText>
            </w:r>
            <w:r w:rsidRPr="00B166DE">
              <w:rPr>
                <w:rFonts w:ascii="Century Gothic" w:hAnsi="Century Gothic"/>
                <w:b/>
              </w:rPr>
            </w:r>
            <w:r w:rsidRPr="00B166DE">
              <w:rPr>
                <w:rFonts w:ascii="Century Gothic" w:hAnsi="Century Gothic"/>
                <w:b/>
              </w:rPr>
              <w:fldChar w:fldCharType="separate"/>
            </w:r>
            <w:r w:rsidR="00843C90">
              <w:rPr>
                <w:rFonts w:ascii="Century Gothic" w:hAnsi="Century Gothic"/>
                <w:b/>
              </w:rPr>
              <w:t> </w:t>
            </w:r>
            <w:r w:rsidR="00843C90">
              <w:rPr>
                <w:rFonts w:ascii="Century Gothic" w:hAnsi="Century Gothic"/>
                <w:b/>
              </w:rPr>
              <w:t> </w:t>
            </w:r>
            <w:r w:rsidR="00843C90">
              <w:rPr>
                <w:rFonts w:ascii="Century Gothic" w:hAnsi="Century Gothic"/>
                <w:b/>
              </w:rPr>
              <w:t> </w:t>
            </w:r>
            <w:r w:rsidR="00843C90">
              <w:rPr>
                <w:rFonts w:ascii="Century Gothic" w:hAnsi="Century Gothic"/>
                <w:b/>
              </w:rPr>
              <w:t> </w:t>
            </w:r>
            <w:r w:rsidR="00843C90">
              <w:rPr>
                <w:rFonts w:ascii="Century Gothic" w:hAnsi="Century Gothic"/>
                <w:b/>
              </w:rPr>
              <w:t> </w:t>
            </w:r>
            <w:r w:rsidRPr="00B166DE">
              <w:rPr>
                <w:rFonts w:ascii="Century Gothic" w:hAnsi="Century Gothic"/>
                <w:b/>
              </w:rPr>
              <w:fldChar w:fldCharType="end"/>
            </w:r>
            <w:bookmarkEnd w:id="0"/>
          </w:p>
        </w:tc>
      </w:tr>
      <w:tr w:rsidR="00D1637B" w14:paraId="32040E6E" w14:textId="77777777" w:rsidTr="00B166DE">
        <w:trPr>
          <w:trHeight w:val="262"/>
        </w:trPr>
        <w:tc>
          <w:tcPr>
            <w:tcW w:w="3227" w:type="dxa"/>
          </w:tcPr>
          <w:p w14:paraId="6F4B010F" w14:textId="77777777" w:rsidR="00D1637B" w:rsidRPr="00D1637B" w:rsidRDefault="00937311" w:rsidP="00076B97">
            <w:pPr>
              <w:spacing w:after="0"/>
              <w:rPr>
                <w:rFonts w:ascii="Century Gothic" w:hAnsi="Century Gothic"/>
                <w:b/>
                <w:sz w:val="22"/>
                <w:szCs w:val="22"/>
              </w:rPr>
            </w:pPr>
            <w:r w:rsidRPr="00D1637B">
              <w:rPr>
                <w:rFonts w:ascii="Century Gothic" w:hAnsi="Century Gothic"/>
                <w:b/>
                <w:sz w:val="22"/>
                <w:szCs w:val="22"/>
              </w:rPr>
              <w:t>POROČEVALEC NA SEJI KPŠ</w:t>
            </w:r>
          </w:p>
        </w:tc>
        <w:tc>
          <w:tcPr>
            <w:tcW w:w="5983" w:type="dxa"/>
          </w:tcPr>
          <w:p w14:paraId="2B7491A4" w14:textId="77777777" w:rsidR="00D1637B" w:rsidRPr="00B166DE" w:rsidRDefault="00FE6C92" w:rsidP="00843C90">
            <w:pPr>
              <w:spacing w:after="0"/>
              <w:rPr>
                <w:rFonts w:ascii="Century Gothic" w:hAnsi="Century Gothic"/>
                <w:b/>
                <w:sz w:val="22"/>
                <w:szCs w:val="22"/>
              </w:rPr>
            </w:pPr>
            <w:r w:rsidRPr="00B166DE">
              <w:rPr>
                <w:rFonts w:ascii="Century Gothic" w:hAnsi="Century Gothic"/>
                <w:b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66"/>
                  </w:textInput>
                </w:ffData>
              </w:fldChar>
            </w:r>
            <w:bookmarkStart w:id="1" w:name="Besedilo2"/>
            <w:r w:rsidRPr="00B166DE">
              <w:rPr>
                <w:rFonts w:ascii="Century Gothic" w:hAnsi="Century Gothic"/>
                <w:b/>
                <w:sz w:val="22"/>
                <w:szCs w:val="22"/>
              </w:rPr>
              <w:instrText xml:space="preserve"> FORMTEXT </w:instrText>
            </w:r>
            <w:r w:rsidRPr="00B166DE">
              <w:rPr>
                <w:rFonts w:ascii="Century Gothic" w:hAnsi="Century Gothic"/>
                <w:b/>
              </w:rPr>
            </w:r>
            <w:r w:rsidRPr="00B166DE">
              <w:rPr>
                <w:rFonts w:ascii="Century Gothic" w:hAnsi="Century Gothic"/>
                <w:b/>
              </w:rPr>
              <w:fldChar w:fldCharType="separate"/>
            </w:r>
            <w:r w:rsidR="00843C90">
              <w:rPr>
                <w:rFonts w:ascii="Century Gothic" w:hAnsi="Century Gothic"/>
                <w:b/>
              </w:rPr>
              <w:t> </w:t>
            </w:r>
            <w:r w:rsidR="00843C90">
              <w:rPr>
                <w:rFonts w:ascii="Century Gothic" w:hAnsi="Century Gothic"/>
                <w:b/>
              </w:rPr>
              <w:t> </w:t>
            </w:r>
            <w:r w:rsidR="00843C90">
              <w:rPr>
                <w:rFonts w:ascii="Century Gothic" w:hAnsi="Century Gothic"/>
                <w:b/>
              </w:rPr>
              <w:t> </w:t>
            </w:r>
            <w:r w:rsidR="00843C90">
              <w:rPr>
                <w:rFonts w:ascii="Century Gothic" w:hAnsi="Century Gothic"/>
                <w:b/>
              </w:rPr>
              <w:t> </w:t>
            </w:r>
            <w:r w:rsidR="00843C90">
              <w:rPr>
                <w:rFonts w:ascii="Century Gothic" w:hAnsi="Century Gothic"/>
                <w:b/>
              </w:rPr>
              <w:t> </w:t>
            </w:r>
            <w:r w:rsidRPr="00B166DE">
              <w:rPr>
                <w:rFonts w:ascii="Century Gothic" w:hAnsi="Century Gothic"/>
                <w:b/>
              </w:rPr>
              <w:fldChar w:fldCharType="end"/>
            </w:r>
            <w:bookmarkEnd w:id="1"/>
          </w:p>
        </w:tc>
      </w:tr>
    </w:tbl>
    <w:p w14:paraId="60AA613C" w14:textId="77777777" w:rsidR="00937311" w:rsidRPr="006F3A9A" w:rsidRDefault="00937311" w:rsidP="00076B97">
      <w:pPr>
        <w:spacing w:after="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9"/>
        <w:gridCol w:w="5871"/>
      </w:tblGrid>
      <w:tr w:rsidR="00892550" w:rsidRPr="00322805" w14:paraId="02A85205" w14:textId="77777777" w:rsidTr="00D1637B">
        <w:tc>
          <w:tcPr>
            <w:tcW w:w="3227" w:type="dxa"/>
          </w:tcPr>
          <w:p w14:paraId="03611B62" w14:textId="77777777" w:rsidR="00892550" w:rsidRPr="00322805" w:rsidRDefault="00937311" w:rsidP="009B0458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IME IN PRIIMEK KANDIDATA</w:t>
            </w:r>
          </w:p>
        </w:tc>
        <w:tc>
          <w:tcPr>
            <w:tcW w:w="5985" w:type="dxa"/>
          </w:tcPr>
          <w:p w14:paraId="3F64373F" w14:textId="77777777" w:rsidR="00892550" w:rsidRDefault="00FE6C92" w:rsidP="00843C90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fldChar w:fldCharType="begin">
                <w:ffData>
                  <w:name w:val="Besedilo3"/>
                  <w:enabled/>
                  <w:calcOnExit w:val="0"/>
                  <w:textInput>
                    <w:maxLength w:val="66"/>
                  </w:textInput>
                </w:ffData>
              </w:fldChar>
            </w:r>
            <w:bookmarkStart w:id="2" w:name="Besedilo3"/>
            <w:r>
              <w:rPr>
                <w:rFonts w:ascii="Century Gothic" w:hAnsi="Century Gothic"/>
                <w:b/>
              </w:rPr>
              <w:instrText xml:space="preserve"> FORMTEXT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 w:rsidR="00843C90">
              <w:rPr>
                <w:rFonts w:ascii="Century Gothic" w:hAnsi="Century Gothic"/>
                <w:b/>
              </w:rPr>
              <w:t> </w:t>
            </w:r>
            <w:r w:rsidR="00843C90">
              <w:rPr>
                <w:rFonts w:ascii="Century Gothic" w:hAnsi="Century Gothic"/>
                <w:b/>
              </w:rPr>
              <w:t> </w:t>
            </w:r>
            <w:r w:rsidR="00843C90">
              <w:rPr>
                <w:rFonts w:ascii="Century Gothic" w:hAnsi="Century Gothic"/>
                <w:b/>
              </w:rPr>
              <w:t> </w:t>
            </w:r>
            <w:r w:rsidR="00843C90">
              <w:rPr>
                <w:rFonts w:ascii="Century Gothic" w:hAnsi="Century Gothic"/>
                <w:b/>
              </w:rPr>
              <w:t> </w:t>
            </w:r>
            <w:r w:rsidR="00843C90">
              <w:rPr>
                <w:rFonts w:ascii="Century Gothic" w:hAnsi="Century Gothic"/>
                <w:b/>
              </w:rPr>
              <w:t> </w:t>
            </w:r>
            <w:r>
              <w:rPr>
                <w:rFonts w:ascii="Century Gothic" w:hAnsi="Century Gothic"/>
                <w:b/>
              </w:rPr>
              <w:fldChar w:fldCharType="end"/>
            </w:r>
            <w:bookmarkEnd w:id="2"/>
          </w:p>
        </w:tc>
      </w:tr>
      <w:tr w:rsidR="00025E55" w:rsidRPr="00322805" w14:paraId="467F8270" w14:textId="77777777" w:rsidTr="00FC45BD">
        <w:trPr>
          <w:trHeight w:val="1154"/>
        </w:trPr>
        <w:tc>
          <w:tcPr>
            <w:tcW w:w="9212" w:type="dxa"/>
            <w:gridSpan w:val="2"/>
          </w:tcPr>
          <w:p w14:paraId="0E5F2D09" w14:textId="77777777" w:rsidR="007659FB" w:rsidRDefault="00F97D8D" w:rsidP="00F97D8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F97D8D">
              <w:rPr>
                <w:rFonts w:ascii="Century Gothic" w:hAnsi="Century Gothic"/>
                <w:b/>
              </w:rPr>
              <w:t>PREDSTAVITEV DISERTABILNOSTI DOKTORSKE DISERTACIJE, OPREDELITEV PROBLEMA</w:t>
            </w:r>
            <w:r w:rsidR="00954ABD">
              <w:rPr>
                <w:rFonts w:ascii="Century Gothic" w:hAnsi="Century Gothic"/>
                <w:b/>
              </w:rPr>
              <w:t xml:space="preserve"> </w:t>
            </w:r>
          </w:p>
          <w:p w14:paraId="744F73FB" w14:textId="77777777" w:rsidR="00025E55" w:rsidRPr="00F97D8D" w:rsidRDefault="00954ABD" w:rsidP="00F97D8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954ABD">
              <w:rPr>
                <w:rFonts w:ascii="Century Gothic" w:hAnsi="Century Gothic"/>
                <w:i/>
                <w:sz w:val="16"/>
                <w:szCs w:val="16"/>
              </w:rPr>
              <w:t>(do 400 znakov)</w:t>
            </w:r>
          </w:p>
          <w:p w14:paraId="2721607E" w14:textId="77777777" w:rsidR="00025E55" w:rsidRPr="00322805" w:rsidRDefault="00B4190D" w:rsidP="00843C90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3" w:name="Besedilo4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843C90">
              <w:rPr>
                <w:rFonts w:ascii="Century Gothic" w:hAnsi="Century Gothic"/>
              </w:rPr>
              <w:t> </w:t>
            </w:r>
            <w:r w:rsidR="00843C90">
              <w:rPr>
                <w:rFonts w:ascii="Century Gothic" w:hAnsi="Century Gothic"/>
              </w:rPr>
              <w:t> </w:t>
            </w:r>
            <w:r w:rsidR="00843C90">
              <w:rPr>
                <w:rFonts w:ascii="Century Gothic" w:hAnsi="Century Gothic"/>
              </w:rPr>
              <w:t> </w:t>
            </w:r>
            <w:r w:rsidR="00843C90">
              <w:rPr>
                <w:rFonts w:ascii="Century Gothic" w:hAnsi="Century Gothic"/>
              </w:rPr>
              <w:t> </w:t>
            </w:r>
            <w:r w:rsidR="00843C90"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"/>
          </w:p>
        </w:tc>
      </w:tr>
      <w:tr w:rsidR="00192DDF" w:rsidRPr="00322805" w14:paraId="327BA98A" w14:textId="77777777" w:rsidTr="00E43C1A">
        <w:trPr>
          <w:trHeight w:val="1072"/>
        </w:trPr>
        <w:tc>
          <w:tcPr>
            <w:tcW w:w="9212" w:type="dxa"/>
            <w:gridSpan w:val="2"/>
          </w:tcPr>
          <w:p w14:paraId="24BBD32A" w14:textId="77777777" w:rsidR="00192DDF" w:rsidRDefault="00192DDF" w:rsidP="00937311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CILJI IN TEZE DOKTORSKE DISERTACIJE</w:t>
            </w:r>
            <w:r w:rsidR="00954ABD">
              <w:rPr>
                <w:rFonts w:ascii="Century Gothic" w:hAnsi="Century Gothic"/>
                <w:b/>
              </w:rPr>
              <w:t xml:space="preserve"> </w:t>
            </w:r>
            <w:r w:rsidR="00B4190D">
              <w:rPr>
                <w:rFonts w:ascii="Century Gothic" w:hAnsi="Century Gothic"/>
                <w:i/>
                <w:sz w:val="16"/>
                <w:szCs w:val="16"/>
              </w:rPr>
              <w:t>(do 3</w:t>
            </w:r>
            <w:r w:rsidR="00954ABD" w:rsidRPr="00954ABD">
              <w:rPr>
                <w:rFonts w:ascii="Century Gothic" w:hAnsi="Century Gothic"/>
                <w:i/>
                <w:sz w:val="16"/>
                <w:szCs w:val="16"/>
              </w:rPr>
              <w:t>00 znakov)</w:t>
            </w:r>
          </w:p>
          <w:p w14:paraId="54A0A8E1" w14:textId="77777777" w:rsidR="00193ABA" w:rsidRDefault="00B4190D" w:rsidP="00843C90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Besedilo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" w:name="Besedilo6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843C90">
              <w:rPr>
                <w:rFonts w:ascii="Century Gothic" w:hAnsi="Century Gothic"/>
              </w:rPr>
              <w:t> </w:t>
            </w:r>
            <w:r w:rsidR="00843C90">
              <w:rPr>
                <w:rFonts w:ascii="Century Gothic" w:hAnsi="Century Gothic"/>
              </w:rPr>
              <w:t> </w:t>
            </w:r>
            <w:r w:rsidR="00843C90">
              <w:rPr>
                <w:rFonts w:ascii="Century Gothic" w:hAnsi="Century Gothic"/>
              </w:rPr>
              <w:t> </w:t>
            </w:r>
            <w:r w:rsidR="00843C90">
              <w:rPr>
                <w:rFonts w:ascii="Century Gothic" w:hAnsi="Century Gothic"/>
              </w:rPr>
              <w:t> </w:t>
            </w:r>
            <w:r w:rsidR="00843C90"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"/>
          </w:p>
        </w:tc>
      </w:tr>
      <w:tr w:rsidR="00192DDF" w:rsidRPr="00322805" w14:paraId="260D96AF" w14:textId="77777777" w:rsidTr="00E43C1A">
        <w:trPr>
          <w:trHeight w:val="1129"/>
        </w:trPr>
        <w:tc>
          <w:tcPr>
            <w:tcW w:w="9212" w:type="dxa"/>
            <w:gridSpan w:val="2"/>
          </w:tcPr>
          <w:p w14:paraId="4D23D8E4" w14:textId="77777777" w:rsidR="00192DDF" w:rsidRDefault="00192DDF" w:rsidP="00192DDF">
            <w:pPr>
              <w:spacing w:after="0"/>
              <w:rPr>
                <w:rFonts w:ascii="Century Gothic" w:hAnsi="Century Gothic"/>
                <w:b/>
              </w:rPr>
            </w:pPr>
            <w:r w:rsidRPr="00192DDF">
              <w:rPr>
                <w:rFonts w:ascii="Century Gothic" w:hAnsi="Century Gothic"/>
                <w:b/>
              </w:rPr>
              <w:t>AKTUALNOST IN IZVIRNOST TEME</w:t>
            </w:r>
            <w:r w:rsidR="00954ABD">
              <w:rPr>
                <w:rFonts w:ascii="Century Gothic" w:hAnsi="Century Gothic"/>
                <w:b/>
              </w:rPr>
              <w:t xml:space="preserve"> </w:t>
            </w:r>
            <w:r w:rsidR="000163E2">
              <w:rPr>
                <w:rFonts w:ascii="Century Gothic" w:hAnsi="Century Gothic"/>
                <w:i/>
                <w:sz w:val="16"/>
                <w:szCs w:val="16"/>
              </w:rPr>
              <w:t>(do 2</w:t>
            </w:r>
            <w:r w:rsidR="00954ABD" w:rsidRPr="00954ABD">
              <w:rPr>
                <w:rFonts w:ascii="Century Gothic" w:hAnsi="Century Gothic"/>
                <w:i/>
                <w:sz w:val="16"/>
                <w:szCs w:val="16"/>
              </w:rPr>
              <w:t>00 znakov)</w:t>
            </w:r>
          </w:p>
          <w:p w14:paraId="734480C9" w14:textId="77777777" w:rsidR="00192DDF" w:rsidRDefault="000163E2" w:rsidP="00843C90">
            <w:pPr>
              <w:spacing w:after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Besedilo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Besedilo7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843C90">
              <w:rPr>
                <w:rFonts w:ascii="Century Gothic" w:hAnsi="Century Gothic"/>
              </w:rPr>
              <w:t> </w:t>
            </w:r>
            <w:r w:rsidR="00843C90">
              <w:rPr>
                <w:rFonts w:ascii="Century Gothic" w:hAnsi="Century Gothic"/>
              </w:rPr>
              <w:t> </w:t>
            </w:r>
            <w:r w:rsidR="00843C90">
              <w:rPr>
                <w:rFonts w:ascii="Century Gothic" w:hAnsi="Century Gothic"/>
              </w:rPr>
              <w:t> </w:t>
            </w:r>
            <w:r w:rsidR="00843C90">
              <w:rPr>
                <w:rFonts w:ascii="Century Gothic" w:hAnsi="Century Gothic"/>
              </w:rPr>
              <w:t> </w:t>
            </w:r>
            <w:r w:rsidR="00843C90"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5"/>
          </w:p>
        </w:tc>
      </w:tr>
      <w:tr w:rsidR="003A7F05" w:rsidRPr="00322805" w14:paraId="171B927E" w14:textId="77777777" w:rsidTr="00E43C1A">
        <w:trPr>
          <w:trHeight w:val="1118"/>
        </w:trPr>
        <w:tc>
          <w:tcPr>
            <w:tcW w:w="9212" w:type="dxa"/>
            <w:gridSpan w:val="2"/>
          </w:tcPr>
          <w:p w14:paraId="725A6E32" w14:textId="77777777" w:rsidR="003A7F05" w:rsidRDefault="003A7F05" w:rsidP="003A7F05">
            <w:pPr>
              <w:spacing w:after="0"/>
              <w:rPr>
                <w:rFonts w:ascii="Century Gothic" w:hAnsi="Century Gothic"/>
                <w:b/>
              </w:rPr>
            </w:pPr>
            <w:r w:rsidRPr="003A7F05">
              <w:rPr>
                <w:rFonts w:ascii="Century Gothic" w:hAnsi="Century Gothic"/>
                <w:b/>
              </w:rPr>
              <w:t>PREDVIDENE METODE RAZISKOVANJA</w:t>
            </w:r>
            <w:r w:rsidR="00954ABD">
              <w:rPr>
                <w:rFonts w:ascii="Century Gothic" w:hAnsi="Century Gothic"/>
                <w:b/>
              </w:rPr>
              <w:t xml:space="preserve"> </w:t>
            </w:r>
            <w:r w:rsidR="000163E2">
              <w:rPr>
                <w:rFonts w:ascii="Century Gothic" w:hAnsi="Century Gothic"/>
                <w:i/>
                <w:sz w:val="16"/>
                <w:szCs w:val="16"/>
              </w:rPr>
              <w:t>(do 2</w:t>
            </w:r>
            <w:r w:rsidR="00954ABD" w:rsidRPr="00954ABD">
              <w:rPr>
                <w:rFonts w:ascii="Century Gothic" w:hAnsi="Century Gothic"/>
                <w:i/>
                <w:sz w:val="16"/>
                <w:szCs w:val="16"/>
              </w:rPr>
              <w:t>00 znakov)</w:t>
            </w:r>
          </w:p>
          <w:p w14:paraId="12425DF7" w14:textId="77777777" w:rsidR="003A7F05" w:rsidRPr="00192DDF" w:rsidRDefault="000163E2" w:rsidP="00843C90">
            <w:pPr>
              <w:spacing w:after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Besedilo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Besedilo8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843C90">
              <w:rPr>
                <w:rFonts w:ascii="Century Gothic" w:hAnsi="Century Gothic"/>
              </w:rPr>
              <w:t> </w:t>
            </w:r>
            <w:r w:rsidR="00843C90">
              <w:rPr>
                <w:rFonts w:ascii="Century Gothic" w:hAnsi="Century Gothic"/>
              </w:rPr>
              <w:t> </w:t>
            </w:r>
            <w:r w:rsidR="00843C90">
              <w:rPr>
                <w:rFonts w:ascii="Century Gothic" w:hAnsi="Century Gothic"/>
              </w:rPr>
              <w:t> </w:t>
            </w:r>
            <w:r w:rsidR="00843C90">
              <w:rPr>
                <w:rFonts w:ascii="Century Gothic" w:hAnsi="Century Gothic"/>
              </w:rPr>
              <w:t> </w:t>
            </w:r>
            <w:r w:rsidR="00843C90"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6"/>
          </w:p>
        </w:tc>
      </w:tr>
      <w:tr w:rsidR="00D1637B" w:rsidRPr="00322805" w14:paraId="78CA9300" w14:textId="77777777" w:rsidTr="0095653B">
        <w:trPr>
          <w:trHeight w:val="1262"/>
        </w:trPr>
        <w:tc>
          <w:tcPr>
            <w:tcW w:w="9212" w:type="dxa"/>
            <w:gridSpan w:val="2"/>
          </w:tcPr>
          <w:p w14:paraId="17CFA35F" w14:textId="77777777" w:rsidR="008F2442" w:rsidRDefault="008F2442" w:rsidP="008F2442">
            <w:pPr>
              <w:spacing w:after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PRIČAKOVANI SAMOSTOJNI IN IZVIR</w:t>
            </w:r>
            <w:r w:rsidRPr="00D1637B">
              <w:rPr>
                <w:rFonts w:ascii="Century Gothic" w:hAnsi="Century Gothic"/>
                <w:b/>
              </w:rPr>
              <w:t>N</w:t>
            </w:r>
            <w:r>
              <w:rPr>
                <w:rFonts w:ascii="Century Gothic" w:hAnsi="Century Gothic"/>
                <w:b/>
              </w:rPr>
              <w:t xml:space="preserve">I ZNANSTVENI PRISPEVEK KANDIDATA </w:t>
            </w:r>
          </w:p>
          <w:p w14:paraId="13BB44D0" w14:textId="77777777" w:rsidR="008F2442" w:rsidRDefault="008F2442" w:rsidP="008F2442">
            <w:pPr>
              <w:spacing w:after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(do 3</w:t>
            </w:r>
            <w:r w:rsidRPr="00954ABD">
              <w:rPr>
                <w:rFonts w:ascii="Century Gothic" w:hAnsi="Century Gothic"/>
                <w:i/>
                <w:sz w:val="16"/>
                <w:szCs w:val="16"/>
              </w:rPr>
              <w:t>00 znakov)</w:t>
            </w:r>
          </w:p>
          <w:p w14:paraId="124B961D" w14:textId="77777777" w:rsidR="00D1637B" w:rsidRPr="0095653B" w:rsidRDefault="008F2442" w:rsidP="00843C90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" w:name="Besedilo5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843C90">
              <w:rPr>
                <w:rFonts w:ascii="Century Gothic" w:hAnsi="Century Gothic"/>
              </w:rPr>
              <w:t> </w:t>
            </w:r>
            <w:r w:rsidR="00843C90">
              <w:rPr>
                <w:rFonts w:ascii="Century Gothic" w:hAnsi="Century Gothic"/>
              </w:rPr>
              <w:t> </w:t>
            </w:r>
            <w:r w:rsidR="00843C90">
              <w:rPr>
                <w:rFonts w:ascii="Century Gothic" w:hAnsi="Century Gothic"/>
              </w:rPr>
              <w:t> </w:t>
            </w:r>
            <w:r w:rsidR="00843C90">
              <w:rPr>
                <w:rFonts w:ascii="Century Gothic" w:hAnsi="Century Gothic"/>
              </w:rPr>
              <w:t> </w:t>
            </w:r>
            <w:r w:rsidR="00843C90"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7"/>
          </w:p>
        </w:tc>
      </w:tr>
      <w:tr w:rsidR="00C938F6" w:rsidRPr="00322805" w14:paraId="3D07F85C" w14:textId="77777777" w:rsidTr="00FC45BD">
        <w:trPr>
          <w:trHeight w:val="1266"/>
        </w:trPr>
        <w:tc>
          <w:tcPr>
            <w:tcW w:w="9212" w:type="dxa"/>
            <w:gridSpan w:val="2"/>
          </w:tcPr>
          <w:p w14:paraId="0E76573F" w14:textId="77777777" w:rsidR="008F2442" w:rsidRDefault="008F2442" w:rsidP="008F2442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REFERENCE KANDIDATA, KI SO POMEMBNE ZA USPEŠEN ZAKLJUČEK ŠTUDIJA </w:t>
            </w:r>
          </w:p>
          <w:p w14:paraId="6CFDC342" w14:textId="77777777" w:rsidR="008F2442" w:rsidRDefault="008F2442" w:rsidP="008F2442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D1637B">
              <w:rPr>
                <w:rFonts w:ascii="Century Gothic" w:hAnsi="Century Gothic"/>
                <w:i/>
                <w:sz w:val="16"/>
                <w:szCs w:val="16"/>
              </w:rPr>
              <w:t>(članki, patenti, nagrade ipd.)</w:t>
            </w:r>
            <w:r w:rsidRPr="00954ABD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>(do 25</w:t>
            </w:r>
            <w:r w:rsidRPr="00954ABD">
              <w:rPr>
                <w:rFonts w:ascii="Century Gothic" w:hAnsi="Century Gothic"/>
                <w:i/>
                <w:sz w:val="16"/>
                <w:szCs w:val="16"/>
              </w:rPr>
              <w:t>0 znakov)</w:t>
            </w:r>
          </w:p>
          <w:p w14:paraId="5E389DBB" w14:textId="77777777" w:rsidR="00C938F6" w:rsidRDefault="008F2442" w:rsidP="00843C90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843C90">
              <w:rPr>
                <w:rFonts w:ascii="Century Gothic" w:hAnsi="Century Gothic"/>
              </w:rPr>
              <w:t> </w:t>
            </w:r>
            <w:r w:rsidR="00843C90">
              <w:rPr>
                <w:rFonts w:ascii="Century Gothic" w:hAnsi="Century Gothic"/>
              </w:rPr>
              <w:t> </w:t>
            </w:r>
            <w:r w:rsidR="00843C90">
              <w:rPr>
                <w:rFonts w:ascii="Century Gothic" w:hAnsi="Century Gothic"/>
              </w:rPr>
              <w:t> </w:t>
            </w:r>
            <w:r w:rsidR="00843C90">
              <w:rPr>
                <w:rFonts w:ascii="Century Gothic" w:hAnsi="Century Gothic"/>
              </w:rPr>
              <w:t> </w:t>
            </w:r>
            <w:r w:rsidR="00843C90"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</w:tbl>
    <w:p w14:paraId="75CFAAB3" w14:textId="77777777" w:rsidR="0095653B" w:rsidRDefault="0095653B" w:rsidP="00494752">
      <w:pPr>
        <w:spacing w:after="0"/>
        <w:rPr>
          <w:rFonts w:ascii="Century Gothic" w:hAnsi="Century Gothic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1BD0" w14:paraId="6A90A2BD" w14:textId="77777777" w:rsidTr="00581BD0">
        <w:trPr>
          <w:trHeight w:val="1840"/>
        </w:trPr>
        <w:tc>
          <w:tcPr>
            <w:tcW w:w="9210" w:type="dxa"/>
          </w:tcPr>
          <w:p w14:paraId="3AD48798" w14:textId="77777777" w:rsidR="00581BD0" w:rsidRDefault="00581BD0" w:rsidP="00B166DE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C938F6">
              <w:rPr>
                <w:rFonts w:ascii="Century Gothic" w:hAnsi="Century Gothic"/>
                <w:b/>
                <w:sz w:val="22"/>
                <w:szCs w:val="22"/>
              </w:rPr>
              <w:t>PODATKI O RAZISKOVALNI AKTIVNOSTI MENTORJA V ZADNJIH 5 LETIH</w:t>
            </w:r>
          </w:p>
          <w:p w14:paraId="0662A1B9" w14:textId="77777777" w:rsidR="00581BD0" w:rsidRPr="00021E9D" w:rsidRDefault="00581BD0" w:rsidP="00374875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 w:rsidRPr="00021E9D">
              <w:rPr>
                <w:rFonts w:ascii="Century Gothic" w:hAnsi="Century Gothic"/>
                <w:b/>
                <w:sz w:val="16"/>
                <w:szCs w:val="16"/>
              </w:rPr>
              <w:t>SPLETNA POVEZAVA DO INFORMACIJSKEGA SISTEMA O RAZISKOVALNI DEJAVNOSTI MENTORJA (SICRIS)</w:t>
            </w:r>
          </w:p>
          <w:sdt>
            <w:sdtPr>
              <w:rPr>
                <w:rFonts w:ascii="Century Gothic" w:hAnsi="Century Gothic"/>
                <w:b/>
              </w:rPr>
              <w:id w:val="-1760747104"/>
              <w:placeholder>
                <w:docPart w:val="27391F129FA3487F94A90F29BF36E93A"/>
              </w:placeholder>
              <w:showingPlcHdr/>
            </w:sdtPr>
            <w:sdtEndPr/>
            <w:sdtContent>
              <w:p w14:paraId="10E2DEF9" w14:textId="77777777" w:rsidR="00581BD0" w:rsidRDefault="00A6516A" w:rsidP="00A6516A">
                <w:pPr>
                  <w:spacing w:after="0"/>
                  <w:rPr>
                    <w:rFonts w:ascii="Century Gothic" w:hAnsi="Century Gothic"/>
                  </w:rPr>
                </w:pPr>
                <w:r w:rsidRPr="002413C0">
                  <w:rPr>
                    <w:rStyle w:val="Besedilooznabemesta"/>
                  </w:rPr>
                  <w:t>Kliknite tukaj, če želite vnesti besedilo.</w:t>
                </w:r>
              </w:p>
            </w:sdtContent>
          </w:sdt>
        </w:tc>
      </w:tr>
    </w:tbl>
    <w:p w14:paraId="49C013E9" w14:textId="77777777" w:rsidR="00B166DE" w:rsidRPr="00CC7501" w:rsidRDefault="00B166DE" w:rsidP="00494752">
      <w:pPr>
        <w:spacing w:after="0"/>
        <w:rPr>
          <w:rFonts w:ascii="Century Gothic" w:hAnsi="Century Gothic"/>
        </w:rPr>
      </w:pPr>
    </w:p>
    <w:sectPr w:rsidR="00B166DE" w:rsidRPr="00CC7501" w:rsidSect="00076B97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94365" w14:textId="77777777" w:rsidR="007064BC" w:rsidRDefault="007064BC" w:rsidP="00CD4FF2">
      <w:pPr>
        <w:spacing w:after="0" w:line="240" w:lineRule="auto"/>
      </w:pPr>
      <w:r>
        <w:separator/>
      </w:r>
    </w:p>
  </w:endnote>
  <w:endnote w:type="continuationSeparator" w:id="0">
    <w:p w14:paraId="1F3E9854" w14:textId="77777777" w:rsidR="007064BC" w:rsidRDefault="007064BC" w:rsidP="00CD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70BCC" w14:textId="77777777" w:rsidR="007064BC" w:rsidRDefault="007064BC" w:rsidP="00CD4FF2">
      <w:pPr>
        <w:spacing w:after="0" w:line="240" w:lineRule="auto"/>
      </w:pPr>
      <w:r>
        <w:separator/>
      </w:r>
    </w:p>
  </w:footnote>
  <w:footnote w:type="continuationSeparator" w:id="0">
    <w:p w14:paraId="3954C0FF" w14:textId="77777777" w:rsidR="007064BC" w:rsidRDefault="007064BC" w:rsidP="00CD4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B2278"/>
    <w:multiLevelType w:val="hybridMultilevel"/>
    <w:tmpl w:val="3CA61BD4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622BE7"/>
    <w:multiLevelType w:val="hybridMultilevel"/>
    <w:tmpl w:val="FD26332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1379B3"/>
    <w:multiLevelType w:val="hybridMultilevel"/>
    <w:tmpl w:val="271E1D2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314C98"/>
    <w:multiLevelType w:val="hybridMultilevel"/>
    <w:tmpl w:val="271223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E67A3"/>
    <w:multiLevelType w:val="hybridMultilevel"/>
    <w:tmpl w:val="8EA00496"/>
    <w:lvl w:ilvl="0" w:tplc="FF8EA5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1" w:cryptProviderType="rsaFull" w:cryptAlgorithmClass="hash" w:cryptAlgorithmType="typeAny" w:cryptAlgorithmSid="4" w:cryptSpinCount="100000" w:hash="B5XNzBNn4zEZPXbWkY5R7UYrerg=" w:salt="SEA9IgfwyNJHng37TsGo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92F"/>
    <w:rsid w:val="0001338C"/>
    <w:rsid w:val="000163E2"/>
    <w:rsid w:val="00021E9D"/>
    <w:rsid w:val="00022B4E"/>
    <w:rsid w:val="00025E55"/>
    <w:rsid w:val="000426A7"/>
    <w:rsid w:val="000648E7"/>
    <w:rsid w:val="00065E97"/>
    <w:rsid w:val="00076B97"/>
    <w:rsid w:val="00082A0C"/>
    <w:rsid w:val="000C2C7B"/>
    <w:rsid w:val="000C3CB6"/>
    <w:rsid w:val="000C4960"/>
    <w:rsid w:val="000D06E3"/>
    <w:rsid w:val="000F10F9"/>
    <w:rsid w:val="000F6A25"/>
    <w:rsid w:val="00101D66"/>
    <w:rsid w:val="001055AC"/>
    <w:rsid w:val="001653F4"/>
    <w:rsid w:val="0016657A"/>
    <w:rsid w:val="00192DDF"/>
    <w:rsid w:val="00193ABA"/>
    <w:rsid w:val="001C2CA6"/>
    <w:rsid w:val="001D1EE6"/>
    <w:rsid w:val="001D259D"/>
    <w:rsid w:val="001D50CE"/>
    <w:rsid w:val="001E41CB"/>
    <w:rsid w:val="001E4F1D"/>
    <w:rsid w:val="001F3B72"/>
    <w:rsid w:val="001F50D7"/>
    <w:rsid w:val="00215FD8"/>
    <w:rsid w:val="002326A5"/>
    <w:rsid w:val="00235DC1"/>
    <w:rsid w:val="00235FB2"/>
    <w:rsid w:val="002543AB"/>
    <w:rsid w:val="00284F77"/>
    <w:rsid w:val="00291163"/>
    <w:rsid w:val="00295CBC"/>
    <w:rsid w:val="002C5DBA"/>
    <w:rsid w:val="002D2501"/>
    <w:rsid w:val="002D3D61"/>
    <w:rsid w:val="002E37DA"/>
    <w:rsid w:val="002F5AF6"/>
    <w:rsid w:val="00301DC8"/>
    <w:rsid w:val="003027A4"/>
    <w:rsid w:val="003031C1"/>
    <w:rsid w:val="00322805"/>
    <w:rsid w:val="003229EA"/>
    <w:rsid w:val="00322B75"/>
    <w:rsid w:val="00323032"/>
    <w:rsid w:val="00334636"/>
    <w:rsid w:val="00336757"/>
    <w:rsid w:val="00362BAA"/>
    <w:rsid w:val="00374875"/>
    <w:rsid w:val="00376208"/>
    <w:rsid w:val="00376A98"/>
    <w:rsid w:val="003A7F05"/>
    <w:rsid w:val="003B2210"/>
    <w:rsid w:val="003B2613"/>
    <w:rsid w:val="003B7055"/>
    <w:rsid w:val="003C08E0"/>
    <w:rsid w:val="003D2095"/>
    <w:rsid w:val="003D383C"/>
    <w:rsid w:val="003D5EC4"/>
    <w:rsid w:val="00402F96"/>
    <w:rsid w:val="00406670"/>
    <w:rsid w:val="004072A6"/>
    <w:rsid w:val="00425880"/>
    <w:rsid w:val="00426A7D"/>
    <w:rsid w:val="00441609"/>
    <w:rsid w:val="00442092"/>
    <w:rsid w:val="004610A0"/>
    <w:rsid w:val="00476C35"/>
    <w:rsid w:val="00477678"/>
    <w:rsid w:val="00477D8F"/>
    <w:rsid w:val="00485F5F"/>
    <w:rsid w:val="00491DE3"/>
    <w:rsid w:val="00494752"/>
    <w:rsid w:val="004959E1"/>
    <w:rsid w:val="004B33FA"/>
    <w:rsid w:val="004C42C9"/>
    <w:rsid w:val="004D0C8F"/>
    <w:rsid w:val="004D691B"/>
    <w:rsid w:val="004D7535"/>
    <w:rsid w:val="004E6056"/>
    <w:rsid w:val="00501C36"/>
    <w:rsid w:val="0051143A"/>
    <w:rsid w:val="00512390"/>
    <w:rsid w:val="00513290"/>
    <w:rsid w:val="0051521B"/>
    <w:rsid w:val="00517236"/>
    <w:rsid w:val="00517D89"/>
    <w:rsid w:val="00533CC9"/>
    <w:rsid w:val="0055172C"/>
    <w:rsid w:val="00571DB2"/>
    <w:rsid w:val="00581BD0"/>
    <w:rsid w:val="005A4C66"/>
    <w:rsid w:val="005C0639"/>
    <w:rsid w:val="005D31A9"/>
    <w:rsid w:val="005F648F"/>
    <w:rsid w:val="00615101"/>
    <w:rsid w:val="00615EA9"/>
    <w:rsid w:val="006323E9"/>
    <w:rsid w:val="006347DA"/>
    <w:rsid w:val="00660714"/>
    <w:rsid w:val="00665F5A"/>
    <w:rsid w:val="00675782"/>
    <w:rsid w:val="00683F44"/>
    <w:rsid w:val="006A45D0"/>
    <w:rsid w:val="006D0865"/>
    <w:rsid w:val="006D558C"/>
    <w:rsid w:val="006F3A9A"/>
    <w:rsid w:val="006F5CC3"/>
    <w:rsid w:val="0070180D"/>
    <w:rsid w:val="007064BC"/>
    <w:rsid w:val="00735F8F"/>
    <w:rsid w:val="0074024A"/>
    <w:rsid w:val="0074647F"/>
    <w:rsid w:val="007465BB"/>
    <w:rsid w:val="007659FB"/>
    <w:rsid w:val="00770EF3"/>
    <w:rsid w:val="00772ACA"/>
    <w:rsid w:val="00775F0B"/>
    <w:rsid w:val="00776BCD"/>
    <w:rsid w:val="00797783"/>
    <w:rsid w:val="007C78FC"/>
    <w:rsid w:val="008054B7"/>
    <w:rsid w:val="00816472"/>
    <w:rsid w:val="008249C3"/>
    <w:rsid w:val="00825F88"/>
    <w:rsid w:val="008378D0"/>
    <w:rsid w:val="00840674"/>
    <w:rsid w:val="00842AF8"/>
    <w:rsid w:val="00843C90"/>
    <w:rsid w:val="00851775"/>
    <w:rsid w:val="00851C90"/>
    <w:rsid w:val="008525BD"/>
    <w:rsid w:val="0088281A"/>
    <w:rsid w:val="00886E26"/>
    <w:rsid w:val="00892550"/>
    <w:rsid w:val="008D6B25"/>
    <w:rsid w:val="008F2442"/>
    <w:rsid w:val="00907CC3"/>
    <w:rsid w:val="009107A3"/>
    <w:rsid w:val="009139D4"/>
    <w:rsid w:val="00925D82"/>
    <w:rsid w:val="0093023A"/>
    <w:rsid w:val="00935B1A"/>
    <w:rsid w:val="00937311"/>
    <w:rsid w:val="00945953"/>
    <w:rsid w:val="00954ABD"/>
    <w:rsid w:val="0095653B"/>
    <w:rsid w:val="009815B6"/>
    <w:rsid w:val="0098440B"/>
    <w:rsid w:val="00986771"/>
    <w:rsid w:val="009A08A9"/>
    <w:rsid w:val="009B0458"/>
    <w:rsid w:val="009B2F62"/>
    <w:rsid w:val="009B4E28"/>
    <w:rsid w:val="009C7D10"/>
    <w:rsid w:val="009D0FC2"/>
    <w:rsid w:val="009F4A8D"/>
    <w:rsid w:val="00A03403"/>
    <w:rsid w:val="00A03C0B"/>
    <w:rsid w:val="00A14C86"/>
    <w:rsid w:val="00A43184"/>
    <w:rsid w:val="00A432ED"/>
    <w:rsid w:val="00A6516A"/>
    <w:rsid w:val="00A70DA5"/>
    <w:rsid w:val="00A74B6F"/>
    <w:rsid w:val="00AC20CF"/>
    <w:rsid w:val="00B02774"/>
    <w:rsid w:val="00B13FD1"/>
    <w:rsid w:val="00B166DE"/>
    <w:rsid w:val="00B4190D"/>
    <w:rsid w:val="00B47D0E"/>
    <w:rsid w:val="00B53CE9"/>
    <w:rsid w:val="00B6292F"/>
    <w:rsid w:val="00B62C2A"/>
    <w:rsid w:val="00B65E3F"/>
    <w:rsid w:val="00B74C59"/>
    <w:rsid w:val="00B75C83"/>
    <w:rsid w:val="00B91717"/>
    <w:rsid w:val="00BA2962"/>
    <w:rsid w:val="00BA39C0"/>
    <w:rsid w:val="00BA50C6"/>
    <w:rsid w:val="00BC2554"/>
    <w:rsid w:val="00BC3713"/>
    <w:rsid w:val="00BC554E"/>
    <w:rsid w:val="00C1519C"/>
    <w:rsid w:val="00C2351F"/>
    <w:rsid w:val="00C309A4"/>
    <w:rsid w:val="00C30E1A"/>
    <w:rsid w:val="00C35D13"/>
    <w:rsid w:val="00C44D46"/>
    <w:rsid w:val="00C50085"/>
    <w:rsid w:val="00C53367"/>
    <w:rsid w:val="00C53806"/>
    <w:rsid w:val="00C92615"/>
    <w:rsid w:val="00C938F6"/>
    <w:rsid w:val="00C95F3C"/>
    <w:rsid w:val="00CB0810"/>
    <w:rsid w:val="00CC3554"/>
    <w:rsid w:val="00CC7501"/>
    <w:rsid w:val="00CD4FF2"/>
    <w:rsid w:val="00CD60B0"/>
    <w:rsid w:val="00CD77FF"/>
    <w:rsid w:val="00D00C30"/>
    <w:rsid w:val="00D06040"/>
    <w:rsid w:val="00D137CA"/>
    <w:rsid w:val="00D1637B"/>
    <w:rsid w:val="00D2154C"/>
    <w:rsid w:val="00D31347"/>
    <w:rsid w:val="00D40FFD"/>
    <w:rsid w:val="00D45EC7"/>
    <w:rsid w:val="00D86E0A"/>
    <w:rsid w:val="00D933A9"/>
    <w:rsid w:val="00DA1493"/>
    <w:rsid w:val="00DC208E"/>
    <w:rsid w:val="00DD64CF"/>
    <w:rsid w:val="00E07EEB"/>
    <w:rsid w:val="00E11F44"/>
    <w:rsid w:val="00E20CC1"/>
    <w:rsid w:val="00E26B7E"/>
    <w:rsid w:val="00E43C1A"/>
    <w:rsid w:val="00E46208"/>
    <w:rsid w:val="00E731D3"/>
    <w:rsid w:val="00E9679F"/>
    <w:rsid w:val="00ED03E4"/>
    <w:rsid w:val="00EE45AB"/>
    <w:rsid w:val="00F14B55"/>
    <w:rsid w:val="00F22423"/>
    <w:rsid w:val="00F2312B"/>
    <w:rsid w:val="00F3111E"/>
    <w:rsid w:val="00F33916"/>
    <w:rsid w:val="00F57517"/>
    <w:rsid w:val="00F670CB"/>
    <w:rsid w:val="00F96514"/>
    <w:rsid w:val="00F97D8D"/>
    <w:rsid w:val="00FC45BD"/>
    <w:rsid w:val="00FC4C86"/>
    <w:rsid w:val="00FE531C"/>
    <w:rsid w:val="00FE6C92"/>
    <w:rsid w:val="00FF0487"/>
    <w:rsid w:val="00FF128A"/>
    <w:rsid w:val="00FF36CE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604CB9"/>
  <w15:docId w15:val="{108B0C86-3758-47DF-A0CE-C817F5A3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B2613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E07EEB"/>
    <w:pPr>
      <w:ind w:left="720"/>
      <w:contextualSpacing/>
    </w:pPr>
  </w:style>
  <w:style w:type="table" w:styleId="Tabelamrea">
    <w:name w:val="Table Grid"/>
    <w:basedOn w:val="Navadnatabela"/>
    <w:uiPriority w:val="99"/>
    <w:rsid w:val="00B65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84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40674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840674"/>
    <w:rPr>
      <w:rFonts w:cs="Times New Roman"/>
      <w:color w:val="808080"/>
    </w:rPr>
  </w:style>
  <w:style w:type="paragraph" w:styleId="Glava">
    <w:name w:val="header"/>
    <w:basedOn w:val="Navaden"/>
    <w:link w:val="GlavaZnak"/>
    <w:uiPriority w:val="99"/>
    <w:unhideWhenUsed/>
    <w:rsid w:val="00CD4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4FF2"/>
    <w:rPr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CD4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4F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j\Documents\Bro&#353;ura\Osnutek%20bro&#353;ureE-verzij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391F129FA3487F94A90F29BF36E9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B4B9C4-DEB7-40B8-B3EB-6871CE1F98D2}"/>
      </w:docPartPr>
      <w:docPartBody>
        <w:p w:rsidR="00A7370C" w:rsidRDefault="00FB5C39" w:rsidP="00FB5C39">
          <w:pPr>
            <w:pStyle w:val="27391F129FA3487F94A90F29BF36E93A"/>
          </w:pPr>
          <w:r w:rsidRPr="002413C0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AC7"/>
    <w:rsid w:val="001362FA"/>
    <w:rsid w:val="00144261"/>
    <w:rsid w:val="00665A4D"/>
    <w:rsid w:val="00742E86"/>
    <w:rsid w:val="00A202F3"/>
    <w:rsid w:val="00A7370C"/>
    <w:rsid w:val="00BC5AC7"/>
    <w:rsid w:val="00C24592"/>
    <w:rsid w:val="00EF65E4"/>
    <w:rsid w:val="00F6584E"/>
    <w:rsid w:val="00F7623A"/>
    <w:rsid w:val="00FB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FB5C39"/>
    <w:rPr>
      <w:rFonts w:cs="Times New Roman"/>
      <w:color w:val="808080"/>
    </w:rPr>
  </w:style>
  <w:style w:type="paragraph" w:customStyle="1" w:styleId="27391F129FA3487F94A90F29BF36E93A">
    <w:name w:val="27391F129FA3487F94A90F29BF36E93A"/>
    <w:rsid w:val="00FB5C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K67AKCNZ6W6Y-203-46</_dlc_DocId>
    <_dlc_DocIdUrl xmlns="c414fd7f-21c6-4d94-90e3-68400e5795fc">
      <Url>http://www.um.si/studij/podiplomski-studij/_layouts/DocIdRedir.aspx?ID=K67AKCNZ6W6Y-203-46</Url>
      <Description>K67AKCNZ6W6Y-203-46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FAB9322F703C43B74AA31BC7751F8F" ma:contentTypeVersion="2" ma:contentTypeDescription="Ustvari nov dokument." ma:contentTypeScope="" ma:versionID="23b85553858d805c204f9b31f4bf1fd9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b82fe768cf83ecbc7efda94c977d3057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11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048240-40C7-4930-BB58-01B2F0F7C89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6A5614-5B7D-42CF-8CB2-F6E9E0DF63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C3AA8A8A-191C-4252-A2E5-564B9A1FA9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FE3A6C-CFDB-4AD2-8A8D-271F93B34A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E3D2C1-6FA8-4B2E-A20A-E4D541658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Osnutek brošureE-verzija.dotm</Template>
  <TotalTime>0</TotalTime>
  <Pages>1</Pages>
  <Words>92</Words>
  <Characters>837</Characters>
  <Application>Microsoft Office Word</Application>
  <DocSecurity>0</DocSecurity>
  <Lines>22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POENOTENA STRUKTURA BROŠURE</vt:lpstr>
      <vt:lpstr>POENOTENA STRUKTURA BROŠURE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POENOTENA STRUKTURA BROŠURE</dc:title>
  <dc:creator>Matej</dc:creator>
  <cp:lastModifiedBy>Bernarda Pevec</cp:lastModifiedBy>
  <cp:revision>2</cp:revision>
  <cp:lastPrinted>2012-11-09T07:21:00Z</cp:lastPrinted>
  <dcterms:created xsi:type="dcterms:W3CDTF">2021-01-18T11:55:00Z</dcterms:created>
  <dcterms:modified xsi:type="dcterms:W3CDTF">2021-01-18T11:55:00Z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0x010100D7FAB9322F703C43B74AA31BC7751F8F</vt:lpwstr>
  </property>
  <property fmtid="{D5CDD505-2E9C-101B-9397-08002B2CF9AE}" pid="3" name="_dlc_DocIdItemGuid">
    <vt:lpwstr>c5028642-67f7-4529-90f1-7c630ba1f65d</vt:lpwstr>
  </property>
</Properties>
</file>