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A7" w:rsidRDefault="00B305A7" w:rsidP="00B305A7">
      <w:pPr>
        <w:jc w:val="center"/>
        <w:rPr>
          <w:b/>
        </w:rPr>
      </w:pPr>
    </w:p>
    <w:p w:rsidR="00D41D88" w:rsidRPr="00C83053" w:rsidRDefault="00D41D88" w:rsidP="00D41D88">
      <w:pPr>
        <w:tabs>
          <w:tab w:val="center" w:pos="4536"/>
          <w:tab w:val="right" w:pos="9072"/>
        </w:tabs>
        <w:jc w:val="center"/>
      </w:pPr>
      <w:r w:rsidRPr="00C83053">
        <w:t xml:space="preserve">                                                            </w:t>
      </w:r>
      <w:r w:rsidRPr="00C83053">
        <w:rPr>
          <w:noProof/>
          <w:lang w:eastAsia="sl-SI"/>
        </w:rPr>
        <w:drawing>
          <wp:inline distT="0" distB="0" distL="0" distR="0">
            <wp:extent cx="1744980" cy="817880"/>
            <wp:effectExtent l="0" t="0" r="7620" b="1270"/>
            <wp:docPr id="2" name="Slika 2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53">
        <w:t xml:space="preserve">                                        </w:t>
      </w:r>
      <w:r w:rsidRPr="00C83053">
        <w:rPr>
          <w:noProof/>
          <w:lang w:eastAsia="sl-SI"/>
        </w:rPr>
        <w:drawing>
          <wp:inline distT="0" distB="0" distL="0" distR="0">
            <wp:extent cx="579755" cy="579755"/>
            <wp:effectExtent l="0" t="0" r="0" b="0"/>
            <wp:docPr id="1" name="Slika 1" descr="uni-modra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i-modra-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88" w:rsidRPr="00C83053" w:rsidRDefault="00D41D88" w:rsidP="00D41D88">
      <w:pPr>
        <w:tabs>
          <w:tab w:val="center" w:pos="4536"/>
          <w:tab w:val="right" w:pos="9072"/>
        </w:tabs>
        <w:jc w:val="center"/>
      </w:pPr>
    </w:p>
    <w:p w:rsidR="00D41D88" w:rsidRPr="00C83053" w:rsidRDefault="00D41D88" w:rsidP="00D41D88">
      <w:pPr>
        <w:tabs>
          <w:tab w:val="center" w:pos="4536"/>
        </w:tabs>
        <w:jc w:val="center"/>
      </w:pPr>
      <w:r w:rsidRPr="00C83053">
        <w:rPr>
          <w:color w:val="006A8E"/>
        </w:rPr>
        <w:t>Mladinska ulica 9</w:t>
      </w:r>
      <w:r w:rsidRPr="00C83053">
        <w:rPr>
          <w:color w:val="006A8E"/>
        </w:rPr>
        <w:br/>
        <w:t>2000 Maribor, Slovenija</w:t>
      </w:r>
    </w:p>
    <w:p w:rsidR="00D41D88" w:rsidRPr="00C83053" w:rsidRDefault="00D111B8" w:rsidP="00D41D88">
      <w:pPr>
        <w:ind w:left="5664" w:firstLine="708"/>
        <w:jc w:val="right"/>
      </w:pPr>
      <w:r>
        <w:t>Maribor, 5</w:t>
      </w:r>
      <w:r w:rsidR="00B35B6A">
        <w:t xml:space="preserve">. </w:t>
      </w:r>
      <w:r w:rsidR="00D41D88">
        <w:t>2</w:t>
      </w:r>
      <w:r w:rsidR="00B35B6A">
        <w:t>. 2020</w:t>
      </w:r>
    </w:p>
    <w:p w:rsidR="00D41D88" w:rsidRDefault="002350D0" w:rsidP="00D41D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D41D88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P</w:t>
      </w:r>
      <w:r w:rsidR="00D41D88">
        <w:rPr>
          <w:b/>
          <w:sz w:val="26"/>
          <w:szCs w:val="26"/>
        </w:rPr>
        <w:t xml:space="preserve"> I </w:t>
      </w:r>
      <w:r>
        <w:rPr>
          <w:b/>
          <w:sz w:val="26"/>
          <w:szCs w:val="26"/>
        </w:rPr>
        <w:t>S</w:t>
      </w:r>
      <w:r w:rsidR="00D41D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 I K</w:t>
      </w:r>
    </w:p>
    <w:p w:rsidR="00FE01A1" w:rsidRPr="001B079B" w:rsidRDefault="00B35B6A" w:rsidP="00FE01A1">
      <w:pPr>
        <w:jc w:val="both"/>
        <w:rPr>
          <w:w w:val="98"/>
          <w:sz w:val="20"/>
          <w:szCs w:val="20"/>
        </w:rPr>
      </w:pPr>
      <w:r>
        <w:t>4</w:t>
      </w:r>
      <w:r w:rsidR="00D41D88">
        <w:t xml:space="preserve">. korespondenčne seje </w:t>
      </w:r>
      <w:r w:rsidR="00D41D88" w:rsidRPr="00403DDB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sl-SI"/>
        </w:rPr>
        <w:t>Knjižničnega odbora</w:t>
      </w:r>
      <w:r w:rsidR="00D41D88" w:rsidRPr="00DA0AB7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sl-SI"/>
        </w:rPr>
        <w:t xml:space="preserve"> PF UM</w:t>
      </w:r>
      <w:r w:rsidR="00FE01A1" w:rsidRPr="001B079B">
        <w:rPr>
          <w:w w:val="98"/>
          <w:sz w:val="20"/>
          <w:szCs w:val="20"/>
        </w:rPr>
        <w:t xml:space="preserve">, ki je trajala od </w:t>
      </w:r>
      <w:r>
        <w:rPr>
          <w:w w:val="98"/>
          <w:sz w:val="20"/>
          <w:szCs w:val="20"/>
        </w:rPr>
        <w:t>24.-31.1.2020</w:t>
      </w:r>
      <w:r w:rsidR="00FE01A1">
        <w:rPr>
          <w:w w:val="98"/>
          <w:sz w:val="20"/>
          <w:szCs w:val="20"/>
        </w:rPr>
        <w:t>.</w:t>
      </w:r>
    </w:p>
    <w:p w:rsidR="00FE01A1" w:rsidRPr="00024D40" w:rsidRDefault="00FE01A1" w:rsidP="00FE01A1"/>
    <w:p w:rsidR="00827E84" w:rsidRPr="004324FE" w:rsidRDefault="00827E84" w:rsidP="00827E84">
      <w:pPr>
        <w:rPr>
          <w:w w:val="98"/>
          <w:sz w:val="20"/>
          <w:szCs w:val="20"/>
        </w:rPr>
      </w:pPr>
      <w:r>
        <w:rPr>
          <w:w w:val="98"/>
          <w:sz w:val="20"/>
          <w:szCs w:val="20"/>
        </w:rPr>
        <w:t>Vabljeni člani Knjižničnega odbora UM PF:</w:t>
      </w:r>
    </w:p>
    <w:p w:rsidR="00827E84" w:rsidRDefault="00827E84" w:rsidP="00827E84">
      <w:pPr>
        <w:ind w:left="142"/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 xml:space="preserve">dr. Borut Holcman, dr. Vesna Kranjc; dr. Darja Senčur Peček; </w:t>
      </w:r>
      <w:r>
        <w:rPr>
          <w:w w:val="98"/>
          <w:sz w:val="20"/>
          <w:szCs w:val="20"/>
        </w:rPr>
        <w:t xml:space="preserve">dr. Aleš Ferčič, dr. Bojan Škof, </w:t>
      </w:r>
      <w:r w:rsidRPr="004324FE">
        <w:rPr>
          <w:w w:val="98"/>
          <w:sz w:val="20"/>
          <w:szCs w:val="20"/>
        </w:rPr>
        <w:t xml:space="preserve">dr. Miha Šepec; dr. Tjaša Ivanc, </w:t>
      </w:r>
      <w:r w:rsidRPr="00D41D88">
        <w:rPr>
          <w:w w:val="98"/>
          <w:sz w:val="20"/>
          <w:szCs w:val="20"/>
        </w:rPr>
        <w:t>Leon Brulc, študent,</w:t>
      </w:r>
      <w:r w:rsidRPr="004324FE">
        <w:rPr>
          <w:w w:val="98"/>
          <w:sz w:val="20"/>
          <w:szCs w:val="20"/>
        </w:rPr>
        <w:t xml:space="preserve"> mag. Natalija Orešek</w:t>
      </w:r>
    </w:p>
    <w:p w:rsidR="00827E84" w:rsidRDefault="00827E84" w:rsidP="00FE01A1">
      <w:pPr>
        <w:rPr>
          <w:w w:val="98"/>
          <w:sz w:val="20"/>
          <w:szCs w:val="20"/>
        </w:rPr>
      </w:pPr>
    </w:p>
    <w:p w:rsidR="00FE01A1" w:rsidRPr="004324FE" w:rsidRDefault="00FE01A1" w:rsidP="00FE01A1">
      <w:pPr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 xml:space="preserve">Od 9 članov Knjižničnega odbora UM PF </w:t>
      </w:r>
      <w:r w:rsidR="00D111B8">
        <w:rPr>
          <w:w w:val="98"/>
          <w:sz w:val="20"/>
          <w:szCs w:val="20"/>
        </w:rPr>
        <w:t>je glasovnico oddalo 6</w:t>
      </w:r>
      <w:r>
        <w:rPr>
          <w:w w:val="98"/>
          <w:sz w:val="20"/>
          <w:szCs w:val="20"/>
        </w:rPr>
        <w:t xml:space="preserve"> članov:</w:t>
      </w:r>
    </w:p>
    <w:p w:rsidR="00FE01A1" w:rsidRDefault="00FE01A1" w:rsidP="00FE01A1">
      <w:pPr>
        <w:ind w:left="142"/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>dr. Borut Holcman, dr. Vesna Kranjc; dr. Darja Senčur Peček;</w:t>
      </w:r>
      <w:r>
        <w:rPr>
          <w:w w:val="98"/>
          <w:sz w:val="20"/>
          <w:szCs w:val="20"/>
        </w:rPr>
        <w:t xml:space="preserve"> </w:t>
      </w:r>
      <w:r w:rsidRPr="004324FE">
        <w:rPr>
          <w:w w:val="98"/>
          <w:sz w:val="20"/>
          <w:szCs w:val="20"/>
        </w:rPr>
        <w:t xml:space="preserve">dr. Miha Šepec; </w:t>
      </w:r>
      <w:r w:rsidR="00D111B8">
        <w:rPr>
          <w:w w:val="98"/>
          <w:sz w:val="20"/>
          <w:szCs w:val="20"/>
        </w:rPr>
        <w:t xml:space="preserve">dr. Bojan Škof, </w:t>
      </w:r>
      <w:r w:rsidRPr="004324FE">
        <w:rPr>
          <w:w w:val="98"/>
          <w:sz w:val="20"/>
          <w:szCs w:val="20"/>
        </w:rPr>
        <w:t>mag. Natalija Orešek</w:t>
      </w:r>
    </w:p>
    <w:p w:rsidR="00FE01A1" w:rsidRPr="004324FE" w:rsidRDefault="00FE01A1" w:rsidP="00FE01A1">
      <w:pPr>
        <w:ind w:left="142"/>
        <w:jc w:val="both"/>
        <w:outlineLvl w:val="0"/>
        <w:rPr>
          <w:sz w:val="20"/>
          <w:szCs w:val="20"/>
        </w:rPr>
      </w:pPr>
    </w:p>
    <w:p w:rsidR="00FE01A1" w:rsidRPr="004324FE" w:rsidRDefault="00FE01A1" w:rsidP="00FE01A1">
      <w:pPr>
        <w:jc w:val="both"/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 xml:space="preserve">Na osnovi prejetih glasovnic, ki so jih oddali zgoraj navedeni člani Knjižničnega odbora PF UM, in preštetih glasov, </w:t>
      </w:r>
      <w:r w:rsidRPr="001B079B">
        <w:rPr>
          <w:w w:val="98"/>
          <w:sz w:val="20"/>
          <w:szCs w:val="20"/>
        </w:rPr>
        <w:t xml:space="preserve">se ugotavlja, da </w:t>
      </w:r>
      <w:r w:rsidR="00B35B6A">
        <w:rPr>
          <w:w w:val="98"/>
          <w:sz w:val="20"/>
          <w:szCs w:val="20"/>
        </w:rPr>
        <w:t>so</w:t>
      </w:r>
      <w:r>
        <w:rPr>
          <w:w w:val="98"/>
          <w:sz w:val="20"/>
          <w:szCs w:val="20"/>
        </w:rPr>
        <w:t xml:space="preserve"> </w:t>
      </w:r>
      <w:r w:rsidR="00B35B6A">
        <w:rPr>
          <w:b/>
          <w:w w:val="98"/>
          <w:sz w:val="20"/>
          <w:szCs w:val="20"/>
        </w:rPr>
        <w:t>vsi sklepi SPREJETI</w:t>
      </w:r>
      <w:r>
        <w:rPr>
          <w:w w:val="98"/>
          <w:sz w:val="20"/>
          <w:szCs w:val="20"/>
        </w:rPr>
        <w:t>.</w:t>
      </w:r>
      <w:r w:rsidRPr="004324FE">
        <w:rPr>
          <w:w w:val="98"/>
          <w:sz w:val="20"/>
          <w:szCs w:val="20"/>
        </w:rPr>
        <w:t xml:space="preserve"> </w:t>
      </w:r>
    </w:p>
    <w:p w:rsidR="00D41D88" w:rsidRDefault="00D41D88" w:rsidP="002350D0"/>
    <w:p w:rsidR="00B305A7" w:rsidRDefault="00B305A7" w:rsidP="00B305A7">
      <w:pPr>
        <w:jc w:val="center"/>
        <w:rPr>
          <w:b/>
        </w:rPr>
      </w:pPr>
    </w:p>
    <w:p w:rsidR="00B35B6A" w:rsidRDefault="00C15F48" w:rsidP="00B35B6A">
      <w:pPr>
        <w:ind w:left="1418" w:hanging="1410"/>
        <w:jc w:val="both"/>
        <w:rPr>
          <w:b/>
          <w:bCs/>
          <w:sz w:val="21"/>
          <w:szCs w:val="21"/>
          <w:lang w:eastAsia="sl-SI"/>
        </w:rPr>
      </w:pPr>
      <w:r>
        <w:rPr>
          <w:b/>
          <w:bCs/>
          <w:sz w:val="21"/>
          <w:szCs w:val="21"/>
          <w:lang w:eastAsia="sl-SI"/>
        </w:rPr>
        <w:t>1. SKLEP:             </w:t>
      </w:r>
      <w:r w:rsidR="00B35B6A" w:rsidRPr="00492702">
        <w:rPr>
          <w:b/>
          <w:bCs/>
          <w:sz w:val="21"/>
          <w:szCs w:val="21"/>
          <w:lang w:eastAsia="sl-SI"/>
        </w:rPr>
        <w:t>Predstavniki kateder (člani KO) se strinjajo, da s</w:t>
      </w:r>
      <w:r w:rsidR="00B35B6A">
        <w:rPr>
          <w:b/>
          <w:bCs/>
          <w:sz w:val="21"/>
          <w:szCs w:val="21"/>
          <w:lang w:eastAsia="sl-SI"/>
        </w:rPr>
        <w:t xml:space="preserve">e ohrani naročilo naslednjih baz </w:t>
      </w:r>
      <w:r w:rsidR="00B35B6A" w:rsidRPr="00BA7EFA">
        <w:rPr>
          <w:b/>
          <w:bCs/>
          <w:sz w:val="21"/>
          <w:szCs w:val="21"/>
          <w:lang w:eastAsia="sl-SI"/>
        </w:rPr>
        <w:t>tudi v letu 2020</w:t>
      </w:r>
      <w:r w:rsidR="00B35B6A">
        <w:rPr>
          <w:b/>
          <w:bCs/>
          <w:sz w:val="21"/>
          <w:szCs w:val="21"/>
          <w:lang w:eastAsia="sl-SI"/>
        </w:rPr>
        <w:t>:</w:t>
      </w:r>
    </w:p>
    <w:p w:rsidR="00B35B6A" w:rsidRDefault="00B35B6A" w:rsidP="00B35B6A">
      <w:pPr>
        <w:pStyle w:val="Odstavekseznama"/>
        <w:numPr>
          <w:ilvl w:val="0"/>
          <w:numId w:val="40"/>
        </w:numPr>
        <w:ind w:left="1560" w:hanging="142"/>
        <w:jc w:val="both"/>
        <w:rPr>
          <w:b/>
          <w:bCs/>
          <w:sz w:val="21"/>
          <w:szCs w:val="21"/>
          <w:lang w:eastAsia="sl-SI"/>
        </w:rPr>
      </w:pPr>
      <w:proofErr w:type="spellStart"/>
      <w:r w:rsidRPr="00BA7EFA">
        <w:rPr>
          <w:b/>
          <w:bCs/>
          <w:sz w:val="21"/>
          <w:szCs w:val="21"/>
          <w:lang w:eastAsia="sl-SI"/>
        </w:rPr>
        <w:t>BeckOnlinePremium</w:t>
      </w:r>
      <w:proofErr w:type="spellEnd"/>
      <w:r w:rsidRPr="00BA7EFA">
        <w:rPr>
          <w:b/>
          <w:bCs/>
          <w:sz w:val="21"/>
          <w:szCs w:val="21"/>
          <w:lang w:eastAsia="sl-SI"/>
        </w:rPr>
        <w:t xml:space="preserve"> (6.500€/leto – plačnik UM PF), </w:t>
      </w:r>
    </w:p>
    <w:p w:rsidR="00B35B6A" w:rsidRDefault="00B35B6A" w:rsidP="00B35B6A">
      <w:pPr>
        <w:pStyle w:val="Odstavekseznama"/>
        <w:numPr>
          <w:ilvl w:val="0"/>
          <w:numId w:val="40"/>
        </w:numPr>
        <w:ind w:left="1560" w:hanging="142"/>
        <w:jc w:val="both"/>
        <w:rPr>
          <w:b/>
          <w:bCs/>
          <w:sz w:val="21"/>
          <w:szCs w:val="21"/>
          <w:lang w:eastAsia="sl-SI"/>
        </w:rPr>
      </w:pPr>
      <w:r w:rsidRPr="00BA7EFA">
        <w:rPr>
          <w:b/>
          <w:bCs/>
          <w:sz w:val="21"/>
          <w:szCs w:val="21"/>
          <w:lang w:eastAsia="sl-SI"/>
        </w:rPr>
        <w:t xml:space="preserve">RDB (5.400€/leto – plačnik UM PF), </w:t>
      </w:r>
    </w:p>
    <w:p w:rsidR="00B35B6A" w:rsidRDefault="00B35B6A" w:rsidP="00B35B6A">
      <w:pPr>
        <w:pStyle w:val="Odstavekseznama"/>
        <w:numPr>
          <w:ilvl w:val="0"/>
          <w:numId w:val="40"/>
        </w:numPr>
        <w:ind w:left="1560" w:hanging="142"/>
        <w:jc w:val="both"/>
        <w:rPr>
          <w:b/>
          <w:bCs/>
          <w:sz w:val="21"/>
          <w:szCs w:val="21"/>
          <w:lang w:eastAsia="sl-SI"/>
        </w:rPr>
      </w:pPr>
      <w:proofErr w:type="spellStart"/>
      <w:r w:rsidRPr="00BA7EFA">
        <w:rPr>
          <w:b/>
          <w:bCs/>
          <w:sz w:val="21"/>
          <w:szCs w:val="21"/>
          <w:lang w:eastAsia="sl-SI"/>
        </w:rPr>
        <w:t>IusInfo</w:t>
      </w:r>
      <w:proofErr w:type="spellEnd"/>
      <w:r>
        <w:rPr>
          <w:b/>
          <w:bCs/>
          <w:sz w:val="21"/>
          <w:szCs w:val="21"/>
          <w:lang w:eastAsia="sl-SI"/>
        </w:rPr>
        <w:t xml:space="preserve"> (70,88€/mesec – plačnik UM PF)</w:t>
      </w:r>
      <w:r w:rsidRPr="00BA7EFA">
        <w:rPr>
          <w:b/>
          <w:bCs/>
          <w:sz w:val="21"/>
          <w:szCs w:val="21"/>
          <w:lang w:eastAsia="sl-SI"/>
        </w:rPr>
        <w:t xml:space="preserve">, </w:t>
      </w:r>
    </w:p>
    <w:p w:rsidR="00B35B6A" w:rsidRDefault="00B35B6A" w:rsidP="00B35B6A">
      <w:pPr>
        <w:pStyle w:val="Odstavekseznama"/>
        <w:numPr>
          <w:ilvl w:val="0"/>
          <w:numId w:val="40"/>
        </w:numPr>
        <w:ind w:left="1560" w:hanging="142"/>
        <w:jc w:val="both"/>
        <w:rPr>
          <w:b/>
          <w:bCs/>
          <w:sz w:val="21"/>
          <w:szCs w:val="21"/>
          <w:lang w:eastAsia="sl-SI"/>
        </w:rPr>
      </w:pPr>
      <w:r w:rsidRPr="00BA7EFA">
        <w:rPr>
          <w:b/>
          <w:bCs/>
          <w:sz w:val="21"/>
          <w:szCs w:val="21"/>
          <w:lang w:eastAsia="sl-SI"/>
        </w:rPr>
        <w:t>TAX-FIN-LEX</w:t>
      </w:r>
      <w:r>
        <w:rPr>
          <w:b/>
          <w:bCs/>
          <w:sz w:val="21"/>
          <w:szCs w:val="21"/>
          <w:lang w:eastAsia="sl-SI"/>
        </w:rPr>
        <w:t xml:space="preserve"> (70,00€/mesec – plačnik UM PF)</w:t>
      </w:r>
      <w:r w:rsidRPr="00BA7EFA">
        <w:rPr>
          <w:b/>
          <w:bCs/>
          <w:sz w:val="21"/>
          <w:szCs w:val="21"/>
          <w:lang w:eastAsia="sl-SI"/>
        </w:rPr>
        <w:t xml:space="preserve">, </w:t>
      </w:r>
    </w:p>
    <w:p w:rsidR="00B35B6A" w:rsidRDefault="00B35B6A" w:rsidP="00B35B6A">
      <w:pPr>
        <w:pStyle w:val="Odstavekseznama"/>
        <w:numPr>
          <w:ilvl w:val="0"/>
          <w:numId w:val="40"/>
        </w:numPr>
        <w:ind w:left="1560" w:hanging="142"/>
        <w:jc w:val="both"/>
        <w:rPr>
          <w:b/>
          <w:bCs/>
          <w:sz w:val="21"/>
          <w:szCs w:val="21"/>
          <w:lang w:eastAsia="sl-SI"/>
        </w:rPr>
      </w:pPr>
      <w:proofErr w:type="spellStart"/>
      <w:r w:rsidRPr="00BA7EFA">
        <w:rPr>
          <w:b/>
          <w:bCs/>
          <w:sz w:val="21"/>
          <w:szCs w:val="21"/>
          <w:lang w:eastAsia="sl-SI"/>
        </w:rPr>
        <w:t>WestLaw</w:t>
      </w:r>
      <w:proofErr w:type="spellEnd"/>
      <w:r w:rsidRPr="00BA7EFA">
        <w:rPr>
          <w:b/>
          <w:bCs/>
          <w:sz w:val="21"/>
          <w:szCs w:val="21"/>
          <w:lang w:eastAsia="sl-SI"/>
        </w:rPr>
        <w:t xml:space="preserve"> + </w:t>
      </w:r>
      <w:proofErr w:type="spellStart"/>
      <w:r w:rsidRPr="00BA7EFA">
        <w:rPr>
          <w:b/>
          <w:bCs/>
          <w:sz w:val="21"/>
          <w:szCs w:val="21"/>
          <w:lang w:eastAsia="sl-SI"/>
        </w:rPr>
        <w:t>WestLaw</w:t>
      </w:r>
      <w:proofErr w:type="spellEnd"/>
      <w:r w:rsidRPr="00BA7EFA">
        <w:rPr>
          <w:b/>
          <w:bCs/>
          <w:sz w:val="21"/>
          <w:szCs w:val="21"/>
          <w:lang w:eastAsia="sl-SI"/>
        </w:rPr>
        <w:t xml:space="preserve"> UK</w:t>
      </w:r>
      <w:r>
        <w:rPr>
          <w:b/>
          <w:bCs/>
          <w:sz w:val="21"/>
          <w:szCs w:val="21"/>
          <w:lang w:eastAsia="sl-SI"/>
        </w:rPr>
        <w:t xml:space="preserve"> (4.655€/leto – naročilo baze uredi UKM, plačnik UM PF)</w:t>
      </w:r>
      <w:r w:rsidRPr="00BA7EFA">
        <w:rPr>
          <w:b/>
          <w:bCs/>
          <w:sz w:val="21"/>
          <w:szCs w:val="21"/>
          <w:lang w:eastAsia="sl-SI"/>
        </w:rPr>
        <w:t xml:space="preserve">, </w:t>
      </w:r>
    </w:p>
    <w:p w:rsidR="00B35B6A" w:rsidRDefault="00B35B6A" w:rsidP="00B35B6A">
      <w:pPr>
        <w:pStyle w:val="Odstavekseznama"/>
        <w:numPr>
          <w:ilvl w:val="0"/>
          <w:numId w:val="40"/>
        </w:numPr>
        <w:ind w:left="1560" w:hanging="142"/>
        <w:jc w:val="both"/>
        <w:rPr>
          <w:b/>
          <w:bCs/>
          <w:sz w:val="21"/>
          <w:szCs w:val="21"/>
          <w:lang w:eastAsia="sl-SI"/>
        </w:rPr>
      </w:pPr>
      <w:proofErr w:type="spellStart"/>
      <w:r w:rsidRPr="00BA7EFA">
        <w:rPr>
          <w:b/>
          <w:bCs/>
          <w:sz w:val="21"/>
          <w:szCs w:val="21"/>
          <w:lang w:eastAsia="sl-SI"/>
        </w:rPr>
        <w:t>HeinOnline</w:t>
      </w:r>
      <w:proofErr w:type="spellEnd"/>
      <w:r>
        <w:rPr>
          <w:b/>
          <w:bCs/>
          <w:sz w:val="21"/>
          <w:szCs w:val="21"/>
          <w:lang w:eastAsia="sl-SI"/>
        </w:rPr>
        <w:t xml:space="preserve"> (pribl. 5.000€/leto – naročilo in plačilo baze uredi UKM)</w:t>
      </w:r>
      <w:r w:rsidRPr="00BA7EFA">
        <w:rPr>
          <w:b/>
          <w:bCs/>
          <w:sz w:val="21"/>
          <w:szCs w:val="21"/>
          <w:lang w:eastAsia="sl-SI"/>
        </w:rPr>
        <w:t xml:space="preserve">. </w:t>
      </w:r>
    </w:p>
    <w:p w:rsidR="00B35B6A" w:rsidRDefault="00B35B6A" w:rsidP="00B35B6A">
      <w:pPr>
        <w:pStyle w:val="Odstavekseznama"/>
        <w:ind w:left="1560"/>
        <w:jc w:val="both"/>
        <w:rPr>
          <w:bCs/>
          <w:i/>
          <w:sz w:val="21"/>
          <w:szCs w:val="21"/>
          <w:lang w:eastAsia="sl-SI"/>
        </w:rPr>
      </w:pPr>
    </w:p>
    <w:p w:rsidR="00B35B6A" w:rsidRPr="00B35B6A" w:rsidRDefault="00B35B6A" w:rsidP="00B35B6A">
      <w:pPr>
        <w:pStyle w:val="Odstavekseznama"/>
        <w:ind w:left="1560"/>
        <w:jc w:val="both"/>
        <w:rPr>
          <w:bCs/>
          <w:i/>
          <w:sz w:val="21"/>
          <w:szCs w:val="21"/>
          <w:lang w:eastAsia="sl-SI"/>
        </w:rPr>
      </w:pPr>
      <w:r w:rsidRPr="00B35B6A">
        <w:rPr>
          <w:bCs/>
          <w:i/>
          <w:sz w:val="21"/>
          <w:szCs w:val="21"/>
          <w:lang w:eastAsia="sl-SI"/>
        </w:rPr>
        <w:t>Sklep je soglasno sprejet.</w:t>
      </w:r>
    </w:p>
    <w:p w:rsidR="00B35B6A" w:rsidRDefault="00B35B6A" w:rsidP="00B35B6A">
      <w:pPr>
        <w:pStyle w:val="Odstavekseznama"/>
        <w:ind w:left="0"/>
        <w:jc w:val="both"/>
        <w:rPr>
          <w:b/>
          <w:bCs/>
          <w:sz w:val="21"/>
          <w:szCs w:val="21"/>
          <w:lang w:eastAsia="sl-SI"/>
        </w:rPr>
      </w:pPr>
    </w:p>
    <w:p w:rsidR="00B35B6A" w:rsidRDefault="00B35B6A" w:rsidP="00B35B6A">
      <w:pPr>
        <w:ind w:left="1410" w:hanging="1410"/>
        <w:jc w:val="both"/>
        <w:rPr>
          <w:b/>
          <w:bCs/>
          <w:sz w:val="21"/>
          <w:szCs w:val="21"/>
          <w:lang w:eastAsia="sl-SI"/>
        </w:rPr>
      </w:pPr>
      <w:r>
        <w:rPr>
          <w:b/>
          <w:bCs/>
          <w:sz w:val="21"/>
          <w:szCs w:val="21"/>
          <w:lang w:eastAsia="sl-SI"/>
        </w:rPr>
        <w:t>2. SKLEP:</w:t>
      </w:r>
      <w:r>
        <w:rPr>
          <w:b/>
          <w:bCs/>
          <w:sz w:val="21"/>
          <w:szCs w:val="21"/>
          <w:lang w:eastAsia="sl-SI"/>
        </w:rPr>
        <w:tab/>
      </w:r>
      <w:r w:rsidRPr="0046036E">
        <w:rPr>
          <w:b/>
          <w:bCs/>
          <w:sz w:val="21"/>
          <w:szCs w:val="21"/>
          <w:lang w:eastAsia="sl-SI"/>
        </w:rPr>
        <w:t xml:space="preserve">Ob prekinitvi delovnega razmerja s Pravno fakulteto Univerze v Mariboru, dr. Boštjan Brezovnik ni vrnil 8 knjig. Od teh knjig je 7 enot gradiva (inventarne številke IN=000022, 028939, 020872, 027408, 023528, 022625, 033100) izšlo pred letom 2008 (tudi datum izposoje je pred letom 2008), 1 enota (IN=038743) pa leta 2013 (tudi izposojena je bila leta 2013). V skladu s </w:t>
      </w:r>
      <w:hyperlink r:id="rId10" w:history="1">
        <w:r w:rsidRPr="0046036E">
          <w:rPr>
            <w:rStyle w:val="Hiperpovezava"/>
            <w:b/>
            <w:bCs/>
            <w:sz w:val="21"/>
            <w:szCs w:val="21"/>
            <w:lang w:eastAsia="sl-SI"/>
          </w:rPr>
          <w:t>Cenikom knjižničnih storitev Knjižnice Mirka Ilešiča za študijsko leto 2019/2020</w:t>
        </w:r>
      </w:hyperlink>
      <w:r>
        <w:rPr>
          <w:b/>
          <w:bCs/>
          <w:sz w:val="21"/>
          <w:szCs w:val="21"/>
          <w:lang w:eastAsia="sl-SI"/>
        </w:rPr>
        <w:t xml:space="preserve">, ki ga je potrdil </w:t>
      </w:r>
      <w:r w:rsidRPr="0046036E">
        <w:rPr>
          <w:b/>
          <w:bCs/>
          <w:sz w:val="21"/>
          <w:szCs w:val="21"/>
          <w:lang w:eastAsia="sl-SI"/>
        </w:rPr>
        <w:t>UO UM na 21. izredni seji dne 19. 6. 2019</w:t>
      </w:r>
      <w:r>
        <w:rPr>
          <w:b/>
          <w:bCs/>
          <w:sz w:val="21"/>
          <w:szCs w:val="21"/>
          <w:lang w:eastAsia="sl-SI"/>
        </w:rPr>
        <w:t>, znaša</w:t>
      </w:r>
      <w:r w:rsidRPr="0046036E">
        <w:rPr>
          <w:b/>
          <w:bCs/>
          <w:sz w:val="21"/>
          <w:szCs w:val="21"/>
          <w:lang w:eastAsia="sl-SI"/>
        </w:rPr>
        <w:t xml:space="preserve"> odškodnina za izgubljeno gradivo 7x86,00€+1x56€=658,00€. Knjižnični odbor predlaga poravnavo tega stroška.</w:t>
      </w:r>
    </w:p>
    <w:p w:rsidR="00B35B6A" w:rsidRDefault="00B35B6A" w:rsidP="00B35B6A">
      <w:pPr>
        <w:ind w:left="1410" w:hanging="1410"/>
        <w:jc w:val="both"/>
        <w:rPr>
          <w:b/>
          <w:bCs/>
          <w:sz w:val="21"/>
          <w:szCs w:val="21"/>
          <w:lang w:eastAsia="sl-SI"/>
        </w:rPr>
      </w:pPr>
    </w:p>
    <w:p w:rsidR="00592FC5" w:rsidRPr="004469AF" w:rsidRDefault="00592FC5" w:rsidP="00592FC5">
      <w:pPr>
        <w:ind w:left="1418" w:hanging="8"/>
        <w:jc w:val="both"/>
        <w:rPr>
          <w:rFonts w:eastAsia="Times New Roman" w:cs="Times New Roman"/>
          <w:bCs/>
          <w:sz w:val="21"/>
          <w:szCs w:val="21"/>
          <w:lang w:eastAsia="sl-SI"/>
        </w:rPr>
      </w:pPr>
      <w:r w:rsidRPr="004469AF">
        <w:rPr>
          <w:rFonts w:eastAsia="Times New Roman" w:cs="Times New Roman"/>
          <w:bCs/>
          <w:sz w:val="21"/>
          <w:szCs w:val="21"/>
          <w:lang w:eastAsia="sl-SI"/>
        </w:rPr>
        <w:t xml:space="preserve">Pojasnilo k sklepu: </w:t>
      </w:r>
      <w:r w:rsidRPr="004469AF">
        <w:rPr>
          <w:rFonts w:eastAsia="Times New Roman" w:cs="Times New Roman"/>
          <w:bCs/>
          <w:sz w:val="21"/>
          <w:szCs w:val="21"/>
          <w:lang w:eastAsia="sl-SI"/>
        </w:rPr>
        <w:t xml:space="preserve">Dr. Brezovnik je bil </w:t>
      </w:r>
      <w:r w:rsidR="00DE6536" w:rsidRPr="004469AF">
        <w:rPr>
          <w:rFonts w:eastAsia="Times New Roman" w:cs="Times New Roman"/>
          <w:bCs/>
          <w:sz w:val="21"/>
          <w:szCs w:val="21"/>
          <w:lang w:eastAsia="sl-SI"/>
        </w:rPr>
        <w:t xml:space="preserve">s strani kadrovske službe </w:t>
      </w:r>
      <w:r w:rsidR="000C5C74" w:rsidRPr="004469AF">
        <w:rPr>
          <w:rFonts w:eastAsia="Times New Roman" w:cs="Times New Roman"/>
          <w:bCs/>
          <w:sz w:val="21"/>
          <w:szCs w:val="21"/>
          <w:lang w:eastAsia="sl-SI"/>
        </w:rPr>
        <w:t xml:space="preserve">UM PF </w:t>
      </w:r>
      <w:r w:rsidRPr="004469AF">
        <w:rPr>
          <w:rFonts w:eastAsia="Times New Roman" w:cs="Times New Roman"/>
          <w:bCs/>
          <w:sz w:val="21"/>
          <w:szCs w:val="21"/>
          <w:lang w:eastAsia="sl-SI"/>
        </w:rPr>
        <w:t xml:space="preserve">pisno pozvan k vračilu izposojenega gradiva, in sicer prvič z dopisom z dne 8.1.2020, ki mu je bil priložen seznam izposojenega gradiva in drugič 21.1.2020, ko je bil tudi obveščen o tem, da mu bo za izgubljeno gradivo izstavljen račun. </w:t>
      </w:r>
    </w:p>
    <w:p w:rsidR="00592FC5" w:rsidRPr="004469AF" w:rsidRDefault="00592FC5" w:rsidP="00592FC5">
      <w:pPr>
        <w:ind w:left="1418" w:hanging="8"/>
        <w:jc w:val="both"/>
        <w:rPr>
          <w:rFonts w:eastAsia="Times New Roman" w:cs="Times New Roman"/>
          <w:bCs/>
          <w:sz w:val="21"/>
          <w:szCs w:val="21"/>
          <w:lang w:eastAsia="sl-SI"/>
        </w:rPr>
      </w:pPr>
    </w:p>
    <w:p w:rsidR="00592FC5" w:rsidRPr="004469AF" w:rsidRDefault="00592FC5" w:rsidP="00592FC5">
      <w:pPr>
        <w:ind w:left="1418" w:hanging="8"/>
        <w:jc w:val="both"/>
        <w:rPr>
          <w:rFonts w:eastAsia="Times New Roman" w:cs="Times New Roman"/>
          <w:bCs/>
          <w:sz w:val="21"/>
          <w:szCs w:val="21"/>
          <w:lang w:eastAsia="sl-SI"/>
        </w:rPr>
      </w:pPr>
      <w:r w:rsidRPr="004469AF">
        <w:rPr>
          <w:rFonts w:eastAsia="Times New Roman" w:cs="Times New Roman"/>
          <w:bCs/>
          <w:sz w:val="21"/>
          <w:szCs w:val="21"/>
          <w:lang w:eastAsia="sl-SI"/>
        </w:rPr>
        <w:t xml:space="preserve">Že z dopisom z dne 17.1.2020 je dr. Brezovnik delodajalca obvestil, da je vrnil nekaj izposojenega gradiva,  ostalo je: »izgubljeno«. </w:t>
      </w:r>
      <w:bookmarkStart w:id="0" w:name="_GoBack"/>
      <w:bookmarkEnd w:id="0"/>
    </w:p>
    <w:p w:rsidR="00592FC5" w:rsidRDefault="00592FC5" w:rsidP="00592FC5">
      <w:pPr>
        <w:ind w:left="1418" w:hanging="8"/>
        <w:jc w:val="both"/>
        <w:rPr>
          <w:rFonts w:eastAsia="Times New Roman" w:cs="Times New Roman"/>
          <w:bCs/>
          <w:i/>
          <w:sz w:val="21"/>
          <w:szCs w:val="21"/>
          <w:lang w:eastAsia="sl-SI"/>
        </w:rPr>
      </w:pPr>
    </w:p>
    <w:p w:rsidR="00B35B6A" w:rsidRPr="00B35B6A" w:rsidRDefault="00B35B6A" w:rsidP="00592FC5">
      <w:pPr>
        <w:ind w:left="1418" w:hanging="8"/>
        <w:jc w:val="both"/>
        <w:rPr>
          <w:rFonts w:eastAsia="Times New Roman" w:cs="Times New Roman"/>
          <w:bCs/>
          <w:i/>
          <w:sz w:val="21"/>
          <w:szCs w:val="21"/>
          <w:lang w:eastAsia="sl-SI"/>
        </w:rPr>
      </w:pPr>
      <w:r>
        <w:rPr>
          <w:rFonts w:eastAsia="Times New Roman" w:cs="Times New Roman"/>
          <w:bCs/>
          <w:i/>
          <w:sz w:val="21"/>
          <w:szCs w:val="21"/>
          <w:lang w:eastAsia="sl-SI"/>
        </w:rPr>
        <w:t>Ob glasovanju je bila podana pripomba, da če je to stvar UO PF, naj UO PF denar tudi izterja</w:t>
      </w:r>
      <w:r w:rsidR="00D111B8">
        <w:rPr>
          <w:rFonts w:eastAsia="Times New Roman" w:cs="Times New Roman"/>
          <w:bCs/>
          <w:i/>
          <w:sz w:val="21"/>
          <w:szCs w:val="21"/>
          <w:lang w:eastAsia="sl-SI"/>
        </w:rPr>
        <w:t xml:space="preserve"> (glas proti sklepu), 1 glasovalec se je glasovanja vzdržal, 4 glasovi so bili za sprejetje sklepa. </w:t>
      </w:r>
      <w:r>
        <w:rPr>
          <w:rFonts w:eastAsia="Times New Roman" w:cs="Times New Roman"/>
          <w:bCs/>
          <w:i/>
          <w:sz w:val="21"/>
          <w:szCs w:val="21"/>
          <w:lang w:eastAsia="sl-SI"/>
        </w:rPr>
        <w:t xml:space="preserve"> </w:t>
      </w:r>
      <w:r w:rsidRPr="00B35B6A">
        <w:rPr>
          <w:rFonts w:eastAsia="Times New Roman" w:cs="Times New Roman"/>
          <w:bCs/>
          <w:i/>
          <w:sz w:val="21"/>
          <w:szCs w:val="21"/>
          <w:lang w:eastAsia="sl-SI"/>
        </w:rPr>
        <w:t>Sklep je sprejet.</w:t>
      </w:r>
    </w:p>
    <w:p w:rsidR="00B35B6A" w:rsidRPr="00BA7EFA" w:rsidRDefault="00B35B6A" w:rsidP="00B35B6A">
      <w:pPr>
        <w:pStyle w:val="Odstavekseznama"/>
        <w:ind w:left="0"/>
        <w:jc w:val="both"/>
        <w:rPr>
          <w:b/>
          <w:bCs/>
          <w:sz w:val="21"/>
          <w:szCs w:val="21"/>
          <w:lang w:eastAsia="sl-SI"/>
        </w:rPr>
      </w:pPr>
    </w:p>
    <w:p w:rsidR="008A2DB8" w:rsidRDefault="008A2DB8" w:rsidP="008A2DB8">
      <w:pPr>
        <w:rPr>
          <w:rFonts w:asciiTheme="minorHAnsi" w:hAnsiTheme="minorHAnsi" w:cstheme="minorHAnsi"/>
          <w:b/>
          <w:bCs/>
          <w:sz w:val="21"/>
          <w:szCs w:val="21"/>
          <w:lang w:eastAsia="sl-SI"/>
        </w:rPr>
      </w:pPr>
    </w:p>
    <w:p w:rsidR="00B77D8F" w:rsidRDefault="00B35B6A" w:rsidP="008A2DB8">
      <w:pPr>
        <w:rPr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3</w:t>
      </w:r>
      <w:r w:rsidR="00B77D8F" w:rsidRPr="00DA0AB7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. SKLEP:</w:t>
      </w:r>
      <w:r w:rsidR="00B77D8F" w:rsidRPr="00DA0AB7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ab/>
      </w:r>
      <w:r w:rsidR="006D5D65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V</w:t>
      </w:r>
      <w:r w:rsidR="006D5D65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januarju 2020</w:t>
      </w:r>
      <w:r w:rsidR="006D5D65">
        <w:rPr>
          <w:b/>
          <w:bCs/>
          <w:sz w:val="21"/>
          <w:szCs w:val="21"/>
        </w:rPr>
        <w:t xml:space="preserve"> se na predlog </w:t>
      </w:r>
      <w:r w:rsidR="00FE7A31">
        <w:rPr>
          <w:b/>
          <w:bCs/>
          <w:sz w:val="21"/>
          <w:szCs w:val="21"/>
        </w:rPr>
        <w:t xml:space="preserve">zaposlenih na PF UM in po pregledu članov </w:t>
      </w:r>
      <w:r w:rsidR="006D5D65">
        <w:rPr>
          <w:b/>
          <w:bCs/>
          <w:sz w:val="21"/>
          <w:szCs w:val="21"/>
        </w:rPr>
        <w:t xml:space="preserve">Knjižničnega odbora </w:t>
      </w:r>
      <w:r w:rsidR="00000CCB">
        <w:rPr>
          <w:b/>
          <w:bCs/>
          <w:sz w:val="21"/>
          <w:szCs w:val="21"/>
        </w:rPr>
        <w:t xml:space="preserve">PF </w:t>
      </w:r>
      <w:r w:rsidR="006D5D65">
        <w:rPr>
          <w:b/>
          <w:bCs/>
          <w:sz w:val="21"/>
          <w:szCs w:val="21"/>
        </w:rPr>
        <w:t xml:space="preserve">UM </w:t>
      </w:r>
      <w:r w:rsidR="00D95CF0">
        <w:rPr>
          <w:b/>
          <w:bCs/>
          <w:sz w:val="21"/>
          <w:szCs w:val="21"/>
        </w:rPr>
        <w:t>naročijo knjige</w:t>
      </w:r>
      <w:r w:rsidR="00210A64">
        <w:rPr>
          <w:b/>
          <w:bCs/>
          <w:sz w:val="21"/>
          <w:szCs w:val="21"/>
        </w:rPr>
        <w:t xml:space="preserve"> </w:t>
      </w:r>
      <w:r w:rsidR="008F42B4">
        <w:rPr>
          <w:b/>
          <w:bCs/>
          <w:sz w:val="21"/>
          <w:szCs w:val="21"/>
        </w:rPr>
        <w:t xml:space="preserve">iz seznama </w:t>
      </w:r>
      <w:r w:rsidR="00210A64">
        <w:rPr>
          <w:b/>
          <w:bCs/>
          <w:sz w:val="21"/>
          <w:szCs w:val="21"/>
        </w:rPr>
        <w:t xml:space="preserve">v skupni vrednosti </w:t>
      </w:r>
      <w:r>
        <w:rPr>
          <w:b/>
          <w:bCs/>
          <w:sz w:val="21"/>
          <w:szCs w:val="21"/>
        </w:rPr>
        <w:t xml:space="preserve">1.226,04 </w:t>
      </w:r>
      <w:r w:rsidRPr="00210A64">
        <w:rPr>
          <w:b/>
          <w:bCs/>
          <w:sz w:val="21"/>
          <w:szCs w:val="21"/>
        </w:rPr>
        <w:t>€</w:t>
      </w:r>
      <w:r w:rsidR="008F42B4">
        <w:rPr>
          <w:b/>
          <w:bCs/>
          <w:sz w:val="21"/>
          <w:szCs w:val="21"/>
        </w:rPr>
        <w:t>.</w:t>
      </w:r>
    </w:p>
    <w:p w:rsidR="00D95CF0" w:rsidRDefault="00D95CF0" w:rsidP="00B77D8F">
      <w:pPr>
        <w:ind w:left="1410" w:hanging="1410"/>
        <w:jc w:val="both"/>
        <w:rPr>
          <w:b/>
          <w:bCs/>
          <w:sz w:val="21"/>
          <w:szCs w:val="21"/>
        </w:rPr>
      </w:pPr>
    </w:p>
    <w:tbl>
      <w:tblPr>
        <w:tblW w:w="100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4"/>
        <w:gridCol w:w="2563"/>
        <w:gridCol w:w="1079"/>
        <w:gridCol w:w="920"/>
        <w:gridCol w:w="1132"/>
        <w:gridCol w:w="707"/>
        <w:gridCol w:w="557"/>
        <w:gridCol w:w="688"/>
        <w:gridCol w:w="804"/>
      </w:tblGrid>
      <w:tr w:rsidR="00F15336" w:rsidRPr="00270E83" w:rsidTr="00FE7A31">
        <w:trPr>
          <w:trHeight w:val="8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ZAP. ŠT.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70E83" w:rsidRPr="00F15336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1533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ISBN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Naslov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Avtor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Založnik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Predlagatelj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Predvidena cena*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Št. izvodov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Dne: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D41D88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Opomba</w:t>
            </w:r>
          </w:p>
        </w:tc>
      </w:tr>
      <w:tr w:rsidR="00B35B6A" w:rsidRPr="002B6AB5" w:rsidTr="00FE7A31">
        <w:trPr>
          <w:trHeight w:val="6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6A" w:rsidRPr="008B2C35" w:rsidRDefault="00B35B6A" w:rsidP="00B35B6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AF405A" w:rsidRDefault="00B35B6A" w:rsidP="00B35B6A">
            <w:pPr>
              <w:rPr>
                <w:color w:val="000000"/>
                <w:sz w:val="12"/>
                <w:szCs w:val="12"/>
              </w:rPr>
            </w:pPr>
            <w:r w:rsidRPr="00AF405A">
              <w:rPr>
                <w:color w:val="000000"/>
                <w:sz w:val="12"/>
                <w:szCs w:val="12"/>
              </w:rPr>
              <w:t>978-9041126740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46036E" w:rsidRDefault="00AC4D9B" w:rsidP="00B35B6A">
            <w:pPr>
              <w:rPr>
                <w:rStyle w:val="Hiperpovezava"/>
                <w:sz w:val="12"/>
                <w:szCs w:val="12"/>
              </w:rPr>
            </w:pPr>
            <w:hyperlink r:id="rId11" w:history="1"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Directors</w:t>
              </w:r>
              <w:proofErr w:type="spellEnd"/>
              <w:r w:rsidR="00B35B6A" w:rsidRPr="0046036E">
                <w:rPr>
                  <w:rStyle w:val="Hiperpovezava"/>
                  <w:sz w:val="12"/>
                  <w:szCs w:val="12"/>
                </w:rPr>
                <w:t xml:space="preserve">' Personal </w:t>
              </w:r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Liability</w:t>
              </w:r>
              <w:proofErr w:type="spellEnd"/>
              <w:r w:rsidR="00B35B6A" w:rsidRPr="0046036E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for</w:t>
              </w:r>
              <w:proofErr w:type="spellEnd"/>
              <w:r w:rsidR="00B35B6A" w:rsidRPr="0046036E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Corporate</w:t>
              </w:r>
              <w:proofErr w:type="spellEnd"/>
              <w:r w:rsidR="00B35B6A" w:rsidRPr="0046036E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Fault</w:t>
              </w:r>
              <w:proofErr w:type="spellEnd"/>
              <w:r w:rsidR="00B35B6A" w:rsidRPr="0046036E">
                <w:rPr>
                  <w:rStyle w:val="Hiperpovezava"/>
                  <w:sz w:val="12"/>
                  <w:szCs w:val="12"/>
                </w:rPr>
                <w:t xml:space="preserve">: A </w:t>
              </w:r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Comparative</w:t>
              </w:r>
              <w:proofErr w:type="spellEnd"/>
              <w:r w:rsidR="00B35B6A" w:rsidRPr="0046036E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46036E">
                <w:rPr>
                  <w:rStyle w:val="Hiperpovezava"/>
                  <w:sz w:val="12"/>
                  <w:szCs w:val="12"/>
                </w:rPr>
                <w:t>Analysis</w:t>
              </w:r>
              <w:proofErr w:type="spellEnd"/>
            </w:hyperlink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46036E" w:rsidRDefault="00B35B6A" w:rsidP="00B35B6A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6036E">
              <w:rPr>
                <w:color w:val="000000"/>
                <w:sz w:val="10"/>
                <w:szCs w:val="10"/>
              </w:rPr>
              <w:t>by</w:t>
            </w:r>
            <w:proofErr w:type="spellEnd"/>
            <w:r w:rsidRPr="0046036E">
              <w:rPr>
                <w:color w:val="000000"/>
                <w:sz w:val="10"/>
                <w:szCs w:val="10"/>
              </w:rPr>
              <w:t xml:space="preserve"> Helen Anderson (Editor), Rick </w:t>
            </w:r>
            <w:proofErr w:type="spellStart"/>
            <w:r w:rsidRPr="0046036E">
              <w:rPr>
                <w:color w:val="000000"/>
                <w:sz w:val="10"/>
                <w:szCs w:val="10"/>
              </w:rPr>
              <w:t>Krever</w:t>
            </w:r>
            <w:proofErr w:type="spellEnd"/>
            <w:r w:rsidRPr="0046036E">
              <w:rPr>
                <w:color w:val="000000"/>
                <w:sz w:val="10"/>
                <w:szCs w:val="10"/>
              </w:rPr>
              <w:t xml:space="preserve"> (Editor)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46036E" w:rsidRDefault="00B35B6A" w:rsidP="00B35B6A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6036E">
              <w:rPr>
                <w:color w:val="000000"/>
                <w:sz w:val="12"/>
                <w:szCs w:val="12"/>
              </w:rPr>
              <w:t>Kluwer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Jerneja Prostor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148,55 </w:t>
            </w:r>
            <w:r w:rsidRPr="0046036E">
              <w:rPr>
                <w:color w:val="000000"/>
                <w:sz w:val="12"/>
                <w:szCs w:val="12"/>
              </w:rPr>
              <w:t>$</w:t>
            </w:r>
            <w:r w:rsidRPr="0026774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30.12</w:t>
            </w:r>
            <w:r w:rsidRPr="00267743">
              <w:rPr>
                <w:color w:val="000000"/>
                <w:sz w:val="12"/>
                <w:szCs w:val="12"/>
              </w:rPr>
              <w:t>.2019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rPr>
                <w:color w:val="000000"/>
                <w:sz w:val="12"/>
                <w:szCs w:val="12"/>
              </w:rPr>
            </w:pPr>
          </w:p>
        </w:tc>
      </w:tr>
      <w:tr w:rsidR="00B35B6A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6A" w:rsidRPr="008B2C35" w:rsidRDefault="00B35B6A" w:rsidP="00B35B6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AF405A" w:rsidRDefault="00B35B6A" w:rsidP="00B35B6A">
            <w:pPr>
              <w:rPr>
                <w:color w:val="000000"/>
                <w:sz w:val="12"/>
                <w:szCs w:val="12"/>
              </w:rPr>
            </w:pPr>
            <w:r w:rsidRPr="00AF405A">
              <w:rPr>
                <w:color w:val="000000"/>
                <w:sz w:val="12"/>
                <w:szCs w:val="12"/>
              </w:rPr>
              <w:t>978-961-247-431-7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46036E" w:rsidRDefault="00AC4D9B" w:rsidP="00B35B6A">
            <w:pPr>
              <w:rPr>
                <w:rStyle w:val="Hiperpovezava"/>
                <w:sz w:val="12"/>
                <w:szCs w:val="12"/>
              </w:rPr>
            </w:pPr>
            <w:hyperlink r:id="rId12" w:history="1">
              <w:r w:rsidR="00B35B6A" w:rsidRPr="0046036E">
                <w:rPr>
                  <w:rStyle w:val="Hiperpovezava"/>
                  <w:sz w:val="12"/>
                  <w:szCs w:val="12"/>
                </w:rPr>
                <w:t>Gospodarske pogodbe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46036E" w:rsidRDefault="00B35B6A" w:rsidP="00B35B6A">
            <w:pPr>
              <w:rPr>
                <w:color w:val="000000"/>
                <w:sz w:val="10"/>
                <w:szCs w:val="10"/>
              </w:rPr>
            </w:pPr>
            <w:r w:rsidRPr="0046036E">
              <w:rPr>
                <w:color w:val="000000"/>
                <w:sz w:val="10"/>
                <w:szCs w:val="10"/>
              </w:rPr>
              <w:t>Vesna Kranjc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46036E" w:rsidRDefault="00B35B6A" w:rsidP="00B35B6A">
            <w:pPr>
              <w:rPr>
                <w:color w:val="000000"/>
                <w:sz w:val="12"/>
                <w:szCs w:val="12"/>
              </w:rPr>
            </w:pPr>
            <w:r w:rsidRPr="0046036E">
              <w:rPr>
                <w:color w:val="000000"/>
                <w:sz w:val="12"/>
                <w:szCs w:val="12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rPr>
                <w:color w:val="000000"/>
                <w:sz w:val="12"/>
                <w:szCs w:val="12"/>
              </w:rPr>
            </w:pPr>
            <w:r w:rsidRPr="00267743">
              <w:rPr>
                <w:color w:val="000000"/>
                <w:sz w:val="12"/>
                <w:szCs w:val="12"/>
              </w:rPr>
              <w:t>dr. Vesna Kranjc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 w:rsidRPr="0026774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20.01.2020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Gre za obvezno literaturo na 1. in 2. stopnji</w:t>
            </w:r>
          </w:p>
        </w:tc>
      </w:tr>
      <w:tr w:rsidR="00B35B6A" w:rsidRPr="002B6AB5" w:rsidTr="00FE7A31">
        <w:trPr>
          <w:trHeight w:val="22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6A" w:rsidRPr="008B2C35" w:rsidRDefault="00B35B6A" w:rsidP="00B35B6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AF405A" w:rsidRDefault="00B35B6A" w:rsidP="00B35B6A">
            <w:pPr>
              <w:rPr>
                <w:color w:val="000000"/>
                <w:sz w:val="12"/>
                <w:szCs w:val="12"/>
              </w:rPr>
            </w:pPr>
            <w:r w:rsidRPr="009F11D6">
              <w:rPr>
                <w:color w:val="000000"/>
                <w:sz w:val="12"/>
                <w:szCs w:val="12"/>
              </w:rPr>
              <w:t>9780367462482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9F11D6" w:rsidRDefault="00AC4D9B" w:rsidP="00B35B6A">
            <w:pPr>
              <w:rPr>
                <w:rStyle w:val="Hiperpovezava"/>
                <w:sz w:val="12"/>
                <w:szCs w:val="12"/>
              </w:rPr>
            </w:pPr>
            <w:hyperlink r:id="rId13" w:history="1"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Labour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Law and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the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Gig Economy: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Challenges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posed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by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the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digitalisation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of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labour</w:t>
              </w:r>
              <w:proofErr w:type="spellEnd"/>
              <w:r w:rsidR="00B35B6A" w:rsidRPr="009F11D6">
                <w:rPr>
                  <w:rStyle w:val="Hiperpovezava"/>
                  <w:sz w:val="12"/>
                  <w:szCs w:val="12"/>
                </w:rPr>
                <w:t xml:space="preserve"> </w:t>
              </w:r>
              <w:proofErr w:type="spellStart"/>
              <w:r w:rsidR="00B35B6A" w:rsidRPr="009F11D6">
                <w:rPr>
                  <w:rStyle w:val="Hiperpovezava"/>
                  <w:sz w:val="12"/>
                  <w:szCs w:val="12"/>
                </w:rPr>
                <w:t>processes</w:t>
              </w:r>
              <w:proofErr w:type="spellEnd"/>
            </w:hyperlink>
          </w:p>
          <w:p w:rsidR="00B35B6A" w:rsidRPr="0046036E" w:rsidRDefault="00B35B6A" w:rsidP="00B35B6A">
            <w:pPr>
              <w:rPr>
                <w:rStyle w:val="Hiperpovezava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9F11D6" w:rsidRDefault="00B35B6A" w:rsidP="00B35B6A">
            <w:pPr>
              <w:rPr>
                <w:color w:val="000000"/>
                <w:sz w:val="10"/>
                <w:szCs w:val="10"/>
              </w:rPr>
            </w:pPr>
            <w:r w:rsidRPr="009F11D6">
              <w:rPr>
                <w:color w:val="000000"/>
                <w:sz w:val="10"/>
                <w:szCs w:val="10"/>
              </w:rPr>
              <w:t xml:space="preserve">Jo </w:t>
            </w:r>
            <w:proofErr w:type="spellStart"/>
            <w:r w:rsidRPr="009F11D6">
              <w:rPr>
                <w:color w:val="000000"/>
                <w:sz w:val="10"/>
                <w:szCs w:val="10"/>
              </w:rPr>
              <w:t>Carby</w:t>
            </w:r>
            <w:proofErr w:type="spellEnd"/>
            <w:r w:rsidRPr="009F11D6">
              <w:rPr>
                <w:color w:val="000000"/>
                <w:sz w:val="10"/>
                <w:szCs w:val="10"/>
              </w:rPr>
              <w:t xml:space="preserve">-Hall, </w:t>
            </w:r>
            <w:proofErr w:type="spellStart"/>
            <w:r w:rsidRPr="009F11D6">
              <w:rPr>
                <w:color w:val="000000"/>
                <w:sz w:val="10"/>
                <w:szCs w:val="10"/>
              </w:rPr>
              <w:t>Lourdes</w:t>
            </w:r>
            <w:proofErr w:type="spellEnd"/>
            <w:r w:rsidRPr="009F11D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9F11D6">
              <w:rPr>
                <w:color w:val="000000"/>
                <w:sz w:val="10"/>
                <w:szCs w:val="10"/>
              </w:rPr>
              <w:t>Mella</w:t>
            </w:r>
            <w:proofErr w:type="spellEnd"/>
            <w:r w:rsidRPr="009F11D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9F11D6">
              <w:rPr>
                <w:color w:val="000000"/>
                <w:sz w:val="10"/>
                <w:szCs w:val="10"/>
              </w:rPr>
              <w:t>Méndez</w:t>
            </w:r>
            <w:proofErr w:type="spellEnd"/>
          </w:p>
          <w:p w:rsidR="00B35B6A" w:rsidRPr="0046036E" w:rsidRDefault="00B35B6A" w:rsidP="00B35B6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46036E" w:rsidRDefault="00B35B6A" w:rsidP="00B35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CRC </w:t>
            </w:r>
            <w:proofErr w:type="spellStart"/>
            <w:r>
              <w:rPr>
                <w:color w:val="000000"/>
                <w:sz w:val="12"/>
                <w:szCs w:val="12"/>
              </w:rPr>
              <w:t>Press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Dr. Darja Senčur Peček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9F11D6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120,00 </w:t>
            </w:r>
            <w:r w:rsidRPr="009F11D6">
              <w:rPr>
                <w:color w:val="000000"/>
                <w:sz w:val="12"/>
                <w:szCs w:val="12"/>
              </w:rPr>
              <w:t>£</w:t>
            </w:r>
          </w:p>
          <w:p w:rsidR="00B35B6A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Pr="00267743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Default="00B35B6A" w:rsidP="00B35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24.01.2020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6A" w:rsidRDefault="00B35B6A" w:rsidP="00B35B6A">
            <w:pPr>
              <w:rPr>
                <w:color w:val="000000"/>
                <w:sz w:val="12"/>
                <w:szCs w:val="12"/>
              </w:rPr>
            </w:pPr>
          </w:p>
        </w:tc>
      </w:tr>
      <w:tr w:rsidR="00B35B6A" w:rsidRPr="002B6AB5" w:rsidTr="002350D0">
        <w:trPr>
          <w:trHeight w:val="141"/>
        </w:trPr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B6A" w:rsidRPr="00F15336" w:rsidRDefault="00B35B6A" w:rsidP="00B35B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155E91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55E91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155E91">
              <w:rPr>
                <w:b/>
                <w:bCs/>
                <w:color w:val="000000"/>
                <w:sz w:val="12"/>
                <w:szCs w:val="12"/>
              </w:rPr>
              <w:t>. cena (£)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B6A" w:rsidRPr="00362CC5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62CC5">
              <w:rPr>
                <w:b/>
                <w:bCs/>
                <w:color w:val="000000"/>
                <w:sz w:val="12"/>
                <w:szCs w:val="12"/>
              </w:rPr>
              <w:t>148,55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B35B6A" w:rsidRPr="002B6AB5" w:rsidTr="002350D0">
        <w:trPr>
          <w:trHeight w:val="141"/>
        </w:trPr>
        <w:tc>
          <w:tcPr>
            <w:tcW w:w="377" w:type="dxa"/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35B6A" w:rsidRPr="00F15336" w:rsidRDefault="00B35B6A" w:rsidP="00B35B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7B10EE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7B10EE">
              <w:rPr>
                <w:b/>
                <w:bCs/>
                <w:color w:val="000000"/>
                <w:sz w:val="12"/>
                <w:szCs w:val="12"/>
              </w:rPr>
              <w:t>. cena ($)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B6A" w:rsidRPr="00362CC5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B35B6A" w:rsidRPr="002B6AB5" w:rsidTr="002350D0">
        <w:trPr>
          <w:trHeight w:val="141"/>
        </w:trPr>
        <w:tc>
          <w:tcPr>
            <w:tcW w:w="377" w:type="dxa"/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35B6A" w:rsidRPr="00F15336" w:rsidRDefault="00B35B6A" w:rsidP="00B35B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7B10EE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7B10EE">
              <w:rPr>
                <w:b/>
                <w:bCs/>
                <w:color w:val="000000"/>
                <w:sz w:val="12"/>
                <w:szCs w:val="12"/>
              </w:rPr>
              <w:t>. cena (€)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5B6A" w:rsidRPr="00362CC5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62CC5">
              <w:rPr>
                <w:b/>
                <w:bCs/>
                <w:color w:val="000000"/>
                <w:sz w:val="12"/>
                <w:szCs w:val="12"/>
              </w:rPr>
              <w:t>960,00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B35B6A" w:rsidRPr="002B6AB5" w:rsidTr="00210A64">
        <w:trPr>
          <w:trHeight w:val="141"/>
        </w:trPr>
        <w:tc>
          <w:tcPr>
            <w:tcW w:w="377" w:type="dxa"/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35B6A" w:rsidRPr="00F15336" w:rsidRDefault="00B35B6A" w:rsidP="00B35B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B35B6A" w:rsidRPr="00270E83" w:rsidRDefault="00B35B6A" w:rsidP="00B35B6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6A" w:rsidRPr="007B10EE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B6A" w:rsidRPr="007B10EE" w:rsidRDefault="00B35B6A" w:rsidP="00B35B6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B10EE">
              <w:rPr>
                <w:b/>
                <w:bCs/>
                <w:color w:val="000000"/>
                <w:sz w:val="12"/>
                <w:szCs w:val="12"/>
              </w:rPr>
              <w:t xml:space="preserve">Skupaj </w:t>
            </w: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7B10EE">
              <w:rPr>
                <w:b/>
                <w:bCs/>
                <w:color w:val="000000"/>
                <w:sz w:val="12"/>
                <w:szCs w:val="12"/>
              </w:rPr>
              <w:t>. cena (</w:t>
            </w: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prerač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  <w:r w:rsidRPr="007B10EE">
              <w:rPr>
                <w:b/>
                <w:bCs/>
                <w:color w:val="000000"/>
                <w:sz w:val="12"/>
                <w:szCs w:val="12"/>
              </w:rPr>
              <w:t xml:space="preserve"> v €):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35B6A" w:rsidRPr="00362CC5" w:rsidRDefault="00B35B6A" w:rsidP="00B35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62CC5">
              <w:rPr>
                <w:b/>
                <w:bCs/>
                <w:color w:val="000000"/>
                <w:sz w:val="12"/>
                <w:szCs w:val="12"/>
              </w:rPr>
              <w:t>1.</w:t>
            </w:r>
            <w:r>
              <w:rPr>
                <w:b/>
                <w:bCs/>
                <w:color w:val="000000"/>
                <w:sz w:val="12"/>
                <w:szCs w:val="12"/>
              </w:rPr>
              <w:t>226,0</w:t>
            </w:r>
            <w:r w:rsidRPr="00362CC5">
              <w:rPr>
                <w:b/>
                <w:bCs/>
                <w:color w:val="000000"/>
                <w:sz w:val="12"/>
                <w:szCs w:val="12"/>
              </w:rPr>
              <w:t>4 €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</w:tcPr>
          <w:p w:rsidR="00B35B6A" w:rsidRPr="00270E83" w:rsidRDefault="00B35B6A" w:rsidP="00B35B6A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</w:tbl>
    <w:p w:rsidR="00B77D8F" w:rsidRDefault="002010D4" w:rsidP="00B77D8F">
      <w:pPr>
        <w:ind w:left="1410" w:hanging="141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sl-SI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sl-SI"/>
        </w:rPr>
        <w:t>* Predvidena cena je cena po trenutni ponudbi kataloga in se lahko spremeni.</w:t>
      </w:r>
    </w:p>
    <w:p w:rsidR="00D41D88" w:rsidRDefault="00D41D88" w:rsidP="00B77D8F">
      <w:pPr>
        <w:ind w:left="1410" w:hanging="141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sl-SI"/>
        </w:rPr>
      </w:pPr>
    </w:p>
    <w:p w:rsidR="00D111B8" w:rsidRPr="00D111B8" w:rsidRDefault="00D111B8" w:rsidP="00D111B8">
      <w:pPr>
        <w:pStyle w:val="Odstavekseznama"/>
        <w:ind w:left="1560"/>
        <w:jc w:val="both"/>
        <w:rPr>
          <w:bCs/>
          <w:i/>
          <w:sz w:val="21"/>
          <w:szCs w:val="21"/>
          <w:lang w:eastAsia="sl-SI"/>
        </w:rPr>
      </w:pPr>
      <w:r w:rsidRPr="00D111B8">
        <w:rPr>
          <w:bCs/>
          <w:i/>
          <w:sz w:val="21"/>
          <w:szCs w:val="21"/>
          <w:lang w:eastAsia="sl-SI"/>
        </w:rPr>
        <w:t>Sklep je soglasno sprejet.</w:t>
      </w:r>
    </w:p>
    <w:p w:rsidR="007B10EE" w:rsidRDefault="007B10EE" w:rsidP="001916AD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7"/>
      </w:tblGrid>
      <w:tr w:rsidR="00D41D88" w:rsidRPr="003D68E8" w:rsidTr="002350D0">
        <w:tc>
          <w:tcPr>
            <w:tcW w:w="4605" w:type="dxa"/>
            <w:shd w:val="clear" w:color="auto" w:fill="auto"/>
          </w:tcPr>
          <w:p w:rsidR="00D41D88" w:rsidRPr="003D68E8" w:rsidRDefault="00D41D88" w:rsidP="002350D0">
            <w:pPr>
              <w:jc w:val="both"/>
            </w:pPr>
            <w:r>
              <w:t>Gradivo pripravila</w:t>
            </w:r>
            <w:r w:rsidRPr="003D68E8">
              <w:t>:</w:t>
            </w:r>
          </w:p>
          <w:p w:rsidR="00D41D88" w:rsidRPr="003D68E8" w:rsidRDefault="00D41D88" w:rsidP="002350D0">
            <w:pPr>
              <w:jc w:val="both"/>
            </w:pPr>
            <w:r>
              <w:t>mag. Natalija Orešek</w:t>
            </w:r>
            <w:r w:rsidRPr="003D68E8">
              <w:t>, l.</w:t>
            </w:r>
            <w:r>
              <w:t xml:space="preserve"> </w:t>
            </w:r>
            <w:r w:rsidRPr="003D68E8">
              <w:t>r.</w:t>
            </w:r>
          </w:p>
        </w:tc>
        <w:tc>
          <w:tcPr>
            <w:tcW w:w="4605" w:type="dxa"/>
            <w:shd w:val="clear" w:color="auto" w:fill="auto"/>
          </w:tcPr>
          <w:p w:rsidR="00D41D88" w:rsidRPr="003D68E8" w:rsidRDefault="00D41D88" w:rsidP="002350D0">
            <w:pPr>
              <w:jc w:val="right"/>
            </w:pPr>
            <w:r>
              <w:t>Predsednica</w:t>
            </w:r>
            <w:r w:rsidRPr="003D68E8">
              <w:t xml:space="preserve"> Knjižničnega odbora PF UM</w:t>
            </w:r>
          </w:p>
          <w:p w:rsidR="00D41D88" w:rsidRPr="003D68E8" w:rsidRDefault="00D41D88" w:rsidP="002350D0">
            <w:pPr>
              <w:jc w:val="right"/>
            </w:pPr>
            <w:proofErr w:type="spellStart"/>
            <w:r>
              <w:t>i</w:t>
            </w:r>
            <w:r w:rsidRPr="003D68E8">
              <w:t>zred</w:t>
            </w:r>
            <w:proofErr w:type="spellEnd"/>
            <w:r w:rsidRPr="003D68E8">
              <w:t xml:space="preserve">. prof. dr. </w:t>
            </w:r>
            <w:r>
              <w:t>Tjaša Ivanc</w:t>
            </w:r>
            <w:r w:rsidRPr="003D68E8">
              <w:t>, l. r</w:t>
            </w:r>
          </w:p>
        </w:tc>
      </w:tr>
    </w:tbl>
    <w:p w:rsidR="00D41D88" w:rsidRPr="00D8743C" w:rsidRDefault="00D41D88" w:rsidP="00D41D88">
      <w:pPr>
        <w:jc w:val="both"/>
        <w:rPr>
          <w:sz w:val="10"/>
          <w:szCs w:val="10"/>
        </w:rPr>
      </w:pPr>
    </w:p>
    <w:p w:rsidR="007B10EE" w:rsidRPr="007B10EE" w:rsidRDefault="007B10EE" w:rsidP="001916AD">
      <w:pPr>
        <w:rPr>
          <w:sz w:val="12"/>
          <w:szCs w:val="12"/>
        </w:rPr>
      </w:pPr>
    </w:p>
    <w:sectPr w:rsidR="007B10EE" w:rsidRPr="007B10EE" w:rsidSect="007B10EE">
      <w:footerReference w:type="default" r:id="rId14"/>
      <w:headerReference w:type="first" r:id="rId15"/>
      <w:footerReference w:type="first" r:id="rId16"/>
      <w:pgSz w:w="11906" w:h="16838"/>
      <w:pgMar w:top="709" w:right="1418" w:bottom="851" w:left="1418" w:header="425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9B" w:rsidRDefault="00AC4D9B" w:rsidP="00BB5C4F">
      <w:r>
        <w:separator/>
      </w:r>
    </w:p>
  </w:endnote>
  <w:endnote w:type="continuationSeparator" w:id="0">
    <w:p w:rsidR="00AC4D9B" w:rsidRDefault="00AC4D9B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0" w:rsidRPr="007564BD" w:rsidRDefault="002350D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E653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E653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0" w:rsidRDefault="002350D0" w:rsidP="00D17A99">
    <w:pPr>
      <w:pStyle w:val="Noga"/>
      <w:jc w:val="center"/>
      <w:rPr>
        <w:color w:val="006A8E"/>
        <w:sz w:val="18"/>
      </w:rPr>
    </w:pPr>
  </w:p>
  <w:p w:rsidR="002350D0" w:rsidRPr="001A1272" w:rsidRDefault="002350D0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>http://www.pf.um.si/sl/ | info.pf@um.si | t +386 2 25 04 200 | f +386 2 25 23 245 | TRR: SI56 0110 0609 0122 141 | ID za DDV: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9B" w:rsidRDefault="00AC4D9B" w:rsidP="00BB5C4F">
      <w:r>
        <w:separator/>
      </w:r>
    </w:p>
  </w:footnote>
  <w:footnote w:type="continuationSeparator" w:id="0">
    <w:p w:rsidR="00AC4D9B" w:rsidRDefault="00AC4D9B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0" w:rsidRPr="00B02A70" w:rsidRDefault="002350D0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3pt;height:13.3pt" o:bullet="t">
        <v:imagedata r:id="rId1" o:title="BD21329_"/>
      </v:shape>
    </w:pict>
  </w:numPicBullet>
  <w:abstractNum w:abstractNumId="0" w15:restartNumberingAfterBreak="0">
    <w:nsid w:val="029A0D40"/>
    <w:multiLevelType w:val="hybridMultilevel"/>
    <w:tmpl w:val="3416BFF4"/>
    <w:lvl w:ilvl="0" w:tplc="1F741956">
      <w:start w:val="1"/>
      <w:numFmt w:val="decimal"/>
      <w:pStyle w:val="len-besedilo"/>
      <w:lvlText w:val="(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9467A"/>
    <w:multiLevelType w:val="hybridMultilevel"/>
    <w:tmpl w:val="D69C985A"/>
    <w:lvl w:ilvl="0" w:tplc="0424000F">
      <w:start w:val="1"/>
      <w:numFmt w:val="decimal"/>
      <w:lvlText w:val="%1."/>
      <w:lvlJc w:val="left"/>
      <w:pPr>
        <w:ind w:left="2130" w:hanging="360"/>
      </w:p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DD7477"/>
    <w:multiLevelType w:val="hybridMultilevel"/>
    <w:tmpl w:val="B03ED154"/>
    <w:lvl w:ilvl="0" w:tplc="563EDD7E">
      <w:start w:val="1"/>
      <w:numFmt w:val="bullet"/>
      <w:lvlText w:val="-"/>
      <w:lvlJc w:val="left"/>
      <w:pPr>
        <w:ind w:left="1410" w:firstLine="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1A30DE"/>
    <w:multiLevelType w:val="hybridMultilevel"/>
    <w:tmpl w:val="08A87782"/>
    <w:lvl w:ilvl="0" w:tplc="CA12D06A">
      <w:start w:val="1000"/>
      <w:numFmt w:val="bullet"/>
      <w:lvlText w:val="-"/>
      <w:lvlJc w:val="left"/>
      <w:pPr>
        <w:ind w:left="674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" w15:restartNumberingAfterBreak="0">
    <w:nsid w:val="18D437A2"/>
    <w:multiLevelType w:val="hybridMultilevel"/>
    <w:tmpl w:val="1FE6FDEC"/>
    <w:lvl w:ilvl="0" w:tplc="AE0EF18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D087245"/>
    <w:multiLevelType w:val="hybridMultilevel"/>
    <w:tmpl w:val="4532DAF0"/>
    <w:lvl w:ilvl="0" w:tplc="563ED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0469"/>
    <w:multiLevelType w:val="hybridMultilevel"/>
    <w:tmpl w:val="B20AA3CC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C06C56"/>
    <w:multiLevelType w:val="hybridMultilevel"/>
    <w:tmpl w:val="D542C07C"/>
    <w:lvl w:ilvl="0" w:tplc="FEACA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3449"/>
    <w:multiLevelType w:val="hybridMultilevel"/>
    <w:tmpl w:val="33B8632C"/>
    <w:lvl w:ilvl="0" w:tplc="66A67E4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41E2FE1"/>
    <w:multiLevelType w:val="hybridMultilevel"/>
    <w:tmpl w:val="A88C7C66"/>
    <w:lvl w:ilvl="0" w:tplc="0424000F">
      <w:start w:val="1"/>
      <w:numFmt w:val="decimal"/>
      <w:lvlText w:val="%1."/>
      <w:lvlJc w:val="left"/>
      <w:pPr>
        <w:ind w:left="1410" w:firstLine="0"/>
      </w:p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1D2C86"/>
    <w:multiLevelType w:val="hybridMultilevel"/>
    <w:tmpl w:val="91841BAE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A934F6D"/>
    <w:multiLevelType w:val="hybridMultilevel"/>
    <w:tmpl w:val="45BEF21E"/>
    <w:lvl w:ilvl="0" w:tplc="FEACAE54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B915DD7"/>
    <w:multiLevelType w:val="hybridMultilevel"/>
    <w:tmpl w:val="256E6184"/>
    <w:lvl w:ilvl="0" w:tplc="0424000F">
      <w:start w:val="1"/>
      <w:numFmt w:val="decimal"/>
      <w:lvlText w:val="%1."/>
      <w:lvlJc w:val="left"/>
      <w:pPr>
        <w:ind w:left="5322" w:hanging="360"/>
      </w:pPr>
    </w:lvl>
    <w:lvl w:ilvl="1" w:tplc="04240019">
      <w:start w:val="1"/>
      <w:numFmt w:val="lowerLetter"/>
      <w:lvlText w:val="%2."/>
      <w:lvlJc w:val="left"/>
      <w:pPr>
        <w:ind w:left="2850" w:hanging="360"/>
      </w:pPr>
    </w:lvl>
    <w:lvl w:ilvl="2" w:tplc="0424001B">
      <w:start w:val="1"/>
      <w:numFmt w:val="lowerRoman"/>
      <w:lvlText w:val="%3."/>
      <w:lvlJc w:val="right"/>
      <w:pPr>
        <w:ind w:left="3570" w:hanging="180"/>
      </w:pPr>
    </w:lvl>
    <w:lvl w:ilvl="3" w:tplc="0424000F">
      <w:start w:val="1"/>
      <w:numFmt w:val="decimal"/>
      <w:lvlText w:val="%4."/>
      <w:lvlJc w:val="left"/>
      <w:pPr>
        <w:ind w:left="4290" w:hanging="360"/>
      </w:pPr>
    </w:lvl>
    <w:lvl w:ilvl="4" w:tplc="04240019">
      <w:start w:val="1"/>
      <w:numFmt w:val="lowerLetter"/>
      <w:lvlText w:val="%5."/>
      <w:lvlJc w:val="left"/>
      <w:pPr>
        <w:ind w:left="5010" w:hanging="360"/>
      </w:pPr>
    </w:lvl>
    <w:lvl w:ilvl="5" w:tplc="0424001B">
      <w:start w:val="1"/>
      <w:numFmt w:val="lowerRoman"/>
      <w:lvlText w:val="%6."/>
      <w:lvlJc w:val="right"/>
      <w:pPr>
        <w:ind w:left="5730" w:hanging="180"/>
      </w:pPr>
    </w:lvl>
    <w:lvl w:ilvl="6" w:tplc="0424000F">
      <w:start w:val="1"/>
      <w:numFmt w:val="decimal"/>
      <w:lvlText w:val="%7."/>
      <w:lvlJc w:val="left"/>
      <w:pPr>
        <w:ind w:left="6450" w:hanging="360"/>
      </w:pPr>
    </w:lvl>
    <w:lvl w:ilvl="7" w:tplc="04240019">
      <w:start w:val="1"/>
      <w:numFmt w:val="lowerLetter"/>
      <w:lvlText w:val="%8."/>
      <w:lvlJc w:val="left"/>
      <w:pPr>
        <w:ind w:left="7170" w:hanging="360"/>
      </w:pPr>
    </w:lvl>
    <w:lvl w:ilvl="8" w:tplc="0424001B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3E754765"/>
    <w:multiLevelType w:val="hybridMultilevel"/>
    <w:tmpl w:val="3FB68156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31C5949"/>
    <w:multiLevelType w:val="hybridMultilevel"/>
    <w:tmpl w:val="2D9C2C4A"/>
    <w:lvl w:ilvl="0" w:tplc="F550A20C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3FF4638"/>
    <w:multiLevelType w:val="hybridMultilevel"/>
    <w:tmpl w:val="2E587618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AF30730"/>
    <w:multiLevelType w:val="hybridMultilevel"/>
    <w:tmpl w:val="3754E27A"/>
    <w:lvl w:ilvl="0" w:tplc="47E6C05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C125DD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-Roman" w:eastAsia="Times New Roman" w:hAnsi="Times-Roman" w:cs="Times-Roman" w:hint="default"/>
        <w:color w:val="auto"/>
      </w:rPr>
    </w:lvl>
    <w:lvl w:ilvl="2" w:tplc="05922FEA">
      <w:numFmt w:val="bullet"/>
      <w:lvlText w:val="•"/>
      <w:lvlJc w:val="left"/>
      <w:pPr>
        <w:ind w:left="4299" w:hanging="144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8" w15:restartNumberingAfterBreak="0">
    <w:nsid w:val="4C755AB0"/>
    <w:multiLevelType w:val="hybridMultilevel"/>
    <w:tmpl w:val="AFE6C07E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DC83352"/>
    <w:multiLevelType w:val="hybridMultilevel"/>
    <w:tmpl w:val="1B8C1C88"/>
    <w:lvl w:ilvl="0" w:tplc="563EDD7E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50C67E70"/>
    <w:multiLevelType w:val="hybridMultilevel"/>
    <w:tmpl w:val="C7ACA532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16B43B9"/>
    <w:multiLevelType w:val="hybridMultilevel"/>
    <w:tmpl w:val="853277D8"/>
    <w:lvl w:ilvl="0" w:tplc="563EDD7E">
      <w:start w:val="1"/>
      <w:numFmt w:val="bullet"/>
      <w:lvlText w:val="-"/>
      <w:lvlJc w:val="left"/>
      <w:pPr>
        <w:ind w:left="2117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2" w15:restartNumberingAfterBreak="0">
    <w:nsid w:val="5C822294"/>
    <w:multiLevelType w:val="hybridMultilevel"/>
    <w:tmpl w:val="77D46468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40E32DB"/>
    <w:multiLevelType w:val="hybridMultilevel"/>
    <w:tmpl w:val="60CE18D0"/>
    <w:lvl w:ilvl="0" w:tplc="0424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 w15:restartNumberingAfterBreak="0">
    <w:nsid w:val="65BF1701"/>
    <w:multiLevelType w:val="hybridMultilevel"/>
    <w:tmpl w:val="72B65262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859610B"/>
    <w:multiLevelType w:val="hybridMultilevel"/>
    <w:tmpl w:val="4B36CA48"/>
    <w:lvl w:ilvl="0" w:tplc="AE0EF1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A10A54"/>
    <w:multiLevelType w:val="hybridMultilevel"/>
    <w:tmpl w:val="B3C4ED00"/>
    <w:lvl w:ilvl="0" w:tplc="430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D5F"/>
    <w:multiLevelType w:val="hybridMultilevel"/>
    <w:tmpl w:val="91C838E8"/>
    <w:lvl w:ilvl="0" w:tplc="ED0E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A05DB"/>
    <w:multiLevelType w:val="hybridMultilevel"/>
    <w:tmpl w:val="B1BCFC44"/>
    <w:lvl w:ilvl="0" w:tplc="430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F0D77"/>
    <w:multiLevelType w:val="hybridMultilevel"/>
    <w:tmpl w:val="641C08E6"/>
    <w:lvl w:ilvl="0" w:tplc="563ED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D8F"/>
    <w:multiLevelType w:val="hybridMultilevel"/>
    <w:tmpl w:val="25FCA6A2"/>
    <w:lvl w:ilvl="0" w:tplc="0424000F">
      <w:start w:val="1"/>
      <w:numFmt w:val="decimal"/>
      <w:lvlText w:val="%1."/>
      <w:lvlJc w:val="left"/>
      <w:pPr>
        <w:ind w:left="1410" w:firstLine="0"/>
      </w:p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42D2EDD"/>
    <w:multiLevelType w:val="hybridMultilevel"/>
    <w:tmpl w:val="FD762F2C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4D67BE7"/>
    <w:multiLevelType w:val="hybridMultilevel"/>
    <w:tmpl w:val="226CF2FA"/>
    <w:lvl w:ilvl="0" w:tplc="563ED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05CBB"/>
    <w:multiLevelType w:val="hybridMultilevel"/>
    <w:tmpl w:val="66069258"/>
    <w:lvl w:ilvl="0" w:tplc="430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358AC"/>
    <w:multiLevelType w:val="hybridMultilevel"/>
    <w:tmpl w:val="FF90D868"/>
    <w:lvl w:ilvl="0" w:tplc="FEACA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A45BB"/>
    <w:multiLevelType w:val="hybridMultilevel"/>
    <w:tmpl w:val="986CFA90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16"/>
  </w:num>
  <w:num w:numId="5">
    <w:abstractNumId w:val="5"/>
  </w:num>
  <w:num w:numId="6">
    <w:abstractNumId w:val="27"/>
  </w:num>
  <w:num w:numId="7">
    <w:abstractNumId w:val="18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0"/>
  </w:num>
  <w:num w:numId="13">
    <w:abstractNumId w:val="9"/>
  </w:num>
  <w:num w:numId="14">
    <w:abstractNumId w:val="2"/>
  </w:num>
  <w:num w:numId="15">
    <w:abstractNumId w:val="19"/>
  </w:num>
  <w:num w:numId="16">
    <w:abstractNumId w:val="2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7"/>
  </w:num>
  <w:num w:numId="23">
    <w:abstractNumId w:val="8"/>
  </w:num>
  <w:num w:numId="24">
    <w:abstractNumId w:val="11"/>
  </w:num>
  <w:num w:numId="25">
    <w:abstractNumId w:val="20"/>
  </w:num>
  <w:num w:numId="26">
    <w:abstractNumId w:val="35"/>
  </w:num>
  <w:num w:numId="27">
    <w:abstractNumId w:val="6"/>
  </w:num>
  <w:num w:numId="28">
    <w:abstractNumId w:val="31"/>
  </w:num>
  <w:num w:numId="29">
    <w:abstractNumId w:val="26"/>
  </w:num>
  <w:num w:numId="30">
    <w:abstractNumId w:val="3"/>
  </w:num>
  <w:num w:numId="31">
    <w:abstractNumId w:val="7"/>
  </w:num>
  <w:num w:numId="32">
    <w:abstractNumId w:val="28"/>
  </w:num>
  <w:num w:numId="33">
    <w:abstractNumId w:val="34"/>
  </w:num>
  <w:num w:numId="34">
    <w:abstractNumId w:val="21"/>
  </w:num>
  <w:num w:numId="35">
    <w:abstractNumId w:val="15"/>
  </w:num>
  <w:num w:numId="36">
    <w:abstractNumId w:val="22"/>
  </w:num>
  <w:num w:numId="37">
    <w:abstractNumId w:val="32"/>
  </w:num>
  <w:num w:numId="38">
    <w:abstractNumId w:val="33"/>
  </w:num>
  <w:num w:numId="39">
    <w:abstractNumId w:val="14"/>
  </w:num>
  <w:num w:numId="4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D7"/>
    <w:rsid w:val="00000A37"/>
    <w:rsid w:val="00000CCB"/>
    <w:rsid w:val="00002BFE"/>
    <w:rsid w:val="00015E8D"/>
    <w:rsid w:val="000178D6"/>
    <w:rsid w:val="00020EC2"/>
    <w:rsid w:val="00024E9D"/>
    <w:rsid w:val="00037DB5"/>
    <w:rsid w:val="000456D7"/>
    <w:rsid w:val="00047F10"/>
    <w:rsid w:val="00050A5D"/>
    <w:rsid w:val="00051DAE"/>
    <w:rsid w:val="00051F90"/>
    <w:rsid w:val="000524D5"/>
    <w:rsid w:val="00054766"/>
    <w:rsid w:val="000663DF"/>
    <w:rsid w:val="0007141C"/>
    <w:rsid w:val="00071E83"/>
    <w:rsid w:val="0007336F"/>
    <w:rsid w:val="000761F8"/>
    <w:rsid w:val="00083622"/>
    <w:rsid w:val="00085BFD"/>
    <w:rsid w:val="00093D92"/>
    <w:rsid w:val="000A15E9"/>
    <w:rsid w:val="000B148E"/>
    <w:rsid w:val="000B6700"/>
    <w:rsid w:val="000B7944"/>
    <w:rsid w:val="000C380D"/>
    <w:rsid w:val="000C393D"/>
    <w:rsid w:val="000C5C74"/>
    <w:rsid w:val="000D485D"/>
    <w:rsid w:val="000D5302"/>
    <w:rsid w:val="000D5A24"/>
    <w:rsid w:val="000D6307"/>
    <w:rsid w:val="000F1A06"/>
    <w:rsid w:val="000F34E8"/>
    <w:rsid w:val="00103134"/>
    <w:rsid w:val="00105DCA"/>
    <w:rsid w:val="001137F5"/>
    <w:rsid w:val="00113C54"/>
    <w:rsid w:val="001170BA"/>
    <w:rsid w:val="001179EF"/>
    <w:rsid w:val="00121C9F"/>
    <w:rsid w:val="00122E18"/>
    <w:rsid w:val="00131986"/>
    <w:rsid w:val="00133CD5"/>
    <w:rsid w:val="00142EAC"/>
    <w:rsid w:val="0015171F"/>
    <w:rsid w:val="0015398B"/>
    <w:rsid w:val="00155E91"/>
    <w:rsid w:val="00161E27"/>
    <w:rsid w:val="00174A68"/>
    <w:rsid w:val="00181190"/>
    <w:rsid w:val="00184400"/>
    <w:rsid w:val="001865A2"/>
    <w:rsid w:val="0019050B"/>
    <w:rsid w:val="001916AD"/>
    <w:rsid w:val="00192F06"/>
    <w:rsid w:val="00193F8A"/>
    <w:rsid w:val="001953E9"/>
    <w:rsid w:val="001A1272"/>
    <w:rsid w:val="001A25CC"/>
    <w:rsid w:val="001A2E19"/>
    <w:rsid w:val="001D549F"/>
    <w:rsid w:val="001E638D"/>
    <w:rsid w:val="001F03D6"/>
    <w:rsid w:val="002010D4"/>
    <w:rsid w:val="00205676"/>
    <w:rsid w:val="00210A64"/>
    <w:rsid w:val="00215201"/>
    <w:rsid w:val="00230D37"/>
    <w:rsid w:val="00234ABA"/>
    <w:rsid w:val="002350D0"/>
    <w:rsid w:val="002452FB"/>
    <w:rsid w:val="00246254"/>
    <w:rsid w:val="00253391"/>
    <w:rsid w:val="00254164"/>
    <w:rsid w:val="00257CA2"/>
    <w:rsid w:val="00263678"/>
    <w:rsid w:val="00270E83"/>
    <w:rsid w:val="00273825"/>
    <w:rsid w:val="00275340"/>
    <w:rsid w:val="0028485B"/>
    <w:rsid w:val="0028526B"/>
    <w:rsid w:val="002A3470"/>
    <w:rsid w:val="002E2D9F"/>
    <w:rsid w:val="002F12BB"/>
    <w:rsid w:val="002F2096"/>
    <w:rsid w:val="002F651F"/>
    <w:rsid w:val="00306A4D"/>
    <w:rsid w:val="00310722"/>
    <w:rsid w:val="00311139"/>
    <w:rsid w:val="00314C6B"/>
    <w:rsid w:val="00320C28"/>
    <w:rsid w:val="003219F8"/>
    <w:rsid w:val="00321C7A"/>
    <w:rsid w:val="00333D20"/>
    <w:rsid w:val="00335CA8"/>
    <w:rsid w:val="00335D1E"/>
    <w:rsid w:val="00344E7A"/>
    <w:rsid w:val="00361292"/>
    <w:rsid w:val="003626C3"/>
    <w:rsid w:val="0036781E"/>
    <w:rsid w:val="00367C34"/>
    <w:rsid w:val="00380119"/>
    <w:rsid w:val="00380F23"/>
    <w:rsid w:val="00382BA9"/>
    <w:rsid w:val="003856FD"/>
    <w:rsid w:val="00391140"/>
    <w:rsid w:val="003A03A3"/>
    <w:rsid w:val="003A04EF"/>
    <w:rsid w:val="003A5846"/>
    <w:rsid w:val="003B6967"/>
    <w:rsid w:val="003C54FE"/>
    <w:rsid w:val="003C7311"/>
    <w:rsid w:val="003D6941"/>
    <w:rsid w:val="003E029A"/>
    <w:rsid w:val="003E03A1"/>
    <w:rsid w:val="003E3CE6"/>
    <w:rsid w:val="003E4E17"/>
    <w:rsid w:val="003E78B1"/>
    <w:rsid w:val="003F5A13"/>
    <w:rsid w:val="003F7F01"/>
    <w:rsid w:val="00400569"/>
    <w:rsid w:val="0040291B"/>
    <w:rsid w:val="00405142"/>
    <w:rsid w:val="00405F8D"/>
    <w:rsid w:val="00413C63"/>
    <w:rsid w:val="00413D2E"/>
    <w:rsid w:val="00416DD7"/>
    <w:rsid w:val="004208AE"/>
    <w:rsid w:val="00420D72"/>
    <w:rsid w:val="00421B0E"/>
    <w:rsid w:val="004238F8"/>
    <w:rsid w:val="00427A21"/>
    <w:rsid w:val="00430E79"/>
    <w:rsid w:val="00431BA1"/>
    <w:rsid w:val="004359B0"/>
    <w:rsid w:val="004430F2"/>
    <w:rsid w:val="00443AF3"/>
    <w:rsid w:val="004469AF"/>
    <w:rsid w:val="00452BA6"/>
    <w:rsid w:val="004575B1"/>
    <w:rsid w:val="00462098"/>
    <w:rsid w:val="004660B4"/>
    <w:rsid w:val="00467DC4"/>
    <w:rsid w:val="00471D67"/>
    <w:rsid w:val="004820CE"/>
    <w:rsid w:val="004843DD"/>
    <w:rsid w:val="0048670D"/>
    <w:rsid w:val="00486ED6"/>
    <w:rsid w:val="004935EC"/>
    <w:rsid w:val="00493BB8"/>
    <w:rsid w:val="00497DF0"/>
    <w:rsid w:val="004A5C61"/>
    <w:rsid w:val="004A677A"/>
    <w:rsid w:val="004A74D5"/>
    <w:rsid w:val="004B2879"/>
    <w:rsid w:val="004B52E3"/>
    <w:rsid w:val="004B7863"/>
    <w:rsid w:val="004C0A48"/>
    <w:rsid w:val="004C0FF7"/>
    <w:rsid w:val="004D0D15"/>
    <w:rsid w:val="004D4EC4"/>
    <w:rsid w:val="004E0A33"/>
    <w:rsid w:val="004E6589"/>
    <w:rsid w:val="004E7360"/>
    <w:rsid w:val="004F2F7C"/>
    <w:rsid w:val="004F67BD"/>
    <w:rsid w:val="004F7027"/>
    <w:rsid w:val="004F7BC5"/>
    <w:rsid w:val="00510C40"/>
    <w:rsid w:val="005131E4"/>
    <w:rsid w:val="0051400E"/>
    <w:rsid w:val="00522FDF"/>
    <w:rsid w:val="00534B38"/>
    <w:rsid w:val="005376C1"/>
    <w:rsid w:val="00552FF3"/>
    <w:rsid w:val="00555E93"/>
    <w:rsid w:val="00566AA7"/>
    <w:rsid w:val="0057729E"/>
    <w:rsid w:val="005802FE"/>
    <w:rsid w:val="00583E92"/>
    <w:rsid w:val="00592FC5"/>
    <w:rsid w:val="005A3457"/>
    <w:rsid w:val="005B18B8"/>
    <w:rsid w:val="005B304A"/>
    <w:rsid w:val="005B48A9"/>
    <w:rsid w:val="005B5AC6"/>
    <w:rsid w:val="005B6AD3"/>
    <w:rsid w:val="005B7331"/>
    <w:rsid w:val="005C4904"/>
    <w:rsid w:val="005C6E7F"/>
    <w:rsid w:val="005D1AAD"/>
    <w:rsid w:val="005E377D"/>
    <w:rsid w:val="005E406F"/>
    <w:rsid w:val="005F74DA"/>
    <w:rsid w:val="00623495"/>
    <w:rsid w:val="006235C9"/>
    <w:rsid w:val="00624A56"/>
    <w:rsid w:val="006314DC"/>
    <w:rsid w:val="0063404D"/>
    <w:rsid w:val="006440E8"/>
    <w:rsid w:val="00656301"/>
    <w:rsid w:val="00671DF0"/>
    <w:rsid w:val="006734C4"/>
    <w:rsid w:val="00674154"/>
    <w:rsid w:val="006837C4"/>
    <w:rsid w:val="006856B6"/>
    <w:rsid w:val="006911C7"/>
    <w:rsid w:val="006A2BCE"/>
    <w:rsid w:val="006A3EBA"/>
    <w:rsid w:val="006A518C"/>
    <w:rsid w:val="006A6942"/>
    <w:rsid w:val="006B411A"/>
    <w:rsid w:val="006C2E10"/>
    <w:rsid w:val="006D5D65"/>
    <w:rsid w:val="006F1DD6"/>
    <w:rsid w:val="00701EC1"/>
    <w:rsid w:val="007065C7"/>
    <w:rsid w:val="007138CE"/>
    <w:rsid w:val="00715D04"/>
    <w:rsid w:val="007254A6"/>
    <w:rsid w:val="007255AE"/>
    <w:rsid w:val="0072640C"/>
    <w:rsid w:val="00732B1C"/>
    <w:rsid w:val="007337FC"/>
    <w:rsid w:val="007410DA"/>
    <w:rsid w:val="00743736"/>
    <w:rsid w:val="00751834"/>
    <w:rsid w:val="00753BC1"/>
    <w:rsid w:val="007554FD"/>
    <w:rsid w:val="007564BD"/>
    <w:rsid w:val="00766F32"/>
    <w:rsid w:val="007702FE"/>
    <w:rsid w:val="00770620"/>
    <w:rsid w:val="007766EB"/>
    <w:rsid w:val="00783EBC"/>
    <w:rsid w:val="00783ECD"/>
    <w:rsid w:val="00784EB8"/>
    <w:rsid w:val="00787C3F"/>
    <w:rsid w:val="00795CEB"/>
    <w:rsid w:val="007A27C0"/>
    <w:rsid w:val="007A73CD"/>
    <w:rsid w:val="007B10EE"/>
    <w:rsid w:val="007B327B"/>
    <w:rsid w:val="007B34C1"/>
    <w:rsid w:val="007B6F8C"/>
    <w:rsid w:val="007C4B80"/>
    <w:rsid w:val="007C5707"/>
    <w:rsid w:val="007C7C5E"/>
    <w:rsid w:val="007D013B"/>
    <w:rsid w:val="007D1AE9"/>
    <w:rsid w:val="007F722D"/>
    <w:rsid w:val="008006AC"/>
    <w:rsid w:val="0080304F"/>
    <w:rsid w:val="00805F1F"/>
    <w:rsid w:val="008072F8"/>
    <w:rsid w:val="008112EA"/>
    <w:rsid w:val="00826E11"/>
    <w:rsid w:val="00827E84"/>
    <w:rsid w:val="0083199D"/>
    <w:rsid w:val="00836EC9"/>
    <w:rsid w:val="00840007"/>
    <w:rsid w:val="00847CAB"/>
    <w:rsid w:val="00850C07"/>
    <w:rsid w:val="008575A6"/>
    <w:rsid w:val="00865DFA"/>
    <w:rsid w:val="00871DE4"/>
    <w:rsid w:val="0087291A"/>
    <w:rsid w:val="008742D2"/>
    <w:rsid w:val="00877A1F"/>
    <w:rsid w:val="00884BE7"/>
    <w:rsid w:val="008A2DB8"/>
    <w:rsid w:val="008B2C35"/>
    <w:rsid w:val="008B7466"/>
    <w:rsid w:val="008B76DA"/>
    <w:rsid w:val="008B7F79"/>
    <w:rsid w:val="008C3331"/>
    <w:rsid w:val="008C5E30"/>
    <w:rsid w:val="008D748C"/>
    <w:rsid w:val="008E4702"/>
    <w:rsid w:val="008F082B"/>
    <w:rsid w:val="008F392B"/>
    <w:rsid w:val="008F42B4"/>
    <w:rsid w:val="0090186E"/>
    <w:rsid w:val="0090284B"/>
    <w:rsid w:val="00905026"/>
    <w:rsid w:val="009058A0"/>
    <w:rsid w:val="009068A2"/>
    <w:rsid w:val="0092300A"/>
    <w:rsid w:val="00923CF3"/>
    <w:rsid w:val="00933696"/>
    <w:rsid w:val="00934C36"/>
    <w:rsid w:val="00935DD6"/>
    <w:rsid w:val="009422BB"/>
    <w:rsid w:val="00955970"/>
    <w:rsid w:val="009560A7"/>
    <w:rsid w:val="00961F33"/>
    <w:rsid w:val="00962BBF"/>
    <w:rsid w:val="00971F74"/>
    <w:rsid w:val="0097664D"/>
    <w:rsid w:val="00976774"/>
    <w:rsid w:val="00982F76"/>
    <w:rsid w:val="0099321C"/>
    <w:rsid w:val="009956F4"/>
    <w:rsid w:val="009A1097"/>
    <w:rsid w:val="009A32AF"/>
    <w:rsid w:val="009B6E78"/>
    <w:rsid w:val="009C0A48"/>
    <w:rsid w:val="009C1F52"/>
    <w:rsid w:val="009C2535"/>
    <w:rsid w:val="009C31D3"/>
    <w:rsid w:val="009C3859"/>
    <w:rsid w:val="009C4376"/>
    <w:rsid w:val="009D1978"/>
    <w:rsid w:val="009D2561"/>
    <w:rsid w:val="009F4562"/>
    <w:rsid w:val="00A03F1E"/>
    <w:rsid w:val="00A04D60"/>
    <w:rsid w:val="00A156DE"/>
    <w:rsid w:val="00A1633B"/>
    <w:rsid w:val="00A17539"/>
    <w:rsid w:val="00A2137E"/>
    <w:rsid w:val="00A2317D"/>
    <w:rsid w:val="00A249B6"/>
    <w:rsid w:val="00A307E1"/>
    <w:rsid w:val="00A32556"/>
    <w:rsid w:val="00A32CF9"/>
    <w:rsid w:val="00A40335"/>
    <w:rsid w:val="00A548EA"/>
    <w:rsid w:val="00A55952"/>
    <w:rsid w:val="00A66B3D"/>
    <w:rsid w:val="00A6724D"/>
    <w:rsid w:val="00A72939"/>
    <w:rsid w:val="00A77774"/>
    <w:rsid w:val="00A83BC5"/>
    <w:rsid w:val="00A84B1D"/>
    <w:rsid w:val="00A90EB3"/>
    <w:rsid w:val="00A935FF"/>
    <w:rsid w:val="00A94BC7"/>
    <w:rsid w:val="00A97679"/>
    <w:rsid w:val="00AA26EB"/>
    <w:rsid w:val="00AA3458"/>
    <w:rsid w:val="00AA57BB"/>
    <w:rsid w:val="00AB0A72"/>
    <w:rsid w:val="00AB1FEE"/>
    <w:rsid w:val="00AB78A4"/>
    <w:rsid w:val="00AC4D9B"/>
    <w:rsid w:val="00AE70FF"/>
    <w:rsid w:val="00AF1CEE"/>
    <w:rsid w:val="00AF6471"/>
    <w:rsid w:val="00AF733E"/>
    <w:rsid w:val="00B02A70"/>
    <w:rsid w:val="00B071EC"/>
    <w:rsid w:val="00B13296"/>
    <w:rsid w:val="00B14DD9"/>
    <w:rsid w:val="00B214C4"/>
    <w:rsid w:val="00B2546C"/>
    <w:rsid w:val="00B305A7"/>
    <w:rsid w:val="00B30EC5"/>
    <w:rsid w:val="00B35B6A"/>
    <w:rsid w:val="00B41A17"/>
    <w:rsid w:val="00B41F91"/>
    <w:rsid w:val="00B47715"/>
    <w:rsid w:val="00B51DD9"/>
    <w:rsid w:val="00B52451"/>
    <w:rsid w:val="00B62609"/>
    <w:rsid w:val="00B67469"/>
    <w:rsid w:val="00B77D8F"/>
    <w:rsid w:val="00B83084"/>
    <w:rsid w:val="00B9641A"/>
    <w:rsid w:val="00BA1B5B"/>
    <w:rsid w:val="00BA5756"/>
    <w:rsid w:val="00BB272E"/>
    <w:rsid w:val="00BB5C4F"/>
    <w:rsid w:val="00BC5D02"/>
    <w:rsid w:val="00BC6CD0"/>
    <w:rsid w:val="00BC79E7"/>
    <w:rsid w:val="00BD205E"/>
    <w:rsid w:val="00BE5A9A"/>
    <w:rsid w:val="00BF0107"/>
    <w:rsid w:val="00BF5051"/>
    <w:rsid w:val="00C06137"/>
    <w:rsid w:val="00C11F8C"/>
    <w:rsid w:val="00C148D5"/>
    <w:rsid w:val="00C15F48"/>
    <w:rsid w:val="00C25FF2"/>
    <w:rsid w:val="00C27095"/>
    <w:rsid w:val="00C2739F"/>
    <w:rsid w:val="00C31235"/>
    <w:rsid w:val="00C31841"/>
    <w:rsid w:val="00C35A3C"/>
    <w:rsid w:val="00C36306"/>
    <w:rsid w:val="00C44E7B"/>
    <w:rsid w:val="00C5364B"/>
    <w:rsid w:val="00C66508"/>
    <w:rsid w:val="00C712A3"/>
    <w:rsid w:val="00C71322"/>
    <w:rsid w:val="00C7539E"/>
    <w:rsid w:val="00C9157C"/>
    <w:rsid w:val="00C91B55"/>
    <w:rsid w:val="00C9200A"/>
    <w:rsid w:val="00C9288D"/>
    <w:rsid w:val="00CA5B30"/>
    <w:rsid w:val="00CA6635"/>
    <w:rsid w:val="00CB398B"/>
    <w:rsid w:val="00CC3011"/>
    <w:rsid w:val="00CC69D1"/>
    <w:rsid w:val="00CD073E"/>
    <w:rsid w:val="00CD196C"/>
    <w:rsid w:val="00CD7DA4"/>
    <w:rsid w:val="00CD7DA6"/>
    <w:rsid w:val="00CF4375"/>
    <w:rsid w:val="00D10E0E"/>
    <w:rsid w:val="00D111B8"/>
    <w:rsid w:val="00D17A99"/>
    <w:rsid w:val="00D239B0"/>
    <w:rsid w:val="00D30B52"/>
    <w:rsid w:val="00D3264A"/>
    <w:rsid w:val="00D41D88"/>
    <w:rsid w:val="00D4756B"/>
    <w:rsid w:val="00D47E9F"/>
    <w:rsid w:val="00D554AE"/>
    <w:rsid w:val="00D66D78"/>
    <w:rsid w:val="00D74EE0"/>
    <w:rsid w:val="00D76383"/>
    <w:rsid w:val="00D80FC8"/>
    <w:rsid w:val="00D81B10"/>
    <w:rsid w:val="00D82FD2"/>
    <w:rsid w:val="00D905B8"/>
    <w:rsid w:val="00D90877"/>
    <w:rsid w:val="00D9519D"/>
    <w:rsid w:val="00D95CF0"/>
    <w:rsid w:val="00DA0229"/>
    <w:rsid w:val="00DA0255"/>
    <w:rsid w:val="00DA0AB7"/>
    <w:rsid w:val="00DA2315"/>
    <w:rsid w:val="00DB266B"/>
    <w:rsid w:val="00DB6B85"/>
    <w:rsid w:val="00DC556E"/>
    <w:rsid w:val="00DC5A67"/>
    <w:rsid w:val="00DD2432"/>
    <w:rsid w:val="00DD3A72"/>
    <w:rsid w:val="00DE038A"/>
    <w:rsid w:val="00DE6536"/>
    <w:rsid w:val="00DE6B24"/>
    <w:rsid w:val="00E01C78"/>
    <w:rsid w:val="00E01E18"/>
    <w:rsid w:val="00E10BCB"/>
    <w:rsid w:val="00E200EE"/>
    <w:rsid w:val="00E25A92"/>
    <w:rsid w:val="00E342B6"/>
    <w:rsid w:val="00E35B45"/>
    <w:rsid w:val="00E4083F"/>
    <w:rsid w:val="00E431C5"/>
    <w:rsid w:val="00E47B5A"/>
    <w:rsid w:val="00E61F56"/>
    <w:rsid w:val="00E72822"/>
    <w:rsid w:val="00E73550"/>
    <w:rsid w:val="00E737DC"/>
    <w:rsid w:val="00E7519B"/>
    <w:rsid w:val="00E757D1"/>
    <w:rsid w:val="00E7705C"/>
    <w:rsid w:val="00E815DB"/>
    <w:rsid w:val="00E84E28"/>
    <w:rsid w:val="00E84F0F"/>
    <w:rsid w:val="00E910C8"/>
    <w:rsid w:val="00E96871"/>
    <w:rsid w:val="00EA092D"/>
    <w:rsid w:val="00EA63AE"/>
    <w:rsid w:val="00EB0031"/>
    <w:rsid w:val="00EB1A80"/>
    <w:rsid w:val="00EB1E23"/>
    <w:rsid w:val="00EC413A"/>
    <w:rsid w:val="00EC59E6"/>
    <w:rsid w:val="00EE3B2A"/>
    <w:rsid w:val="00EE7D46"/>
    <w:rsid w:val="00EF0ED4"/>
    <w:rsid w:val="00EF1FEC"/>
    <w:rsid w:val="00EF58D4"/>
    <w:rsid w:val="00EF70FE"/>
    <w:rsid w:val="00F051D0"/>
    <w:rsid w:val="00F077D4"/>
    <w:rsid w:val="00F1084A"/>
    <w:rsid w:val="00F15336"/>
    <w:rsid w:val="00F15423"/>
    <w:rsid w:val="00F22984"/>
    <w:rsid w:val="00F34819"/>
    <w:rsid w:val="00F36D4F"/>
    <w:rsid w:val="00F4187D"/>
    <w:rsid w:val="00F46E6B"/>
    <w:rsid w:val="00F50448"/>
    <w:rsid w:val="00F54765"/>
    <w:rsid w:val="00F54C87"/>
    <w:rsid w:val="00F6267F"/>
    <w:rsid w:val="00F64614"/>
    <w:rsid w:val="00F67496"/>
    <w:rsid w:val="00F75BC3"/>
    <w:rsid w:val="00F76610"/>
    <w:rsid w:val="00F83525"/>
    <w:rsid w:val="00F90137"/>
    <w:rsid w:val="00F91CB5"/>
    <w:rsid w:val="00F94F4C"/>
    <w:rsid w:val="00F95D47"/>
    <w:rsid w:val="00F9708B"/>
    <w:rsid w:val="00F9720F"/>
    <w:rsid w:val="00FA0FCD"/>
    <w:rsid w:val="00FA1AA3"/>
    <w:rsid w:val="00FA277D"/>
    <w:rsid w:val="00FA411E"/>
    <w:rsid w:val="00FB756D"/>
    <w:rsid w:val="00FB798C"/>
    <w:rsid w:val="00FC2333"/>
    <w:rsid w:val="00FC4C34"/>
    <w:rsid w:val="00FC6DC6"/>
    <w:rsid w:val="00FD6779"/>
    <w:rsid w:val="00FE01A1"/>
    <w:rsid w:val="00FE2495"/>
    <w:rsid w:val="00FE49B3"/>
    <w:rsid w:val="00FE4D8B"/>
    <w:rsid w:val="00FE7A31"/>
    <w:rsid w:val="00FF04E3"/>
    <w:rsid w:val="00FF1892"/>
    <w:rsid w:val="00FF57FF"/>
    <w:rsid w:val="00FF6588"/>
    <w:rsid w:val="00FF6DF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0495E"/>
  <w15:docId w15:val="{6D6611C7-E709-4DCD-867B-52A1EB6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F06"/>
    <w:rPr>
      <w:rFonts w:eastAsiaTheme="minorHAnsi"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rFonts w:eastAsia="Times New Roman" w:cs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rFonts w:eastAsia="Times New Roman" w:cs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Theme="minorHAnsi" w:hAnsi="Cambria" w:cs="Calibri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Theme="minorHAnsi" w:hAnsi="Cambria" w:cs="Calibri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Theme="minorHAnsi" w:hAnsi="Cambria" w:cs="Calibri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="Times New Roman" w:cs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eastAsia="Times New Roman" w:cs="Times New Roman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eastAsia="Times New Roman" w:cs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eastAsia="Times New Roman" w:cs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234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349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349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34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3495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rsid w:val="008E4702"/>
    <w:rPr>
      <w:rFonts w:ascii="CG Times" w:eastAsia="Times New Roman" w:hAnsi="CG Times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E4702"/>
    <w:rPr>
      <w:rFonts w:ascii="CG Times" w:hAnsi="CG Times"/>
    </w:rPr>
  </w:style>
  <w:style w:type="character" w:styleId="Sprotnaopomba-sklic">
    <w:name w:val="footnote reference"/>
    <w:rsid w:val="008E4702"/>
    <w:rPr>
      <w:vertAlign w:val="superscript"/>
    </w:rPr>
  </w:style>
  <w:style w:type="paragraph" w:customStyle="1" w:styleId="len-besedilo">
    <w:name w:val="Člen - besedilo"/>
    <w:basedOn w:val="Navaden"/>
    <w:rsid w:val="00D905B8"/>
    <w:pPr>
      <w:numPr>
        <w:numId w:val="17"/>
      </w:numPr>
      <w:spacing w:after="120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94F4C"/>
    <w:rPr>
      <w:rFonts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94F4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1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rcpress.com/Labour-Law-and-the-Gig-Economy-Challenges-posed-by-the-digitalisation-of/Carby-Hall-Mendez/p/book/97803674624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vzalozba.si/gospodarske-pogod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Directors-Personal-Liability-Corporate-Fault-ebook/dp/B00GJU4CP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f.um.si/knjiznica/storitve/cen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AB9309-B88E-4F03-BC35-C79D40BF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Natalija Orešek</cp:lastModifiedBy>
  <cp:revision>3</cp:revision>
  <cp:lastPrinted>2019-12-06T08:59:00Z</cp:lastPrinted>
  <dcterms:created xsi:type="dcterms:W3CDTF">2020-02-12T07:41:00Z</dcterms:created>
  <dcterms:modified xsi:type="dcterms:W3CDTF">2020-02-12T07:42:00Z</dcterms:modified>
</cp:coreProperties>
</file>